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14" w:rsidRPr="008242ED" w:rsidRDefault="000B1FD9" w:rsidP="00E76914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B22758" wp14:editId="5E9C41FE">
                <wp:simplePos x="0" y="0"/>
                <wp:positionH relativeFrom="column">
                  <wp:posOffset>-590550</wp:posOffset>
                </wp:positionH>
                <wp:positionV relativeFrom="paragraph">
                  <wp:posOffset>-771525</wp:posOffset>
                </wp:positionV>
                <wp:extent cx="4711065" cy="7077075"/>
                <wp:effectExtent l="19050" t="19050" r="13335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077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1E7B" w:rsidRPr="000B1FD9" w:rsidRDefault="00D67515" w:rsidP="00D67515">
                            <w:pPr>
                              <w:pStyle w:val="Year"/>
                              <w:jc w:val="left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              January</w:t>
                            </w:r>
                            <w:r w:rsidR="00913B75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2017</w:t>
                            </w:r>
                            <w:r w:rsidR="00E62BDB" w:rsidRPr="000B1FD9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ESC</w:t>
                            </w:r>
                          </w:p>
                          <w:p w:rsidR="00E62BDB" w:rsidRPr="000B1FD9" w:rsidRDefault="00E62BDB" w:rsidP="000B1FD9">
                            <w:pPr>
                              <w:pStyle w:val="Year"/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0B1FD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  <w:t>Circle</w:t>
                            </w:r>
                            <w:r w:rsidRPr="000B1FD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specific days that</w:t>
                            </w:r>
                          </w:p>
                          <w:p w:rsidR="00E62BDB" w:rsidRPr="000B1FD9" w:rsidRDefault="00E62BDB" w:rsidP="000B1FD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proofErr w:type="gramStart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child (</w:t>
                            </w:r>
                            <w:proofErr w:type="spellStart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) will attend ESC below</w:t>
                            </w:r>
                          </w:p>
                          <w:p w:rsidR="00E62BDB" w:rsidRPr="00E41B7C" w:rsidRDefault="00E62BDB" w:rsidP="00E769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018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E62BDB" w:rsidRPr="002D01FE" w:rsidTr="00BF7D39">
                              <w:trPr>
                                <w:trHeight w:val="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E62BDB" w:rsidRPr="002D01FE" w:rsidTr="004E4439">
                              <w:trPr>
                                <w:trHeight w:val="43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E62BDB" w:rsidRDefault="004E4439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913B75" w:rsidRDefault="00913B75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No School/</w:t>
                                  </w:r>
                                </w:p>
                                <w:p w:rsidR="00913B75" w:rsidRPr="00913B75" w:rsidRDefault="00913B75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No ESC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62BDB" w:rsidRPr="002D01FE" w:rsidRDefault="004E4439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4E4439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4E4439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62BDB" w:rsidRPr="002D01FE" w:rsidRDefault="004E4439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62BDB" w:rsidRPr="002D01FE" w:rsidTr="004E4439">
                              <w:trPr>
                                <w:trHeight w:val="52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AD7DAA"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E62BDB" w:rsidRPr="002D01FE" w:rsidRDefault="004E4439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62BDB" w:rsidRPr="002D01FE" w:rsidRDefault="004E4439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F86370" w:rsidRPr="00F86370" w:rsidRDefault="004E4439" w:rsidP="004E4439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11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F86370" w:rsidRPr="00F86370" w:rsidRDefault="004E4439" w:rsidP="004E4439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12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F7D39" w:rsidRPr="00BF7D39" w:rsidRDefault="004E4439" w:rsidP="004E4439">
                                  <w:pPr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13</w:t>
                                  </w:r>
                                </w:p>
                              </w:tc>
                            </w:tr>
                            <w:tr w:rsidR="00B946C6" w:rsidRPr="002D01FE" w:rsidTr="00913B75">
                              <w:trPr>
                                <w:trHeight w:val="61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AD7DAA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B946C6" w:rsidRDefault="004E4439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16</w:t>
                                  </w:r>
                                </w:p>
                                <w:p w:rsidR="004E4439" w:rsidRPr="00913B75" w:rsidRDefault="004E4439" w:rsidP="004E4439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913B75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No School/</w:t>
                                  </w:r>
                                </w:p>
                                <w:p w:rsidR="004E4439" w:rsidRPr="004E4439" w:rsidRDefault="00913B75" w:rsidP="004E4439">
                                  <w:pPr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</w:pPr>
                                  <w:r w:rsidRPr="00913B75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4E4439" w:rsidRPr="00913B75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No ESC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B946C6" w:rsidRPr="00913B75" w:rsidRDefault="00913B75" w:rsidP="00913B75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 17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913B75" w:rsidRDefault="00913B75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2D01FE" w:rsidRDefault="00913B75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46C6" w:rsidRPr="002D01FE" w:rsidRDefault="00913B75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946C6" w:rsidRPr="002D01FE" w:rsidTr="00913B75">
                              <w:trPr>
                                <w:trHeight w:val="43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2D01FE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B946C6" w:rsidRPr="002D01FE" w:rsidRDefault="00913B75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B946C6" w:rsidRPr="002D01FE" w:rsidRDefault="00913B75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F7D39" w:rsidRPr="00BF7D39" w:rsidRDefault="00913B75" w:rsidP="00913B75">
                                  <w:pPr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 25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2D01FE" w:rsidRDefault="00913B75" w:rsidP="00913B75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 26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46C6" w:rsidRPr="002D01FE" w:rsidRDefault="00913B75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946C6" w:rsidRPr="002D01FE" w:rsidTr="00913B75">
                              <w:trPr>
                                <w:trHeight w:val="43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2D01FE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BF7D39" w:rsidRPr="00BF7D39" w:rsidRDefault="00913B75" w:rsidP="00913B75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30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B946C6" w:rsidRPr="002D01FE" w:rsidRDefault="00913B75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2D01FE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C4089A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46C6" w:rsidRPr="00C4089A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BDB" w:rsidRDefault="00E62BDB" w:rsidP="00E7691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E62BDB" w:rsidRPr="002D01FE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913B75" w:rsidRPr="002D01FE" w:rsidTr="00EC1E7B">
                              <w:trPr>
                                <w:trHeight w:val="233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13B75" w:rsidRPr="002D01FE" w:rsidRDefault="00913B75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913B75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913B75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No School/</w:t>
                                  </w:r>
                                </w:p>
                                <w:p w:rsidR="00913B75" w:rsidRPr="00913B75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No ESC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13B75" w:rsidRPr="002D01FE" w:rsidTr="00B946C6">
                              <w:trPr>
                                <w:trHeight w:val="440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13B75" w:rsidRPr="002D01FE" w:rsidRDefault="00913B75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AD7DAA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913B75" w:rsidRPr="00F86370" w:rsidRDefault="00913B75" w:rsidP="00D96B2C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11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913B75" w:rsidRPr="00F86370" w:rsidRDefault="00913B75" w:rsidP="00D96B2C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12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913B75" w:rsidRPr="00BF7D39" w:rsidRDefault="00913B75" w:rsidP="00D96B2C">
                                  <w:pPr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13</w:t>
                                  </w:r>
                                </w:p>
                              </w:tc>
                            </w:tr>
                            <w:tr w:rsidR="00913B75" w:rsidRPr="002D01FE" w:rsidTr="00EC1E7B">
                              <w:trPr>
                                <w:trHeight w:val="278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13B75" w:rsidRPr="00AD7DAA" w:rsidRDefault="00913B75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913B75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16</w:t>
                                  </w:r>
                                </w:p>
                                <w:p w:rsidR="00913B75" w:rsidRPr="00913B75" w:rsidRDefault="00913B75" w:rsidP="00D96B2C">
                                  <w:pPr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</w:pPr>
                                  <w:r w:rsidRPr="00913B75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>No School/</w:t>
                                  </w:r>
                                </w:p>
                                <w:p w:rsidR="00913B75" w:rsidRPr="004E4439" w:rsidRDefault="00913B75" w:rsidP="00D96B2C">
                                  <w:pPr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</w:pPr>
                                  <w:r w:rsidRPr="00913B75">
                                    <w:rPr>
                                      <w:rFonts w:ascii="Bookman Old Style" w:hAnsi="Bookman Old Style"/>
                                      <w:sz w:val="14"/>
                                      <w:szCs w:val="14"/>
                                    </w:rPr>
                                    <w:t xml:space="preserve">  No ESC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913B75" w:rsidRPr="00913B75" w:rsidRDefault="00913B75" w:rsidP="00D96B2C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 17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913B75" w:rsidRPr="00913B75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13B75" w:rsidRPr="002D01FE" w:rsidTr="000B1FD9">
                              <w:trPr>
                                <w:trHeight w:val="518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13B75" w:rsidRPr="002D01FE" w:rsidRDefault="00913B75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913B75" w:rsidRPr="00BF7D39" w:rsidRDefault="00913B75" w:rsidP="00D96B2C">
                                  <w:pPr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 25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 26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13B75" w:rsidRPr="002D01FE" w:rsidTr="0009249C">
                              <w:trPr>
                                <w:trHeight w:val="368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13B75" w:rsidRPr="002D01FE" w:rsidRDefault="00913B75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913B75" w:rsidRPr="00BF7D39" w:rsidRDefault="00913B75" w:rsidP="00D96B2C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30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913B75" w:rsidRPr="002D01FE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913B75" w:rsidRPr="00C4089A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913B75" w:rsidRPr="00C4089A" w:rsidRDefault="00913B75" w:rsidP="00D96B2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BDB" w:rsidRPr="00E41B7C" w:rsidRDefault="00E62BDB" w:rsidP="00E76914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E62BDB" w:rsidRPr="000B1FD9" w:rsidRDefault="00E62BDB" w:rsidP="00E7691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0B1FD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Or choose </w:t>
                            </w:r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ESC Full Care</w:t>
                            </w:r>
                            <w:r w:rsidRPr="000B1FD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(all AM &amp; PM sessions) _______</w:t>
                            </w:r>
                          </w:p>
                          <w:p w:rsidR="000B1FD9" w:rsidRPr="00E41B7C" w:rsidRDefault="000B1FD9" w:rsidP="00F86370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  <w:p w:rsidR="00913B75" w:rsidRDefault="00804DC6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804DC6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 w:rsidR="00FD1CAA" w:rsidRPr="006F1188"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>January</w:t>
                            </w:r>
                            <w:r w:rsidR="00E62BDB" w:rsidRPr="00FD1CAA"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 xml:space="preserve"> ESC News</w:t>
                            </w:r>
                            <w:r w:rsidR="00E62BDB" w:rsidRPr="00FD1CAA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913B75" w:rsidRPr="0035053E" w:rsidRDefault="00913B75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04DC6" w:rsidRPr="00913B75" w:rsidRDefault="00913B75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               </w:t>
                            </w:r>
                            <w:r w:rsidR="00804DC6" w:rsidRPr="00913B75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Happy New Year!</w:t>
                            </w:r>
                          </w:p>
                          <w:p w:rsidR="00804DC6" w:rsidRPr="00913B75" w:rsidRDefault="00804DC6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913B75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           </w:t>
                            </w:r>
                            <w:r w:rsidR="00913B75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</w:t>
                            </w:r>
                            <w:r w:rsidRPr="00913B75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Welcome 2017!!!</w:t>
                            </w:r>
                          </w:p>
                          <w:p w:rsidR="00804DC6" w:rsidRPr="0035053E" w:rsidRDefault="00804DC6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04DC6" w:rsidRDefault="00804DC6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*</w:t>
                            </w:r>
                            <w:r w:rsidRPr="004E443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Welcome back to school and ESC on Tuesday, January</w:t>
                            </w:r>
                            <w:r w:rsidR="004E4439" w:rsidRPr="004E443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3rd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  <w:p w:rsidR="004E4439" w:rsidRDefault="004E4439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p w:rsidR="00804DC6" w:rsidRDefault="00804DC6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Monday, January 16</w:t>
                            </w:r>
                            <w:r w:rsidRPr="00804DC6">
                              <w:rPr>
                                <w:rFonts w:ascii="Bookman Old Style" w:hAnsi="Bookman Old Style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– NO SCHOOL/NO ESC</w:t>
                            </w:r>
                          </w:p>
                          <w:p w:rsidR="00804DC6" w:rsidRPr="00804DC6" w:rsidRDefault="00804DC6" w:rsidP="00F86370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              (MLK Jr. Holiday)</w:t>
                            </w:r>
                          </w:p>
                          <w:p w:rsidR="00EC1E7B" w:rsidRPr="00E41B7C" w:rsidRDefault="00EC1E7B" w:rsidP="000B1FD9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62BDB" w:rsidRPr="00EC1E7B" w:rsidRDefault="00E62BDB" w:rsidP="00F8637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5pt;margin-top:-60.75pt;width:370.95pt;height:55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" filled="f" strokeweight="3pt">
                <v:stroke linestyle="thinThin"/>
                <v:textbox inset="21.6pt,18pt,21.6pt,18pt">
                  <w:txbxContent>
                    <w:p w:rsidR="00EC1E7B" w:rsidRPr="000B1FD9" w:rsidRDefault="00D67515" w:rsidP="00D67515">
                      <w:pPr>
                        <w:pStyle w:val="Year"/>
                        <w:jc w:val="left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              January</w:t>
                      </w:r>
                      <w:r w:rsidR="00913B75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2017</w:t>
                      </w:r>
                      <w:r w:rsidR="00E62BDB" w:rsidRPr="000B1FD9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ESC</w:t>
                      </w:r>
                    </w:p>
                    <w:p w:rsidR="00E62BDB" w:rsidRPr="000B1FD9" w:rsidRDefault="00E62BDB" w:rsidP="000B1FD9">
                      <w:pPr>
                        <w:pStyle w:val="Year"/>
                        <w:spacing w:after="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0B1FD9"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  <w:t>Circle</w:t>
                      </w:r>
                      <w:r w:rsidRPr="000B1FD9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specific days that</w:t>
                      </w:r>
                    </w:p>
                    <w:p w:rsidR="00E62BDB" w:rsidRPr="000B1FD9" w:rsidRDefault="00E62BDB" w:rsidP="000B1FD9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proofErr w:type="gramStart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your</w:t>
                      </w:r>
                      <w:proofErr w:type="gramEnd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child (</w:t>
                      </w:r>
                      <w:proofErr w:type="spellStart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ren</w:t>
                      </w:r>
                      <w:proofErr w:type="spellEnd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) will attend ESC below</w:t>
                      </w:r>
                    </w:p>
                    <w:p w:rsidR="00E62BDB" w:rsidRPr="00E41B7C" w:rsidRDefault="00E62BDB" w:rsidP="00E76914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018"/>
                        <w:gridCol w:w="1048"/>
                        <w:gridCol w:w="1047"/>
                        <w:gridCol w:w="1047"/>
                        <w:gridCol w:w="1045"/>
                      </w:tblGrid>
                      <w:tr w:rsidR="00E62BDB" w:rsidRPr="002D01FE" w:rsidTr="00BF7D39">
                        <w:trPr>
                          <w:trHeight w:val="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E62BDB" w:rsidRPr="002D01FE" w:rsidTr="004E4439">
                        <w:trPr>
                          <w:trHeight w:val="437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E62BDB" w:rsidRDefault="004E4439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</w:p>
                          <w:p w:rsidR="00913B75" w:rsidRDefault="00913B75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No School/</w:t>
                            </w:r>
                          </w:p>
                          <w:p w:rsidR="00913B75" w:rsidRPr="00913B75" w:rsidRDefault="00913B75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No ESC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62BDB" w:rsidRPr="002D01FE" w:rsidRDefault="004E4439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4E4439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4E4439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62BDB" w:rsidRPr="002D01FE" w:rsidRDefault="004E4439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E62BDB" w:rsidRPr="002D01FE" w:rsidTr="004E4439">
                        <w:trPr>
                          <w:trHeight w:val="527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D7DA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E62BDB" w:rsidRPr="002D01FE" w:rsidRDefault="004E4439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62BDB" w:rsidRPr="002D01FE" w:rsidRDefault="004E4439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F86370" w:rsidRPr="00F86370" w:rsidRDefault="004E4439" w:rsidP="004E4439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11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F86370" w:rsidRPr="00F86370" w:rsidRDefault="004E4439" w:rsidP="004E4439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12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F7D39" w:rsidRPr="00BF7D39" w:rsidRDefault="004E4439" w:rsidP="004E4439">
                            <w:pP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13</w:t>
                            </w:r>
                          </w:p>
                        </w:tc>
                      </w:tr>
                      <w:tr w:rsidR="00B946C6" w:rsidRPr="002D01FE" w:rsidTr="00913B75">
                        <w:trPr>
                          <w:trHeight w:val="617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AD7DAA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B946C6" w:rsidRDefault="004E4439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16</w:t>
                            </w:r>
                          </w:p>
                          <w:p w:rsidR="004E4439" w:rsidRPr="00913B75" w:rsidRDefault="004E4439" w:rsidP="004E4439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913B7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No School/</w:t>
                            </w:r>
                          </w:p>
                          <w:p w:rsidR="004E4439" w:rsidRPr="004E4439" w:rsidRDefault="00913B75" w:rsidP="004E4439">
                            <w:pP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913B7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E4439" w:rsidRPr="00913B7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No ESC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B946C6" w:rsidRPr="00913B75" w:rsidRDefault="00913B75" w:rsidP="00913B75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17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913B75" w:rsidRDefault="00913B75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2D01FE" w:rsidRDefault="00913B75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46C6" w:rsidRPr="002D01FE" w:rsidRDefault="00913B75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20</w:t>
                            </w:r>
                          </w:p>
                        </w:tc>
                      </w:tr>
                      <w:tr w:rsidR="00B946C6" w:rsidRPr="002D01FE" w:rsidTr="00913B75">
                        <w:trPr>
                          <w:trHeight w:val="437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2D01FE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B946C6" w:rsidRPr="002D01FE" w:rsidRDefault="00913B75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B946C6" w:rsidRPr="002D01FE" w:rsidRDefault="00913B75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F7D39" w:rsidRPr="00BF7D39" w:rsidRDefault="00913B75" w:rsidP="00913B75">
                            <w:pP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25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2D01FE" w:rsidRDefault="00913B75" w:rsidP="00913B75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26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46C6" w:rsidRPr="002D01FE" w:rsidRDefault="00913B75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27</w:t>
                            </w:r>
                          </w:p>
                        </w:tc>
                      </w:tr>
                      <w:tr w:rsidR="00B946C6" w:rsidRPr="002D01FE" w:rsidTr="00913B75">
                        <w:trPr>
                          <w:trHeight w:val="437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2D01FE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BF7D39" w:rsidRPr="00BF7D39" w:rsidRDefault="00913B75" w:rsidP="00913B75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30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B946C6" w:rsidRPr="002D01FE" w:rsidRDefault="00913B75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2D01FE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C4089A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46C6" w:rsidRPr="00C4089A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62BDB" w:rsidRDefault="00E62BDB" w:rsidP="00E7691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E62BDB" w:rsidRPr="002D01FE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913B75" w:rsidRPr="002D01FE" w:rsidTr="00EC1E7B">
                        <w:trPr>
                          <w:trHeight w:val="233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13B75" w:rsidRPr="002D01FE" w:rsidRDefault="00913B75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913B75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</w:p>
                          <w:p w:rsidR="00913B75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No School/</w:t>
                            </w:r>
                          </w:p>
                          <w:p w:rsidR="00913B75" w:rsidRPr="00913B75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No ESC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913B75" w:rsidRPr="002D01FE" w:rsidTr="00B946C6">
                        <w:trPr>
                          <w:trHeight w:val="440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13B75" w:rsidRPr="002D01FE" w:rsidRDefault="00913B75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D7DA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913B75" w:rsidRPr="00F86370" w:rsidRDefault="00913B75" w:rsidP="00D96B2C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11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913B75" w:rsidRPr="00F86370" w:rsidRDefault="00913B75" w:rsidP="00D96B2C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12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913B75" w:rsidRPr="00BF7D39" w:rsidRDefault="00913B75" w:rsidP="00D96B2C">
                            <w:pP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13</w:t>
                            </w:r>
                          </w:p>
                        </w:tc>
                      </w:tr>
                      <w:tr w:rsidR="00913B75" w:rsidRPr="002D01FE" w:rsidTr="00EC1E7B">
                        <w:trPr>
                          <w:trHeight w:val="278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13B75" w:rsidRPr="00AD7DAA" w:rsidRDefault="00913B75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913B75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16</w:t>
                            </w:r>
                          </w:p>
                          <w:p w:rsidR="00913B75" w:rsidRPr="00913B75" w:rsidRDefault="00913B75" w:rsidP="00D96B2C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913B7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No School/</w:t>
                            </w:r>
                          </w:p>
                          <w:p w:rsidR="00913B75" w:rsidRPr="004E4439" w:rsidRDefault="00913B75" w:rsidP="00D96B2C">
                            <w:pP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913B75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  No ESC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913B75" w:rsidRPr="00913B75" w:rsidRDefault="00913B75" w:rsidP="00D96B2C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17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913B75" w:rsidRPr="00913B75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20</w:t>
                            </w:r>
                          </w:p>
                        </w:tc>
                      </w:tr>
                      <w:tr w:rsidR="00913B75" w:rsidRPr="002D01FE" w:rsidTr="000B1FD9">
                        <w:trPr>
                          <w:trHeight w:val="518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13B75" w:rsidRPr="002D01FE" w:rsidRDefault="00913B75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913B75" w:rsidRPr="00BF7D39" w:rsidRDefault="00913B75" w:rsidP="00D96B2C">
                            <w:pP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25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26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27</w:t>
                            </w:r>
                          </w:p>
                        </w:tc>
                      </w:tr>
                      <w:tr w:rsidR="00913B75" w:rsidRPr="002D01FE" w:rsidTr="0009249C">
                        <w:trPr>
                          <w:trHeight w:val="368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13B75" w:rsidRPr="002D01FE" w:rsidRDefault="00913B75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913B75" w:rsidRPr="00BF7D39" w:rsidRDefault="00913B75" w:rsidP="00D96B2C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30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913B75" w:rsidRPr="002D01FE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913B75" w:rsidRPr="00C4089A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913B75" w:rsidRPr="00C4089A" w:rsidRDefault="00913B75" w:rsidP="00D96B2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62BDB" w:rsidRPr="00E41B7C" w:rsidRDefault="00E62BDB" w:rsidP="00E76914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E62BDB" w:rsidRPr="000B1FD9" w:rsidRDefault="00E62BDB" w:rsidP="00E76914">
                      <w:pPr>
                        <w:rPr>
                          <w:rFonts w:ascii="Bookman Old Style" w:hAnsi="Bookman Old Style"/>
                          <w:szCs w:val="20"/>
                        </w:rPr>
                      </w:pPr>
                      <w:r w:rsidRPr="000B1FD9">
                        <w:rPr>
                          <w:rFonts w:ascii="Bookman Old Style" w:hAnsi="Bookman Old Style"/>
                          <w:szCs w:val="20"/>
                        </w:rPr>
                        <w:t xml:space="preserve">Or choose </w:t>
                      </w:r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ESC Full Care</w:t>
                      </w:r>
                      <w:r w:rsidRPr="000B1FD9">
                        <w:rPr>
                          <w:rFonts w:ascii="Bookman Old Style" w:hAnsi="Bookman Old Style"/>
                          <w:szCs w:val="20"/>
                        </w:rPr>
                        <w:t xml:space="preserve"> (all AM &amp; PM sessions) _______</w:t>
                      </w:r>
                    </w:p>
                    <w:p w:rsidR="000B1FD9" w:rsidRPr="00E41B7C" w:rsidRDefault="000B1FD9" w:rsidP="00F86370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  <w:p w:rsidR="00913B75" w:rsidRDefault="00804DC6" w:rsidP="00F86370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804DC6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              </w:t>
                      </w:r>
                      <w:r w:rsidR="00FD1CAA" w:rsidRPr="006F1188"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>January</w:t>
                      </w:r>
                      <w:r w:rsidR="00E62BDB" w:rsidRPr="00FD1CAA"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 xml:space="preserve"> ESC News</w:t>
                      </w:r>
                      <w:r w:rsidR="00E62BDB" w:rsidRPr="00FD1CAA">
                        <w:rPr>
                          <w:rFonts w:ascii="Bookman Old Style" w:hAnsi="Bookman Old Style"/>
                          <w:b/>
                          <w:sz w:val="24"/>
                        </w:rPr>
                        <w:t>:</w:t>
                      </w:r>
                    </w:p>
                    <w:p w:rsidR="00913B75" w:rsidRPr="0035053E" w:rsidRDefault="00913B75" w:rsidP="00F86370">
                      <w:pP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p w:rsidR="00804DC6" w:rsidRPr="00913B75" w:rsidRDefault="00913B75" w:rsidP="00F86370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               </w:t>
                      </w:r>
                      <w:r w:rsidR="00804DC6" w:rsidRPr="00913B75">
                        <w:rPr>
                          <w:rFonts w:ascii="Bookman Old Style" w:hAnsi="Bookman Old Style"/>
                          <w:b/>
                          <w:sz w:val="24"/>
                        </w:rPr>
                        <w:t>Happy New Year!</w:t>
                      </w:r>
                    </w:p>
                    <w:p w:rsidR="00804DC6" w:rsidRPr="00913B75" w:rsidRDefault="00804DC6" w:rsidP="00F86370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913B75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           </w:t>
                      </w:r>
                      <w:r w:rsidR="00913B75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</w:t>
                      </w:r>
                      <w:r w:rsidRPr="00913B75">
                        <w:rPr>
                          <w:rFonts w:ascii="Bookman Old Style" w:hAnsi="Bookman Old Style"/>
                          <w:b/>
                          <w:sz w:val="24"/>
                        </w:rPr>
                        <w:t>Welcome 2017!!!</w:t>
                      </w:r>
                    </w:p>
                    <w:p w:rsidR="00804DC6" w:rsidRPr="0035053E" w:rsidRDefault="00804DC6" w:rsidP="00F86370">
                      <w:pPr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804DC6" w:rsidRDefault="00804DC6" w:rsidP="00F86370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*</w:t>
                      </w:r>
                      <w:r w:rsidRPr="004E4439">
                        <w:rPr>
                          <w:rFonts w:ascii="Bookman Old Style" w:hAnsi="Bookman Old Style"/>
                          <w:b/>
                          <w:szCs w:val="20"/>
                        </w:rPr>
                        <w:t>Welcome back to school and ESC on Tuesday, January</w:t>
                      </w:r>
                      <w:r w:rsidR="004E4439" w:rsidRPr="004E443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3rd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</w:t>
                      </w:r>
                    </w:p>
                    <w:p w:rsidR="004E4439" w:rsidRDefault="004E4439" w:rsidP="00F86370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p w:rsidR="00804DC6" w:rsidRDefault="00804DC6" w:rsidP="00F86370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Monday, January 16</w:t>
                      </w:r>
                      <w:r w:rsidRPr="00804DC6">
                        <w:rPr>
                          <w:rFonts w:ascii="Bookman Old Style" w:hAnsi="Bookman Old Style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– NO SCHOOL/NO ESC</w:t>
                      </w:r>
                    </w:p>
                    <w:p w:rsidR="00804DC6" w:rsidRPr="00804DC6" w:rsidRDefault="00804DC6" w:rsidP="00F86370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              (MLK Jr. Holiday)</w:t>
                      </w:r>
                    </w:p>
                    <w:p w:rsidR="00EC1E7B" w:rsidRPr="00E41B7C" w:rsidRDefault="00EC1E7B" w:rsidP="000B1FD9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</w:p>
                    <w:p w:rsidR="00E62BDB" w:rsidRPr="00EC1E7B" w:rsidRDefault="00E62BDB" w:rsidP="00F8637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72C1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F0C32" wp14:editId="7803D292">
                <wp:simplePos x="0" y="0"/>
                <wp:positionH relativeFrom="page">
                  <wp:posOffset>4832350</wp:posOffset>
                </wp:positionH>
                <wp:positionV relativeFrom="page">
                  <wp:posOffset>371475</wp:posOffset>
                </wp:positionV>
                <wp:extent cx="4889500" cy="7077075"/>
                <wp:effectExtent l="19050" t="19050" r="254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077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BDB" w:rsidRPr="008242ED" w:rsidRDefault="00E62BDB" w:rsidP="00E76914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FF"/>
                                <w:sz w:val="24"/>
                              </w:rPr>
                            </w:pPr>
                          </w:p>
                          <w:p w:rsidR="00E62BDB" w:rsidRDefault="00E62BDB" w:rsidP="00E75152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</w:t>
                            </w: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E62BDB" w:rsidRPr="008242ED" w:rsidRDefault="00E62BDB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Pr="008242ED" w:rsidRDefault="00E62BDB" w:rsidP="00DE303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 w:rsidRPr="008242ED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_______</w:t>
                            </w:r>
                            <w:r w:rsidRPr="008242ED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 </w:t>
                            </w: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 w:rsidR="00DE303E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E62BDB" w:rsidRPr="008242ED" w:rsidRDefault="00E62BDB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Pr="008242ED" w:rsidRDefault="00E62BDB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Session Times &amp; </w:t>
                            </w:r>
                            <w:r w:rsidRPr="008242E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Fee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Schedule</w:t>
                            </w:r>
                          </w:p>
                          <w:p w:rsidR="00E62BDB" w:rsidRPr="000966EE" w:rsidRDefault="00E62BDB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2BDB" w:rsidRDefault="00E62BDB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 w:rsidRPr="001F7F8E"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Session Times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741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2880"/>
                              <w:gridCol w:w="180"/>
                              <w:gridCol w:w="2083"/>
                              <w:gridCol w:w="180"/>
                            </w:tblGrid>
                            <w:tr w:rsidR="00E62BDB" w:rsidRPr="00EF5492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7:00 am - 8:15 am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PM </w:t>
                                  </w:r>
                                  <w:r w:rsidR="00222173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3:00 pm – 6:00 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E62BDB" w:rsidRPr="000B388E" w:rsidRDefault="00222173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H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alf 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0B388E" w:rsidRDefault="00E62BDB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12:00am- 3:00pm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66EE" w:rsidRPr="00EF5492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0966EE" w:rsidRDefault="000966E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Full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0966EE" w:rsidRPr="000966EE" w:rsidRDefault="000966E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8:15 am – 3:00 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0966EE" w:rsidRPr="00EF5492" w:rsidRDefault="000966EE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6A13" w:rsidRPr="000966EE" w:rsidRDefault="004E6A13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2BDB" w:rsidRDefault="00E62BDB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 xml:space="preserve">Monthly </w:t>
                            </w:r>
                            <w:r w:rsidRPr="001F7F8E"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Fee Schedule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759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60"/>
                              <w:gridCol w:w="2250"/>
                              <w:gridCol w:w="13"/>
                              <w:gridCol w:w="270"/>
                            </w:tblGrid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EF5492" w:rsidRDefault="00E62BDB" w:rsidP="00EF5492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FC5A50" w:rsidRDefault="00E62BDB" w:rsidP="004E6A13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A50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 ESC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FC5A50" w:rsidRDefault="00E62BDB" w:rsidP="004E6A13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A50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PM ESC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1 day/week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AM: 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$40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2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$60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3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AM: 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$75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4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225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5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[1]: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0F38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$30/half day</w:t>
                                  </w:r>
                                  <w:r w:rsid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  $40/full day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gridSpan w:val="3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2"/>
                                <w:wAfter w:w="28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Full Care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[2]: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E62BDB" w:rsidRPr="00C82988" w:rsidRDefault="004D506C" w:rsidP="000F38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$340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hild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All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AM &amp; PM 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essions for the month</w:t>
                                  </w:r>
                                </w:p>
                              </w:tc>
                            </w:tr>
                          </w:tbl>
                          <w:p w:rsidR="00E62BDB" w:rsidRDefault="00E62BDB" w:rsidP="00D91D0C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Default="00E62BDB" w:rsidP="00EE17E1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Fee Calculation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510"/>
                              <w:gridCol w:w="1801"/>
                            </w:tblGrid>
                            <w:tr w:rsidR="00E62BDB" w:rsidRPr="00EE17E1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EE17E1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F8454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XTRA Half day sessions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EE17E1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XTRA Full day sessions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AM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0966EE" w:rsidRDefault="000966EE" w:rsidP="000966EE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PM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0966EE" w:rsidRDefault="000966EE" w:rsidP="000966E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4D506C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Full Care:  $340</w:t>
                                  </w:r>
                                  <w:r w:rsidR="00E62BDB" w:rsidRPr="00F8454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/child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E62BDB" w:rsidP="00F8454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F84540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Total*: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</w:tbl>
                          <w:p w:rsidR="00E62BDB" w:rsidRPr="00C82988" w:rsidRDefault="00E62BDB" w:rsidP="001020A4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62BDB" w:rsidRDefault="00E62BDB" w:rsidP="00DE6E3F">
                            <w:pPr>
                              <w:ind w:left="270" w:hanging="9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*Please add a 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$10 late fee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if turned in after the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fifth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school day of the month.  Thank you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E62BDB" w:rsidRPr="00C82988" w:rsidRDefault="00E62BDB" w:rsidP="00C42314">
                            <w:pPr>
                              <w:ind w:left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E62BDB" w:rsidRPr="00500256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B9074C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Payment by: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Cash $ ___ </w:t>
                            </w:r>
                            <w:proofErr w:type="spellStart"/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Ck</w:t>
                            </w:r>
                            <w:proofErr w:type="spellEnd"/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# ______ Total paid: $ _________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62BDB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Parent\Guardian Signature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_________________ Date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__/__/__</w:t>
                            </w:r>
                          </w:p>
                          <w:p w:rsidR="00E62BDB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E303E" w:rsidRPr="000966EE" w:rsidRDefault="00DE303E" w:rsidP="00DE303E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[1] ESC XTRA program fee includes all costs of field trips plus 2 nutritious snacks.  As with regular school days, students need to bring their own lunch. </w:t>
                            </w:r>
                          </w:p>
                          <w:p w:rsidR="00DE303E" w:rsidRDefault="00DE303E" w:rsidP="000966EE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[2] Fee may not be pro-rated.                                                                          </w:t>
                            </w:r>
                            <w:r w:rsidR="008B72C1"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E62BDB" w:rsidRDefault="008B72C1" w:rsidP="008B72C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t xml:space="preserve">                                                                                           </w:t>
                            </w:r>
                          </w:p>
                          <w:p w:rsidR="00222173" w:rsidRPr="00222173" w:rsidRDefault="00222173" w:rsidP="000966EE">
                            <w:pPr>
                              <w:ind w:left="4320" w:hanging="432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 w:rsidR="000966EE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Tax ID # 91-6007444</w:t>
                            </w:r>
                            <w:r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0966EE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DSHS License # 84458</w:t>
                            </w:r>
                            <w:r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/ License Provider # 42511</w:t>
                            </w:r>
                            <w:r w:rsidR="008B72C1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0.5pt;margin-top:29.25pt;width:385pt;height:5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" filled="f" strokeweight="3pt">
                <v:stroke linestyle="thinThin"/>
                <v:textbox inset="14.4pt,10.8pt,14.4pt,10.8pt">
                  <w:txbxContent>
                    <w:p w:rsidR="00E62BDB" w:rsidRPr="008242ED" w:rsidRDefault="00E62BDB" w:rsidP="00E76914">
                      <w:pPr>
                        <w:jc w:val="center"/>
                        <w:rPr>
                          <w:rFonts w:ascii="Bookman Old Style" w:hAnsi="Bookman Old Style"/>
                          <w:color w:val="FF00FF"/>
                          <w:sz w:val="24"/>
                        </w:rPr>
                      </w:pPr>
                    </w:p>
                    <w:p w:rsidR="00E62BDB" w:rsidRDefault="00E62BDB" w:rsidP="00E75152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</w:t>
                      </w: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E62BDB" w:rsidRPr="008242ED" w:rsidRDefault="00E62BDB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Pr="008242ED" w:rsidRDefault="00E62BDB" w:rsidP="00DE303E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 w:rsidRPr="008242ED">
                        <w:rPr>
                          <w:rFonts w:ascii="Bookman Old Style" w:hAnsi="Bookman Old Style"/>
                          <w:sz w:val="24"/>
                        </w:rPr>
                        <w:t xml:space="preserve"> _________________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>_______</w:t>
                      </w:r>
                      <w:r w:rsidRPr="008242ED">
                        <w:rPr>
                          <w:rFonts w:ascii="Bookman Old Style" w:hAnsi="Bookman Old Style"/>
                          <w:sz w:val="24"/>
                        </w:rPr>
                        <w:t xml:space="preserve">     </w:t>
                      </w: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 w:rsidR="00DE303E"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E62BDB" w:rsidRPr="008242ED" w:rsidRDefault="00E62BDB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Pr="008242ED" w:rsidRDefault="00E62BDB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 xml:space="preserve">Session Times &amp; </w:t>
                      </w:r>
                      <w:r w:rsidRPr="008242ED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Fee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 xml:space="preserve"> Schedule</w:t>
                      </w:r>
                    </w:p>
                    <w:p w:rsidR="00E62BDB" w:rsidRPr="000966EE" w:rsidRDefault="00E62BDB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62BDB" w:rsidRDefault="00E62BDB" w:rsidP="001F7F8E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 w:rsidRPr="001F7F8E"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Session Times</w:t>
                      </w: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W w:w="741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2880"/>
                        <w:gridCol w:w="180"/>
                        <w:gridCol w:w="2083"/>
                        <w:gridCol w:w="180"/>
                      </w:tblGrid>
                      <w:tr w:rsidR="00E62BDB" w:rsidRPr="00EF5492">
                        <w:tc>
                          <w:tcPr>
                            <w:tcW w:w="2088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7:00 am - 8:15 am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c>
                          <w:tcPr>
                            <w:tcW w:w="2088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PM </w:t>
                            </w:r>
                            <w:r w:rsid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3:00 pm – 6:00 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E62BDB" w:rsidRPr="000B388E" w:rsidRDefault="00222173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H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alf 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0B388E" w:rsidRDefault="00E62BDB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12:00am- 3:00pm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0966EE" w:rsidRPr="00EF5492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0966EE" w:rsidRDefault="000966E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Full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0966EE" w:rsidRPr="000966EE" w:rsidRDefault="000966E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8:15 am – 3:00 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0966EE" w:rsidRPr="00EF5492" w:rsidRDefault="000966EE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6A13" w:rsidRPr="000966EE" w:rsidRDefault="004E6A13" w:rsidP="001F7F8E">
                      <w:pPr>
                        <w:ind w:left="180"/>
                        <w:rPr>
                          <w:rFonts w:ascii="Bookman Old Style" w:hAnsi="Bookman Old Style"/>
                          <w:sz w:val="16"/>
                          <w:szCs w:val="16"/>
                          <w:u w:val="single"/>
                        </w:rPr>
                      </w:pPr>
                    </w:p>
                    <w:p w:rsidR="00E62BDB" w:rsidRDefault="00E62BDB" w:rsidP="001F7F8E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 xml:space="preserve">Monthly </w:t>
                      </w:r>
                      <w:r w:rsidRPr="001F7F8E"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Fee Schedule</w:t>
                      </w: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W w:w="759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60"/>
                        <w:gridCol w:w="2250"/>
                        <w:gridCol w:w="13"/>
                        <w:gridCol w:w="270"/>
                      </w:tblGrid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EF5492" w:rsidRDefault="00E62BDB" w:rsidP="00EF5492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FC5A50" w:rsidRDefault="00E62BDB" w:rsidP="004E6A13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FC5A5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AM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ESC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FC5A50" w:rsidRDefault="00E62BDB" w:rsidP="004E6A13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FC5A5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PM ESC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1 day/week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AM: 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$40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2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$60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3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AM: 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$75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4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225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5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[1]: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0F38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$30/half day</w:t>
                            </w:r>
                            <w:r w:rsid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$40/full day</w:t>
                            </w:r>
                          </w:p>
                        </w:tc>
                        <w:tc>
                          <w:tcPr>
                            <w:tcW w:w="2533" w:type="dxa"/>
                            <w:gridSpan w:val="3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rPr>
                          <w:gridAfter w:val="2"/>
                          <w:wAfter w:w="283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Full Care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[2]: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E62BDB" w:rsidRPr="00C82988" w:rsidRDefault="004D506C" w:rsidP="000F38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$340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/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hild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AM &amp; PM 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essions for the month</w:t>
                            </w:r>
                          </w:p>
                        </w:tc>
                      </w:tr>
                    </w:tbl>
                    <w:p w:rsidR="00E62BDB" w:rsidRDefault="00E62BDB" w:rsidP="00D91D0C">
                      <w:pPr>
                        <w:ind w:left="18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Default="00E62BDB" w:rsidP="00EE17E1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Monthly Fee Calculation</w:t>
                      </w:r>
                    </w:p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510"/>
                        <w:gridCol w:w="1801"/>
                      </w:tblGrid>
                      <w:tr w:rsidR="00E62BDB" w:rsidRPr="00EE17E1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EE17E1" w:rsidRDefault="00E62BDB" w:rsidP="00F84540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E62BDB" w:rsidP="00F8454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F8454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XTRA Half day sessions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EE17E1" w:rsidRDefault="00E62BDB" w:rsidP="00F84540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XTRA Full day sessions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0966EE" w:rsidRDefault="000966EE" w:rsidP="000966EE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0966EE" w:rsidRDefault="000966EE" w:rsidP="000966EE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4D506C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Full Care:  $340</w:t>
                            </w:r>
                            <w:r w:rsidR="00E62BDB" w:rsidRPr="00F8454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/child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E62BDB" w:rsidP="00F84540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F84540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Total*: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</w:tbl>
                    <w:p w:rsidR="00E62BDB" w:rsidRPr="00C82988" w:rsidRDefault="00E62BDB" w:rsidP="001020A4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E62BDB" w:rsidRDefault="00E62BDB" w:rsidP="00DE6E3F">
                      <w:pPr>
                        <w:ind w:left="270" w:hanging="9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*Please add a 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$10 late fee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if turned in after the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fifth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school day of the month.  Thank you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!</w:t>
                      </w:r>
                    </w:p>
                    <w:p w:rsidR="00E62BDB" w:rsidRPr="00C82988" w:rsidRDefault="00E62BDB" w:rsidP="00C42314">
                      <w:pPr>
                        <w:ind w:left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E62BDB" w:rsidRPr="00500256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B9074C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Payment by: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Cash $ ___ </w:t>
                      </w:r>
                      <w:proofErr w:type="spellStart"/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Ck</w:t>
                      </w:r>
                      <w:proofErr w:type="spellEnd"/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# ______ Total paid: $ _________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_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62BDB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Parent\Guardian Signature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_________________ Date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__/__/__</w:t>
                      </w:r>
                    </w:p>
                    <w:p w:rsidR="00E62BDB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DE303E" w:rsidRPr="000966EE" w:rsidRDefault="00DE303E" w:rsidP="00DE303E">
                      <w:pPr>
                        <w:ind w:left="360" w:hanging="180"/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  <w:r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[1] ESC XTRA program fee includes all costs of field trips plus 2 nutritious snacks.  As with regular school days, students need to bring their own lunch. </w:t>
                      </w:r>
                    </w:p>
                    <w:p w:rsidR="00DE303E" w:rsidRDefault="00DE303E" w:rsidP="000966EE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r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[2] Fee may not be pro-rated.                                                                          </w:t>
                      </w:r>
                      <w:r w:rsidR="008B72C1"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                                                                    </w:t>
                      </w:r>
                    </w:p>
                    <w:p w:rsidR="00E62BDB" w:rsidRDefault="008B72C1" w:rsidP="008B72C1">
                      <w:pPr>
                        <w:rPr>
                          <w:rFonts w:ascii="Bookman Old Style" w:hAnsi="Bookman Old Style"/>
                        </w:rPr>
                      </w:pPr>
                      <w:r>
                        <w:t xml:space="preserve">                                                                                           </w:t>
                      </w:r>
                    </w:p>
                    <w:p w:rsidR="00222173" w:rsidRPr="00222173" w:rsidRDefault="00222173" w:rsidP="000966EE">
                      <w:pPr>
                        <w:ind w:left="4320" w:hanging="432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r w:rsidR="000966EE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Tax ID # 91-6007444</w:t>
                      </w:r>
                      <w:r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/ </w:t>
                      </w:r>
                      <w:r w:rsidR="000966EE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DSHS License # 84458</w:t>
                      </w:r>
                      <w:r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/ License Provider # 42511</w:t>
                      </w:r>
                      <w:r w:rsidR="008B72C1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551F" w:rsidRPr="00E75152" w:rsidRDefault="00442EAD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3415030</wp:posOffset>
                </wp:positionV>
                <wp:extent cx="4889500" cy="2692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BDB" w:rsidRDefault="00E62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pt;margin-top:268.9pt;width:38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" stroked="f">
                <v:textbox>
                  <w:txbxContent>
                    <w:p w:rsidR="00E62BDB" w:rsidRDefault="00E62BDB"/>
                  </w:txbxContent>
                </v:textbox>
              </v:shape>
            </w:pict>
          </mc:Fallback>
        </mc:AlternateContent>
      </w:r>
    </w:p>
    <w:sectPr w:rsidR="00D3551F" w:rsidRPr="00E75152" w:rsidSect="00CA6A42">
      <w:footerReference w:type="default" r:id="rId8"/>
      <w:pgSz w:w="15840" w:h="12240" w:orient="landscape"/>
      <w:pgMar w:top="180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CE" w:rsidRDefault="005961CE" w:rsidP="00CA6A42">
      <w:r>
        <w:separator/>
      </w:r>
    </w:p>
  </w:endnote>
  <w:endnote w:type="continuationSeparator" w:id="0">
    <w:p w:rsidR="005961CE" w:rsidRDefault="005961CE" w:rsidP="00CA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B" w:rsidRPr="00CA6A42" w:rsidRDefault="00E62BDB" w:rsidP="00CA6A42">
    <w:pPr>
      <w:pStyle w:val="Footer"/>
      <w:ind w:left="-900"/>
      <w:jc w:val="both"/>
      <w:rPr>
        <w:sz w:val="16"/>
        <w:szCs w:val="16"/>
      </w:rPr>
    </w:pPr>
    <w:r w:rsidRPr="00CA6A42">
      <w:rPr>
        <w:sz w:val="16"/>
        <w:szCs w:val="16"/>
      </w:rPr>
      <w:fldChar w:fldCharType="begin"/>
    </w:r>
    <w:r w:rsidRPr="00CA6A42">
      <w:rPr>
        <w:sz w:val="16"/>
        <w:szCs w:val="16"/>
      </w:rPr>
      <w:instrText xml:space="preserve"> FILENAME   \* MERGEFORMAT </w:instrText>
    </w:r>
    <w:r w:rsidRPr="00CA6A42">
      <w:rPr>
        <w:sz w:val="16"/>
        <w:szCs w:val="16"/>
      </w:rPr>
      <w:fldChar w:fldCharType="separate"/>
    </w:r>
    <w:r w:rsidR="00913B75">
      <w:rPr>
        <w:noProof/>
        <w:sz w:val="16"/>
        <w:szCs w:val="16"/>
      </w:rPr>
      <w:t>January-2017</w:t>
    </w:r>
    <w:r w:rsidR="005A2C82">
      <w:rPr>
        <w:noProof/>
        <w:sz w:val="16"/>
        <w:szCs w:val="16"/>
      </w:rPr>
      <w:t>-Prepay (1)</w:t>
    </w:r>
    <w:r w:rsidRPr="00CA6A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CE" w:rsidRDefault="005961CE" w:rsidP="00CA6A42">
      <w:r>
        <w:separator/>
      </w:r>
    </w:p>
  </w:footnote>
  <w:footnote w:type="continuationSeparator" w:id="0">
    <w:p w:rsidR="005961CE" w:rsidRDefault="005961CE" w:rsidP="00CA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99"/>
    <w:multiLevelType w:val="hybridMultilevel"/>
    <w:tmpl w:val="44E6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42CEA"/>
    <w:multiLevelType w:val="hybridMultilevel"/>
    <w:tmpl w:val="8040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D81ACA"/>
    <w:multiLevelType w:val="hybridMultilevel"/>
    <w:tmpl w:val="DB48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22"/>
    <w:rsid w:val="00054228"/>
    <w:rsid w:val="000752D0"/>
    <w:rsid w:val="00085245"/>
    <w:rsid w:val="0009249C"/>
    <w:rsid w:val="000966EE"/>
    <w:rsid w:val="000A166C"/>
    <w:rsid w:val="000A772E"/>
    <w:rsid w:val="000B1FD9"/>
    <w:rsid w:val="000B388E"/>
    <w:rsid w:val="000D1CB2"/>
    <w:rsid w:val="000E3B37"/>
    <w:rsid w:val="000F38F3"/>
    <w:rsid w:val="001020A4"/>
    <w:rsid w:val="00107F0D"/>
    <w:rsid w:val="0015323E"/>
    <w:rsid w:val="00166DB7"/>
    <w:rsid w:val="00175021"/>
    <w:rsid w:val="001B1A28"/>
    <w:rsid w:val="001B7270"/>
    <w:rsid w:val="001C4D01"/>
    <w:rsid w:val="001F7F8E"/>
    <w:rsid w:val="00205E78"/>
    <w:rsid w:val="00222173"/>
    <w:rsid w:val="00231275"/>
    <w:rsid w:val="002804C9"/>
    <w:rsid w:val="002D01FE"/>
    <w:rsid w:val="002E7C63"/>
    <w:rsid w:val="0035053E"/>
    <w:rsid w:val="003558FA"/>
    <w:rsid w:val="00356474"/>
    <w:rsid w:val="003A0615"/>
    <w:rsid w:val="003A1CDA"/>
    <w:rsid w:val="003D6A28"/>
    <w:rsid w:val="003F3176"/>
    <w:rsid w:val="00407EC6"/>
    <w:rsid w:val="00442EAD"/>
    <w:rsid w:val="00443F1F"/>
    <w:rsid w:val="004735E0"/>
    <w:rsid w:val="004A0F84"/>
    <w:rsid w:val="004C0F91"/>
    <w:rsid w:val="004D3103"/>
    <w:rsid w:val="004D506C"/>
    <w:rsid w:val="004E1657"/>
    <w:rsid w:val="004E4439"/>
    <w:rsid w:val="004E6A13"/>
    <w:rsid w:val="00500256"/>
    <w:rsid w:val="005106F4"/>
    <w:rsid w:val="00521D26"/>
    <w:rsid w:val="00557A8E"/>
    <w:rsid w:val="005847FC"/>
    <w:rsid w:val="005859BD"/>
    <w:rsid w:val="005961CE"/>
    <w:rsid w:val="005A2C82"/>
    <w:rsid w:val="005F687E"/>
    <w:rsid w:val="00606974"/>
    <w:rsid w:val="0065425B"/>
    <w:rsid w:val="006A06ED"/>
    <w:rsid w:val="006A4D33"/>
    <w:rsid w:val="006D4ACE"/>
    <w:rsid w:val="006F1188"/>
    <w:rsid w:val="00705333"/>
    <w:rsid w:val="0071173F"/>
    <w:rsid w:val="00720002"/>
    <w:rsid w:val="00725106"/>
    <w:rsid w:val="007872A7"/>
    <w:rsid w:val="00804DC6"/>
    <w:rsid w:val="008242ED"/>
    <w:rsid w:val="00843A3B"/>
    <w:rsid w:val="00877634"/>
    <w:rsid w:val="008B72C1"/>
    <w:rsid w:val="008D0814"/>
    <w:rsid w:val="008D3E5F"/>
    <w:rsid w:val="008E4EE3"/>
    <w:rsid w:val="00913B75"/>
    <w:rsid w:val="0093170F"/>
    <w:rsid w:val="00973F0C"/>
    <w:rsid w:val="009A13ED"/>
    <w:rsid w:val="009C3D95"/>
    <w:rsid w:val="009C6F1D"/>
    <w:rsid w:val="009F356D"/>
    <w:rsid w:val="00A00322"/>
    <w:rsid w:val="00A3767A"/>
    <w:rsid w:val="00A45C01"/>
    <w:rsid w:val="00AC127C"/>
    <w:rsid w:val="00AD1E29"/>
    <w:rsid w:val="00AD7DAA"/>
    <w:rsid w:val="00B16A0A"/>
    <w:rsid w:val="00B202FB"/>
    <w:rsid w:val="00B4337B"/>
    <w:rsid w:val="00B54833"/>
    <w:rsid w:val="00B67A9C"/>
    <w:rsid w:val="00B707A8"/>
    <w:rsid w:val="00B9074C"/>
    <w:rsid w:val="00B946C6"/>
    <w:rsid w:val="00B97A71"/>
    <w:rsid w:val="00BD493A"/>
    <w:rsid w:val="00BF7D39"/>
    <w:rsid w:val="00C25B5C"/>
    <w:rsid w:val="00C4089A"/>
    <w:rsid w:val="00C42314"/>
    <w:rsid w:val="00C77A55"/>
    <w:rsid w:val="00C82988"/>
    <w:rsid w:val="00C829B4"/>
    <w:rsid w:val="00CA16CC"/>
    <w:rsid w:val="00CA457E"/>
    <w:rsid w:val="00CA6A42"/>
    <w:rsid w:val="00D0076A"/>
    <w:rsid w:val="00D00932"/>
    <w:rsid w:val="00D06108"/>
    <w:rsid w:val="00D3551F"/>
    <w:rsid w:val="00D67515"/>
    <w:rsid w:val="00D91D0C"/>
    <w:rsid w:val="00D95091"/>
    <w:rsid w:val="00DC27E0"/>
    <w:rsid w:val="00DE303E"/>
    <w:rsid w:val="00DE6E3F"/>
    <w:rsid w:val="00E02318"/>
    <w:rsid w:val="00E41B7C"/>
    <w:rsid w:val="00E526FB"/>
    <w:rsid w:val="00E62BDB"/>
    <w:rsid w:val="00E75152"/>
    <w:rsid w:val="00E76914"/>
    <w:rsid w:val="00EC1E7B"/>
    <w:rsid w:val="00ED730F"/>
    <w:rsid w:val="00EE17E1"/>
    <w:rsid w:val="00EF5492"/>
    <w:rsid w:val="00F036AF"/>
    <w:rsid w:val="00F04A55"/>
    <w:rsid w:val="00F04B1D"/>
    <w:rsid w:val="00F26425"/>
    <w:rsid w:val="00F45E65"/>
    <w:rsid w:val="00F65657"/>
    <w:rsid w:val="00F84540"/>
    <w:rsid w:val="00F86370"/>
    <w:rsid w:val="00FA0E7E"/>
    <w:rsid w:val="00FA374C"/>
    <w:rsid w:val="00FB461F"/>
    <w:rsid w:val="00FC5A50"/>
    <w:rsid w:val="00FD1CAA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9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table" w:styleId="TableGrid1">
    <w:name w:val="Table Grid 1"/>
    <w:basedOn w:val="TableNormal"/>
    <w:rsid w:val="00BD49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A42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A42"/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F8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9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table" w:styleId="TableGrid1">
    <w:name w:val="Table Grid 1"/>
    <w:basedOn w:val="TableNormal"/>
    <w:rsid w:val="00BD49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A42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A42"/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F8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Wallace, Shari</cp:lastModifiedBy>
  <cp:revision>2</cp:revision>
  <cp:lastPrinted>2016-10-19T16:09:00Z</cp:lastPrinted>
  <dcterms:created xsi:type="dcterms:W3CDTF">2016-12-02T23:46:00Z</dcterms:created>
  <dcterms:modified xsi:type="dcterms:W3CDTF">2016-12-02T23:46:00Z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