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14" w:rsidRPr="008242ED" w:rsidRDefault="000B1FD9" w:rsidP="00E76914">
      <w:pPr>
        <w:jc w:val="center"/>
        <w:rPr>
          <w:rFonts w:ascii="Bookman Old Style" w:hAnsi="Bookman Old Style"/>
          <w:color w:val="FF00FF"/>
          <w:sz w:val="24"/>
        </w:rPr>
      </w:pPr>
      <w:r>
        <w:rPr>
          <w:rFonts w:ascii="Bookman Old Style" w:hAnsi="Bookman Old Style"/>
          <w:noProof/>
          <w:color w:val="00CC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B22758" wp14:editId="5E9C41FE">
                <wp:simplePos x="0" y="0"/>
                <wp:positionH relativeFrom="column">
                  <wp:posOffset>-590550</wp:posOffset>
                </wp:positionH>
                <wp:positionV relativeFrom="paragraph">
                  <wp:posOffset>-771525</wp:posOffset>
                </wp:positionV>
                <wp:extent cx="4711065" cy="7077075"/>
                <wp:effectExtent l="19050" t="19050" r="13335" b="285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065" cy="707707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1E7B" w:rsidRPr="000B1FD9" w:rsidRDefault="00E62BDB" w:rsidP="00EC1E7B">
                            <w:pPr>
                              <w:pStyle w:val="Year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  <w:r w:rsidRPr="000B1FD9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  <w:r w:rsidR="00F86370" w:rsidRPr="000B1FD9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ovember 2016</w:t>
                            </w:r>
                            <w:r w:rsidRPr="000B1FD9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 ESC</w:t>
                            </w:r>
                          </w:p>
                          <w:p w:rsidR="00E62BDB" w:rsidRPr="000B1FD9" w:rsidRDefault="00E62BDB" w:rsidP="000B1FD9">
                            <w:pPr>
                              <w:pStyle w:val="Year"/>
                              <w:spacing w:after="0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 w:rsidRPr="000B1FD9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  <w:u w:val="single"/>
                              </w:rPr>
                              <w:t>Circle</w:t>
                            </w:r>
                            <w:r w:rsidRPr="000B1FD9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 xml:space="preserve"> specific days that</w:t>
                            </w:r>
                          </w:p>
                          <w:p w:rsidR="00E62BDB" w:rsidRPr="000B1FD9" w:rsidRDefault="00E62BDB" w:rsidP="000B1FD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</w:pPr>
                            <w:proofErr w:type="gramStart"/>
                            <w:r w:rsidRPr="000B1FD9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>your</w:t>
                            </w:r>
                            <w:proofErr w:type="gramEnd"/>
                            <w:r w:rsidRPr="000B1FD9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 xml:space="preserve"> child (</w:t>
                            </w:r>
                            <w:proofErr w:type="spellStart"/>
                            <w:r w:rsidRPr="000B1FD9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>ren</w:t>
                            </w:r>
                            <w:proofErr w:type="spellEnd"/>
                            <w:r w:rsidRPr="000B1FD9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>) will attend ESC below</w:t>
                            </w:r>
                          </w:p>
                          <w:p w:rsidR="00E62BDB" w:rsidRPr="00E41B7C" w:rsidRDefault="00E62BDB" w:rsidP="00E7691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7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1018"/>
                              <w:gridCol w:w="1048"/>
                              <w:gridCol w:w="1047"/>
                              <w:gridCol w:w="1047"/>
                              <w:gridCol w:w="1045"/>
                            </w:tblGrid>
                            <w:tr w:rsidR="00E62BDB" w:rsidRPr="002D01FE" w:rsidTr="00BF7D39">
                              <w:trPr>
                                <w:trHeight w:val="70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E62BDB" w:rsidRPr="002D01FE" w:rsidRDefault="00E62BDB" w:rsidP="009A13ED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  <w:vAlign w:val="center"/>
                                </w:tcPr>
                                <w:p w:rsidR="00E62BDB" w:rsidRPr="002D01FE" w:rsidRDefault="00E62BDB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 w:rsidRPr="002D01FE"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vAlign w:val="center"/>
                                </w:tcPr>
                                <w:p w:rsidR="00E62BDB" w:rsidRPr="002D01FE" w:rsidRDefault="00E62BDB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 w:rsidRPr="002D01FE"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Tues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E62BDB" w:rsidRPr="002D01FE" w:rsidRDefault="00E62BDB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 w:rsidRPr="002D01FE"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E62BDB" w:rsidRPr="002D01FE" w:rsidRDefault="00E62BDB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 w:rsidRPr="002D01FE"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Thurs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vAlign w:val="center"/>
                                </w:tcPr>
                                <w:p w:rsidR="00E62BDB" w:rsidRPr="002D01FE" w:rsidRDefault="00E62BDB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 w:rsidRPr="002D01FE"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Fri</w:t>
                                  </w:r>
                                </w:p>
                              </w:tc>
                            </w:tr>
                            <w:tr w:rsidR="00E62BDB" w:rsidRPr="002D01FE" w:rsidTr="000B1FD9">
                              <w:trPr>
                                <w:trHeight w:val="248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E62BDB" w:rsidRPr="002D01FE" w:rsidRDefault="00E62BDB" w:rsidP="009A13E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  <w:vAlign w:val="center"/>
                                </w:tcPr>
                                <w:p w:rsidR="00E62BDB" w:rsidRPr="002D01FE" w:rsidRDefault="00E62BDB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vAlign w:val="center"/>
                                </w:tcPr>
                                <w:p w:rsidR="00E62BDB" w:rsidRPr="002D01FE" w:rsidRDefault="003D6A28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E62BDB" w:rsidRPr="002D01FE" w:rsidRDefault="003D6A28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E62BDB" w:rsidRPr="002D01FE" w:rsidRDefault="003D6A28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vAlign w:val="center"/>
                                </w:tcPr>
                                <w:p w:rsidR="00E62BDB" w:rsidRPr="002D01FE" w:rsidRDefault="003D6A28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E62BDB" w:rsidRPr="002D01FE" w:rsidTr="00BF7D39">
                              <w:trPr>
                                <w:trHeight w:val="440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E62BDB" w:rsidRPr="002D01FE" w:rsidRDefault="00E62BDB" w:rsidP="009A13E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 w:rsidRPr="00AD7DAA">
                                    <w:rPr>
                                      <w:rFonts w:ascii="Bookman Old Style" w:hAnsi="Bookman Old Style"/>
                                      <w:b/>
                                      <w:sz w:val="32"/>
                                      <w:szCs w:val="32"/>
                                    </w:rPr>
                                    <w:t>AM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vAlign w:val="center"/>
                                </w:tcPr>
                                <w:p w:rsidR="00E62BDB" w:rsidRPr="002D01FE" w:rsidRDefault="003D6A28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vAlign w:val="center"/>
                                </w:tcPr>
                                <w:p w:rsidR="00E62BDB" w:rsidRPr="002D01FE" w:rsidRDefault="003D6A28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E62BDB" w:rsidRDefault="003D6A28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9</w:t>
                                  </w:r>
                                </w:p>
                                <w:p w:rsidR="00F86370" w:rsidRPr="00F86370" w:rsidRDefault="000966EE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  <w:r w:rsidR="00F86370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 xml:space="preserve"> School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E62BDB" w:rsidRDefault="003D6A28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10</w:t>
                                  </w:r>
                                </w:p>
                                <w:p w:rsidR="00F86370" w:rsidRPr="00F86370" w:rsidRDefault="000966EE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  <w:r w:rsidR="00F86370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 xml:space="preserve"> School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vAlign w:val="center"/>
                                </w:tcPr>
                                <w:p w:rsidR="00E62BDB" w:rsidRDefault="003D6A28" w:rsidP="003D6A28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11</w:t>
                                  </w:r>
                                </w:p>
                                <w:p w:rsidR="003D6A28" w:rsidRPr="000966EE" w:rsidRDefault="000966EE" w:rsidP="003D6A28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0966EE">
                                    <w:rPr>
                                      <w:rFonts w:ascii="Bookman Old Style" w:hAnsi="Bookman Old Style"/>
                                      <w:b/>
                                      <w:sz w:val="12"/>
                                      <w:szCs w:val="12"/>
                                    </w:rPr>
                                    <w:t>No</w:t>
                                  </w:r>
                                  <w:r w:rsidR="00BF7D39" w:rsidRPr="000966EE">
                                    <w:rPr>
                                      <w:rFonts w:ascii="Bookman Old Style" w:hAnsi="Bookman Old Style"/>
                                      <w:b/>
                                      <w:sz w:val="12"/>
                                      <w:szCs w:val="12"/>
                                    </w:rPr>
                                    <w:t xml:space="preserve"> School/</w:t>
                                  </w:r>
                                </w:p>
                                <w:p w:rsidR="00BF7D39" w:rsidRPr="00BF7D39" w:rsidRDefault="000966EE" w:rsidP="003D6A28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2"/>
                                      <w:szCs w:val="12"/>
                                    </w:rPr>
                                  </w:pPr>
                                  <w:r w:rsidRPr="000966EE">
                                    <w:rPr>
                                      <w:rFonts w:ascii="Bookman Old Style" w:hAnsi="Bookman Old Style"/>
                                      <w:b/>
                                      <w:sz w:val="12"/>
                                      <w:szCs w:val="12"/>
                                    </w:rPr>
                                    <w:t>No</w:t>
                                  </w:r>
                                  <w:r w:rsidR="00BF7D39" w:rsidRPr="000966EE">
                                    <w:rPr>
                                      <w:rFonts w:ascii="Bookman Old Style" w:hAnsi="Bookman Old Style"/>
                                      <w:b/>
                                      <w:sz w:val="12"/>
                                      <w:szCs w:val="12"/>
                                    </w:rPr>
                                    <w:t xml:space="preserve"> ESC</w:t>
                                  </w:r>
                                </w:p>
                              </w:tc>
                            </w:tr>
                            <w:tr w:rsidR="00B946C6" w:rsidRPr="002D01FE" w:rsidTr="00EC1E7B">
                              <w:trPr>
                                <w:trHeight w:val="242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B946C6" w:rsidRPr="00AD7DAA" w:rsidRDefault="00B946C6" w:rsidP="009A13E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  <w:vAlign w:val="center"/>
                                </w:tcPr>
                                <w:p w:rsidR="00B946C6" w:rsidRPr="005859BD" w:rsidRDefault="00B946C6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vAlign w:val="center"/>
                                </w:tcPr>
                                <w:p w:rsidR="00B946C6" w:rsidRPr="00B54833" w:rsidRDefault="00B946C6" w:rsidP="003D6A28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B946C6" w:rsidRPr="005859BD" w:rsidRDefault="00B946C6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B946C6" w:rsidRPr="002D01FE" w:rsidRDefault="00B946C6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vAlign w:val="center"/>
                                </w:tcPr>
                                <w:p w:rsidR="00B946C6" w:rsidRPr="002D01FE" w:rsidRDefault="00B946C6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B946C6" w:rsidRPr="002D01FE" w:rsidTr="000B1FD9">
                              <w:trPr>
                                <w:trHeight w:val="527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B946C6" w:rsidRPr="002D01FE" w:rsidRDefault="00B946C6" w:rsidP="009A13E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  <w:vAlign w:val="center"/>
                                </w:tcPr>
                                <w:p w:rsidR="00B946C6" w:rsidRPr="002D01FE" w:rsidRDefault="00B946C6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vAlign w:val="center"/>
                                </w:tcPr>
                                <w:p w:rsidR="00B946C6" w:rsidRPr="002D01FE" w:rsidRDefault="00B946C6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BF7D39" w:rsidRDefault="00B946C6" w:rsidP="00BF7D39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23</w:t>
                                  </w:r>
                                </w:p>
                                <w:p w:rsidR="00BF7D39" w:rsidRPr="00BF7D39" w:rsidRDefault="00BF7D39" w:rsidP="00BF7D39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B946C6" w:rsidRDefault="00B946C6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24</w:t>
                                  </w:r>
                                </w:p>
                                <w:p w:rsidR="00BF7D39" w:rsidRPr="000966EE" w:rsidRDefault="000966EE" w:rsidP="00BF7D39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0966EE">
                                    <w:rPr>
                                      <w:rFonts w:ascii="Bookman Old Style" w:hAnsi="Bookman Old Style"/>
                                      <w:b/>
                                      <w:sz w:val="12"/>
                                      <w:szCs w:val="12"/>
                                    </w:rPr>
                                    <w:t>No</w:t>
                                  </w:r>
                                  <w:r w:rsidR="00BF7D39" w:rsidRPr="000966EE">
                                    <w:rPr>
                                      <w:rFonts w:ascii="Bookman Old Style" w:hAnsi="Bookman Old Style"/>
                                      <w:b/>
                                      <w:sz w:val="12"/>
                                      <w:szCs w:val="12"/>
                                    </w:rPr>
                                    <w:t xml:space="preserve"> School/</w:t>
                                  </w:r>
                                </w:p>
                                <w:p w:rsidR="00B946C6" w:rsidRPr="002D01FE" w:rsidRDefault="000966EE" w:rsidP="00BF7D39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 w:rsidRPr="000966EE">
                                    <w:rPr>
                                      <w:rFonts w:ascii="Bookman Old Style" w:hAnsi="Bookman Old Style"/>
                                      <w:b/>
                                      <w:sz w:val="12"/>
                                      <w:szCs w:val="12"/>
                                    </w:rPr>
                                    <w:t>No</w:t>
                                  </w:r>
                                  <w:r w:rsidR="00BF7D39" w:rsidRPr="000966EE">
                                    <w:rPr>
                                      <w:rFonts w:ascii="Bookman Old Style" w:hAnsi="Bookman Old Style"/>
                                      <w:b/>
                                      <w:sz w:val="12"/>
                                      <w:szCs w:val="12"/>
                                    </w:rPr>
                                    <w:t xml:space="preserve"> ESC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vAlign w:val="center"/>
                                </w:tcPr>
                                <w:p w:rsidR="00B946C6" w:rsidRDefault="00B946C6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25</w:t>
                                  </w:r>
                                </w:p>
                                <w:p w:rsidR="00BF7D39" w:rsidRPr="000966EE" w:rsidRDefault="000966EE" w:rsidP="00BF7D39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0966EE">
                                    <w:rPr>
                                      <w:rFonts w:ascii="Bookman Old Style" w:hAnsi="Bookman Old Style"/>
                                      <w:b/>
                                      <w:sz w:val="12"/>
                                      <w:szCs w:val="12"/>
                                    </w:rPr>
                                    <w:t>No</w:t>
                                  </w:r>
                                  <w:r w:rsidR="00BF7D39" w:rsidRPr="000966EE">
                                    <w:rPr>
                                      <w:rFonts w:ascii="Bookman Old Style" w:hAnsi="Bookman Old Style"/>
                                      <w:b/>
                                      <w:sz w:val="12"/>
                                      <w:szCs w:val="12"/>
                                    </w:rPr>
                                    <w:t xml:space="preserve"> School/</w:t>
                                  </w:r>
                                </w:p>
                                <w:p w:rsidR="00B946C6" w:rsidRPr="002D01FE" w:rsidRDefault="000966EE" w:rsidP="00BF7D39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 w:rsidRPr="000966EE">
                                    <w:rPr>
                                      <w:rFonts w:ascii="Bookman Old Style" w:hAnsi="Bookman Old Style"/>
                                      <w:b/>
                                      <w:sz w:val="12"/>
                                      <w:szCs w:val="12"/>
                                    </w:rPr>
                                    <w:t>No</w:t>
                                  </w:r>
                                  <w:r w:rsidR="00BF7D39" w:rsidRPr="000966EE">
                                    <w:rPr>
                                      <w:rFonts w:ascii="Bookman Old Style" w:hAnsi="Bookman Old Style"/>
                                      <w:b/>
                                      <w:sz w:val="12"/>
                                      <w:szCs w:val="12"/>
                                    </w:rPr>
                                    <w:t xml:space="preserve"> ESC</w:t>
                                  </w:r>
                                </w:p>
                              </w:tc>
                            </w:tr>
                            <w:tr w:rsidR="00B946C6" w:rsidRPr="002D01FE" w:rsidTr="00EC1E7B">
                              <w:trPr>
                                <w:trHeight w:val="368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B946C6" w:rsidRPr="002D01FE" w:rsidRDefault="00B946C6" w:rsidP="009A13E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  <w:vAlign w:val="center"/>
                                </w:tcPr>
                                <w:p w:rsidR="00B946C6" w:rsidRDefault="00B946C6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28</w:t>
                                  </w:r>
                                </w:p>
                                <w:p w:rsidR="00BF7D39" w:rsidRPr="00BF7D39" w:rsidRDefault="00BF7D39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No School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vAlign w:val="center"/>
                                </w:tcPr>
                                <w:p w:rsidR="00B946C6" w:rsidRPr="002D01FE" w:rsidRDefault="00B946C6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B946C6" w:rsidRPr="002D01FE" w:rsidRDefault="00B946C6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B946C6" w:rsidRPr="00C4089A" w:rsidRDefault="00B946C6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  <w:vAlign w:val="center"/>
                                </w:tcPr>
                                <w:p w:rsidR="00B946C6" w:rsidRPr="00C4089A" w:rsidRDefault="00B946C6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62BDB" w:rsidRDefault="00E62BDB" w:rsidP="00E76914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6285" w:type="dxa"/>
                              <w:tblInd w:w="-7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49"/>
                              <w:gridCol w:w="1049"/>
                              <w:gridCol w:w="1048"/>
                              <w:gridCol w:w="1047"/>
                              <w:gridCol w:w="1047"/>
                              <w:gridCol w:w="1045"/>
                            </w:tblGrid>
                            <w:tr w:rsidR="00E62BDB" w:rsidRPr="002D01FE">
                              <w:tc>
                                <w:tcPr>
                                  <w:tcW w:w="10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E62BDB" w:rsidRPr="002D01FE" w:rsidRDefault="00E62BDB" w:rsidP="009A13ED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vAlign w:val="center"/>
                                </w:tcPr>
                                <w:p w:rsidR="00E62BDB" w:rsidRPr="002D01FE" w:rsidRDefault="00E62BDB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 w:rsidRPr="002D01FE"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vAlign w:val="center"/>
                                </w:tcPr>
                                <w:p w:rsidR="00E62BDB" w:rsidRPr="002D01FE" w:rsidRDefault="00E62BDB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 w:rsidRPr="002D01FE"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Tues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E62BDB" w:rsidRPr="002D01FE" w:rsidRDefault="00E62BDB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 w:rsidRPr="002D01FE"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E62BDB" w:rsidRPr="002D01FE" w:rsidRDefault="00E62BDB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 w:rsidRPr="002D01FE"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Thurs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vAlign w:val="center"/>
                                </w:tcPr>
                                <w:p w:rsidR="00E62BDB" w:rsidRPr="002D01FE" w:rsidRDefault="00E62BDB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 w:rsidRPr="002D01FE"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Fri</w:t>
                                  </w:r>
                                </w:p>
                              </w:tc>
                            </w:tr>
                            <w:tr w:rsidR="004E6A13" w:rsidRPr="002D01FE" w:rsidTr="00EC1E7B">
                              <w:trPr>
                                <w:trHeight w:val="233"/>
                              </w:trPr>
                              <w:tc>
                                <w:tcPr>
                                  <w:tcW w:w="10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4E6A13" w:rsidRPr="002D01FE" w:rsidRDefault="004E6A13" w:rsidP="009A13E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vAlign w:val="center"/>
                                </w:tcPr>
                                <w:p w:rsidR="004E6A13" w:rsidRPr="002D01FE" w:rsidRDefault="004E6A13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vAlign w:val="center"/>
                                </w:tcPr>
                                <w:p w:rsidR="004E6A13" w:rsidRPr="002D01FE" w:rsidRDefault="00B946C6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4E6A13" w:rsidRPr="002D01FE" w:rsidRDefault="00B946C6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4E6A13" w:rsidRPr="002D01FE" w:rsidRDefault="00B946C6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vAlign w:val="center"/>
                                </w:tcPr>
                                <w:p w:rsidR="004E6A13" w:rsidRPr="002D01FE" w:rsidRDefault="00B946C6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F86370" w:rsidRPr="002D01FE" w:rsidTr="00B946C6">
                              <w:trPr>
                                <w:trHeight w:val="440"/>
                              </w:trPr>
                              <w:tc>
                                <w:tcPr>
                                  <w:tcW w:w="10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F86370" w:rsidRPr="002D01FE" w:rsidRDefault="00F86370" w:rsidP="009A13E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 w:rsidRPr="00AD7DAA">
                                    <w:rPr>
                                      <w:rFonts w:ascii="Bookman Old Style" w:hAnsi="Bookman Old Style"/>
                                      <w:b/>
                                      <w:sz w:val="28"/>
                                      <w:szCs w:val="28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vAlign w:val="center"/>
                                </w:tcPr>
                                <w:p w:rsidR="00F86370" w:rsidRPr="002D01FE" w:rsidRDefault="00F86370" w:rsidP="00F03877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vAlign w:val="center"/>
                                </w:tcPr>
                                <w:p w:rsidR="00F86370" w:rsidRPr="002D01FE" w:rsidRDefault="00F86370" w:rsidP="00F03877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F86370" w:rsidRDefault="00F86370" w:rsidP="00F03877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9</w:t>
                                  </w:r>
                                </w:p>
                                <w:p w:rsidR="00F86370" w:rsidRPr="00F86370" w:rsidRDefault="000966EE" w:rsidP="00F03877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  <w:r w:rsidR="00F86370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 xml:space="preserve"> School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F86370" w:rsidRDefault="00F86370" w:rsidP="00F03877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10</w:t>
                                  </w:r>
                                </w:p>
                                <w:p w:rsidR="00F86370" w:rsidRPr="00F86370" w:rsidRDefault="000966EE" w:rsidP="00F03877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  <w:r w:rsidR="00F86370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 xml:space="preserve"> School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vAlign w:val="center"/>
                                </w:tcPr>
                                <w:p w:rsidR="00F86370" w:rsidRDefault="00F86370" w:rsidP="00F03877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11</w:t>
                                  </w:r>
                                </w:p>
                                <w:p w:rsidR="00BF7D39" w:rsidRPr="000966EE" w:rsidRDefault="000966EE" w:rsidP="00BF7D39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0966EE">
                                    <w:rPr>
                                      <w:rFonts w:ascii="Bookman Old Style" w:hAnsi="Bookman Old Style"/>
                                      <w:b/>
                                      <w:sz w:val="12"/>
                                      <w:szCs w:val="12"/>
                                    </w:rPr>
                                    <w:t>No</w:t>
                                  </w:r>
                                  <w:r w:rsidR="00BF7D39" w:rsidRPr="000966EE">
                                    <w:rPr>
                                      <w:rFonts w:ascii="Bookman Old Style" w:hAnsi="Bookman Old Style"/>
                                      <w:b/>
                                      <w:sz w:val="12"/>
                                      <w:szCs w:val="12"/>
                                    </w:rPr>
                                    <w:t xml:space="preserve"> School/</w:t>
                                  </w:r>
                                </w:p>
                                <w:p w:rsidR="00F86370" w:rsidRPr="003D6A28" w:rsidRDefault="000966EE" w:rsidP="00BF7D39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 w:rsidRPr="000966EE">
                                    <w:rPr>
                                      <w:rFonts w:ascii="Bookman Old Style" w:hAnsi="Bookman Old Style"/>
                                      <w:b/>
                                      <w:sz w:val="12"/>
                                      <w:szCs w:val="12"/>
                                    </w:rPr>
                                    <w:t>No</w:t>
                                  </w:r>
                                  <w:r w:rsidR="00BF7D39" w:rsidRPr="000966EE">
                                    <w:rPr>
                                      <w:rFonts w:ascii="Bookman Old Style" w:hAnsi="Bookman Old Style"/>
                                      <w:b/>
                                      <w:sz w:val="12"/>
                                      <w:szCs w:val="12"/>
                                    </w:rPr>
                                    <w:t xml:space="preserve"> ESC</w:t>
                                  </w:r>
                                </w:p>
                              </w:tc>
                            </w:tr>
                            <w:tr w:rsidR="00B946C6" w:rsidRPr="002D01FE" w:rsidTr="00EC1E7B">
                              <w:trPr>
                                <w:trHeight w:val="278"/>
                              </w:trPr>
                              <w:tc>
                                <w:tcPr>
                                  <w:tcW w:w="10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B946C6" w:rsidRPr="00AD7DAA" w:rsidRDefault="00B946C6" w:rsidP="009A13E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vAlign w:val="center"/>
                                </w:tcPr>
                                <w:p w:rsidR="00B946C6" w:rsidRPr="005859BD" w:rsidRDefault="00B946C6" w:rsidP="00F03877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vAlign w:val="center"/>
                                </w:tcPr>
                                <w:p w:rsidR="00B946C6" w:rsidRPr="00B54833" w:rsidRDefault="00B946C6" w:rsidP="00F03877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B946C6" w:rsidRPr="005859BD" w:rsidRDefault="00B946C6" w:rsidP="00F03877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B946C6" w:rsidRPr="002D01FE" w:rsidRDefault="00B946C6" w:rsidP="00F03877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vAlign w:val="center"/>
                                </w:tcPr>
                                <w:p w:rsidR="00B946C6" w:rsidRPr="002D01FE" w:rsidRDefault="00B946C6" w:rsidP="00F03877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B946C6" w:rsidRPr="002D01FE" w:rsidTr="000B1FD9">
                              <w:trPr>
                                <w:trHeight w:val="518"/>
                              </w:trPr>
                              <w:tc>
                                <w:tcPr>
                                  <w:tcW w:w="10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B946C6" w:rsidRPr="002D01FE" w:rsidRDefault="00B946C6" w:rsidP="009A13E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vAlign w:val="center"/>
                                </w:tcPr>
                                <w:p w:rsidR="00B946C6" w:rsidRPr="002D01FE" w:rsidRDefault="00B946C6" w:rsidP="00F03877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vAlign w:val="center"/>
                                </w:tcPr>
                                <w:p w:rsidR="00B946C6" w:rsidRPr="002D01FE" w:rsidRDefault="00B946C6" w:rsidP="00F03877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BF7D39" w:rsidRDefault="00B946C6" w:rsidP="00BF7D39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23</w:t>
                                  </w:r>
                                </w:p>
                                <w:p w:rsidR="00BF7D39" w:rsidRDefault="00BF7D39" w:rsidP="00BF7D39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2"/>
                                      <w:szCs w:val="12"/>
                                    </w:rPr>
                                    <w:t>Noon Dismiss</w:t>
                                  </w:r>
                                </w:p>
                                <w:p w:rsidR="003F3176" w:rsidRPr="003F3176" w:rsidRDefault="003F3176" w:rsidP="00BF7D39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3F3176">
                                    <w:rPr>
                                      <w:rFonts w:ascii="Bookman Old Style" w:hAnsi="Bookman Old Style"/>
                                      <w:b/>
                                      <w:sz w:val="12"/>
                                      <w:szCs w:val="12"/>
                                    </w:rPr>
                                    <w:t>No PM ESC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B946C6" w:rsidRDefault="00B946C6" w:rsidP="00F03877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24</w:t>
                                  </w:r>
                                </w:p>
                                <w:p w:rsidR="00BF7D39" w:rsidRPr="000966EE" w:rsidRDefault="000966EE" w:rsidP="00BF7D39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0966EE">
                                    <w:rPr>
                                      <w:rFonts w:ascii="Bookman Old Style" w:hAnsi="Bookman Old Style"/>
                                      <w:b/>
                                      <w:sz w:val="12"/>
                                      <w:szCs w:val="12"/>
                                    </w:rPr>
                                    <w:t>No</w:t>
                                  </w:r>
                                  <w:r w:rsidR="00BF7D39" w:rsidRPr="000966EE">
                                    <w:rPr>
                                      <w:rFonts w:ascii="Bookman Old Style" w:hAnsi="Bookman Old Style"/>
                                      <w:b/>
                                      <w:sz w:val="12"/>
                                      <w:szCs w:val="12"/>
                                    </w:rPr>
                                    <w:t xml:space="preserve"> School/</w:t>
                                  </w:r>
                                </w:p>
                                <w:p w:rsidR="00B946C6" w:rsidRPr="002D01FE" w:rsidRDefault="000966EE" w:rsidP="00BF7D39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 w:rsidRPr="000966EE">
                                    <w:rPr>
                                      <w:rFonts w:ascii="Bookman Old Style" w:hAnsi="Bookman Old Style"/>
                                      <w:b/>
                                      <w:sz w:val="12"/>
                                      <w:szCs w:val="12"/>
                                    </w:rPr>
                                    <w:t>No</w:t>
                                  </w:r>
                                  <w:r w:rsidR="00BF7D39" w:rsidRPr="000966EE">
                                    <w:rPr>
                                      <w:rFonts w:ascii="Bookman Old Style" w:hAnsi="Bookman Old Style"/>
                                      <w:b/>
                                      <w:sz w:val="12"/>
                                      <w:szCs w:val="12"/>
                                    </w:rPr>
                                    <w:t xml:space="preserve"> ESC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vAlign w:val="center"/>
                                </w:tcPr>
                                <w:p w:rsidR="00B946C6" w:rsidRDefault="00B946C6" w:rsidP="00F03877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25</w:t>
                                  </w:r>
                                </w:p>
                                <w:p w:rsidR="00BF7D39" w:rsidRPr="000966EE" w:rsidRDefault="000966EE" w:rsidP="00BF7D39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12"/>
                                      <w:szCs w:val="12"/>
                                    </w:rPr>
                                    <w:t xml:space="preserve">No </w:t>
                                  </w:r>
                                  <w:r w:rsidR="00BF7D39" w:rsidRPr="000966EE">
                                    <w:rPr>
                                      <w:rFonts w:ascii="Bookman Old Style" w:hAnsi="Bookman Old Style"/>
                                      <w:b/>
                                      <w:sz w:val="12"/>
                                      <w:szCs w:val="12"/>
                                    </w:rPr>
                                    <w:t>School/</w:t>
                                  </w:r>
                                </w:p>
                                <w:p w:rsidR="00B946C6" w:rsidRPr="002D01FE" w:rsidRDefault="000966EE" w:rsidP="00BF7D39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12"/>
                                      <w:szCs w:val="12"/>
                                    </w:rPr>
                                    <w:t>No</w:t>
                                  </w:r>
                                  <w:r w:rsidR="00BF7D39" w:rsidRPr="000966EE">
                                    <w:rPr>
                                      <w:rFonts w:ascii="Bookman Old Style" w:hAnsi="Bookman Old Style"/>
                                      <w:b/>
                                      <w:sz w:val="12"/>
                                      <w:szCs w:val="12"/>
                                    </w:rPr>
                                    <w:t xml:space="preserve"> ESC</w:t>
                                  </w:r>
                                </w:p>
                              </w:tc>
                            </w:tr>
                            <w:tr w:rsidR="00B946C6" w:rsidRPr="002D01FE" w:rsidTr="0009249C">
                              <w:trPr>
                                <w:trHeight w:val="368"/>
                              </w:trPr>
                              <w:tc>
                                <w:tcPr>
                                  <w:tcW w:w="10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B946C6" w:rsidRPr="002D01FE" w:rsidRDefault="00B946C6" w:rsidP="009A13E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vAlign w:val="center"/>
                                </w:tcPr>
                                <w:p w:rsidR="00B946C6" w:rsidRDefault="00B946C6" w:rsidP="00F03877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28</w:t>
                                  </w:r>
                                </w:p>
                                <w:p w:rsidR="00BF7D39" w:rsidRPr="00BF7D39" w:rsidRDefault="00BF7D39" w:rsidP="00F03877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No School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vAlign w:val="center"/>
                                </w:tcPr>
                                <w:p w:rsidR="00B946C6" w:rsidRPr="002D01FE" w:rsidRDefault="00B946C6" w:rsidP="00F03877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B946C6" w:rsidRPr="002D01FE" w:rsidRDefault="00B946C6" w:rsidP="00F03877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B946C6" w:rsidRPr="00C4089A" w:rsidRDefault="00B946C6" w:rsidP="00F03877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  <w:vAlign w:val="center"/>
                                </w:tcPr>
                                <w:p w:rsidR="00B946C6" w:rsidRPr="00C4089A" w:rsidRDefault="00B946C6" w:rsidP="00F03877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62BDB" w:rsidRPr="00E41B7C" w:rsidRDefault="00E62BDB" w:rsidP="00E76914">
                            <w:pP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</w:p>
                          <w:p w:rsidR="00E62BDB" w:rsidRPr="000B1FD9" w:rsidRDefault="00E62BDB" w:rsidP="00E76914">
                            <w:pPr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  <w:r w:rsidRPr="000B1FD9">
                              <w:rPr>
                                <w:rFonts w:ascii="Bookman Old Style" w:hAnsi="Bookman Old Style"/>
                                <w:szCs w:val="20"/>
                              </w:rPr>
                              <w:t xml:space="preserve">Or choose </w:t>
                            </w:r>
                            <w:r w:rsidRPr="000B1FD9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>ESC Full Care</w:t>
                            </w:r>
                            <w:r w:rsidRPr="000B1FD9">
                              <w:rPr>
                                <w:rFonts w:ascii="Bookman Old Style" w:hAnsi="Bookman Old Style"/>
                                <w:szCs w:val="20"/>
                              </w:rPr>
                              <w:t xml:space="preserve"> (all AM &amp; PM sessions) _______</w:t>
                            </w:r>
                          </w:p>
                          <w:p w:rsidR="000B1FD9" w:rsidRPr="00E41B7C" w:rsidRDefault="000B1FD9" w:rsidP="00F86370">
                            <w:pP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                         </w:t>
                            </w:r>
                          </w:p>
                          <w:p w:rsidR="00F86370" w:rsidRPr="008B72C1" w:rsidRDefault="000B1FD9" w:rsidP="00F86370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                         </w:t>
                            </w:r>
                            <w:r w:rsidR="00B946C6" w:rsidRPr="008B72C1">
                              <w:rPr>
                                <w:rFonts w:ascii="Bookman Old Style" w:hAnsi="Bookman Old Style"/>
                                <w:b/>
                                <w:szCs w:val="20"/>
                                <w:u w:val="single"/>
                              </w:rPr>
                              <w:t>N</w:t>
                            </w:r>
                            <w:r w:rsidR="00E62BDB" w:rsidRPr="008B72C1">
                              <w:rPr>
                                <w:rFonts w:ascii="Bookman Old Style" w:hAnsi="Bookman Old Style"/>
                                <w:b/>
                                <w:szCs w:val="20"/>
                                <w:u w:val="single"/>
                              </w:rPr>
                              <w:t>ovember ESC News</w:t>
                            </w:r>
                            <w:r w:rsidR="00E62BDB" w:rsidRPr="008B72C1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>:</w:t>
                            </w:r>
                          </w:p>
                          <w:p w:rsidR="00F86370" w:rsidRPr="00E41B7C" w:rsidRDefault="00F86370" w:rsidP="00E41B7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90" w:hanging="270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 w:rsidRPr="00E41B7C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>Wed. &amp; Thurs, Nov 9</w:t>
                            </w:r>
                            <w:r w:rsidRPr="00E41B7C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E41B7C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 xml:space="preserve"> &amp; 10</w:t>
                            </w:r>
                            <w:r w:rsidRPr="00E41B7C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E41B7C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>: ESC XTRA open from 8:15AM-3:00PM. ESC regular open from 7AM to 8:15AM and 3PM- 6PM.</w:t>
                            </w:r>
                          </w:p>
                          <w:p w:rsidR="00F86370" w:rsidRPr="00222173" w:rsidRDefault="00F86370" w:rsidP="00F86370">
                            <w:pPr>
                              <w:rPr>
                                <w:rFonts w:ascii="Bookman Old Style" w:hAnsi="Bookman Old Style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E62BDB" w:rsidRPr="00E41B7C" w:rsidRDefault="003D6A28" w:rsidP="00E41B7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90" w:hanging="270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 w:rsidRPr="00E41B7C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>Friday</w:t>
                            </w:r>
                            <w:r w:rsidR="004E6A13" w:rsidRPr="00E41B7C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>, November 11</w:t>
                            </w:r>
                            <w:r w:rsidR="004E6A13" w:rsidRPr="00E41B7C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4E6A13" w:rsidRPr="00E41B7C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 xml:space="preserve"> – NO SCHOOL/NO ESC (Veteran’s Day)</w:t>
                            </w:r>
                          </w:p>
                          <w:p w:rsidR="0015323E" w:rsidRPr="00222173" w:rsidRDefault="0015323E" w:rsidP="00E41B7C">
                            <w:pPr>
                              <w:ind w:left="90" w:hanging="270"/>
                              <w:rPr>
                                <w:rFonts w:ascii="Bookman Old Style" w:hAnsi="Bookman Old Style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E62BDB" w:rsidRPr="00E41B7C" w:rsidRDefault="00E62BDB" w:rsidP="00E41B7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90" w:hanging="270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41B7C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>Wednesday</w:t>
                            </w:r>
                            <w:r w:rsidR="004E6A13" w:rsidRPr="00E41B7C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>, November 2</w:t>
                            </w:r>
                            <w:r w:rsidR="00EC1E7B" w:rsidRPr="00E41B7C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>3rd</w:t>
                            </w:r>
                            <w:r w:rsidR="004E6A13" w:rsidRPr="00E41B7C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 xml:space="preserve"> – NOON DISMISS</w:t>
                            </w:r>
                            <w:r w:rsidRPr="00E41B7C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4E6A13" w:rsidRPr="00E41B7C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E41B7C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>Thanksgiving Break</w:t>
                            </w:r>
                            <w:r w:rsidR="004E6A13" w:rsidRPr="00E41B7C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 xml:space="preserve">), </w:t>
                            </w:r>
                            <w:r w:rsidRPr="00E41B7C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>ESC</w:t>
                            </w:r>
                            <w:r w:rsidR="00D95091" w:rsidRPr="00E41B7C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 xml:space="preserve"> XTRA open</w:t>
                            </w:r>
                            <w:r w:rsidRPr="00E41B7C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 xml:space="preserve"> from</w:t>
                            </w:r>
                            <w:r w:rsidR="0015323E" w:rsidRPr="00E41B7C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 xml:space="preserve"> 1</w:t>
                            </w:r>
                            <w:r w:rsidRPr="00E41B7C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>2 Noon- 3:00PM</w:t>
                            </w:r>
                            <w:r w:rsidR="00EC1E7B" w:rsidRPr="00E41B7C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C1E7B" w:rsidRPr="00E41B7C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  <w:u w:val="single"/>
                              </w:rPr>
                              <w:t>*** PLEASE NOTE ESC CLOSES AT 3:00***</w:t>
                            </w:r>
                            <w:r w:rsidR="003F3176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No PM ESC</w:t>
                            </w:r>
                          </w:p>
                          <w:p w:rsidR="00E62BDB" w:rsidRPr="00222173" w:rsidRDefault="00E62BDB" w:rsidP="00E41B7C">
                            <w:pPr>
                              <w:ind w:left="90" w:hanging="270"/>
                              <w:rPr>
                                <w:rFonts w:ascii="Bookman Old Style" w:hAnsi="Bookman Old Style"/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E62BDB" w:rsidRPr="00E41B7C" w:rsidRDefault="004E6A13" w:rsidP="00E41B7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90" w:hanging="270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 w:rsidRPr="00E41B7C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>Thursday, November 2</w:t>
                            </w:r>
                            <w:r w:rsidR="00EC1E7B" w:rsidRPr="00E41B7C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="00EC1E7B" w:rsidRPr="00E41B7C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 xml:space="preserve">th </w:t>
                            </w:r>
                            <w:r w:rsidR="00EC1E7B" w:rsidRPr="00E41B7C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 xml:space="preserve">&amp; </w:t>
                            </w:r>
                            <w:r w:rsidRPr="00E41B7C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>Friday, November 2</w:t>
                            </w:r>
                            <w:r w:rsidR="00EC1E7B" w:rsidRPr="00E41B7C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E41B7C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E41B7C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 xml:space="preserve"> – NO SCHOOL/NO ESC (Thanksgiving Holiday)</w:t>
                            </w:r>
                          </w:p>
                          <w:p w:rsidR="00EC1E7B" w:rsidRPr="00222173" w:rsidRDefault="00EC1E7B" w:rsidP="00E41B7C">
                            <w:pPr>
                              <w:pStyle w:val="ListParagraph"/>
                              <w:ind w:left="90" w:hanging="270"/>
                              <w:rPr>
                                <w:rFonts w:ascii="Bookman Old Style" w:hAnsi="Bookman Old Style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8B72C1" w:rsidRPr="00E41B7C" w:rsidRDefault="00EC1E7B" w:rsidP="00E41B7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90" w:hanging="270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 w:rsidRPr="00E41B7C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>Monday, Nov. 28</w:t>
                            </w:r>
                            <w:r w:rsidRPr="00E41B7C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 xml:space="preserve">th </w:t>
                            </w:r>
                            <w:r w:rsidRPr="00E41B7C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>– NO SCHOOL</w:t>
                            </w:r>
                            <w:r w:rsidR="00557A8E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 xml:space="preserve"> (Trimester work Day) </w:t>
                            </w:r>
                            <w:r w:rsidR="008B72C1" w:rsidRPr="00E41B7C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>ESC XTRA open from 8:15AM-3:00PM. ESC regular open from 7AM to 8:15AM and 3PM- 6PM.</w:t>
                            </w:r>
                          </w:p>
                          <w:p w:rsidR="00EC1E7B" w:rsidRPr="00E41B7C" w:rsidRDefault="00EC1E7B" w:rsidP="000B1FD9">
                            <w:pPr>
                              <w:pStyle w:val="ListParagraph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62BDB" w:rsidRPr="00EC1E7B" w:rsidRDefault="00E62BDB" w:rsidP="00F8637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274320" tIns="228600" rIns="27432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6.5pt;margin-top:-60.75pt;width:370.95pt;height:55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6majAIAACAFAAAOAAAAZHJzL2Uyb0RvYy54bWysVF1v2yAUfZ+0/4B4T/0RN0mtOlUXJ9Ok&#10;7kNq9wMw4BgNgwckdjftv++CkzRZX6ZpVuSAuZx7zr0Hbu+GVqI9N1ZoVeDkKsaIK6qZUNsCf33a&#10;TBYYWUcUI1IrXuBnbvHd8u2b277LeaobLRk3CECUzfuuwI1zXR5Flja8JfZKd1zBYq1NSxxMzTZi&#10;hvSA3soojeNZ1GvDOqMptxa+luMiXgb8uubUfa5ryx2SBQZuLrxNeFf+HS1vSb41pGsEPdAg/8Ci&#10;JUJB0hNUSRxBOyNeQbWCGm117a6obiNd14LyoAHUJPEfah4b0vGgBYpju1OZ7P+DpZ/2XwwSrMAp&#10;Roq00KInPjj0Tg9o6qvTdzaHoMcOwtwAn6HLQantHjT9ZpHSq4aoLb83RvcNJwzYJX5ndLZ1xLEe&#10;pOo/agZpyM7pADTUpvWlg2IgQIcuPZ8646lQ+JjNkySeXWNEYW0ez+F3HXKQ/Li9M9a957pFflBg&#10;A60P8GT/YJ2nQ/JjiM+m9EZIGdovFeoLPF0kMeSmbQfFYJUcRWopmA/0W6zZVitp0J54M4XnwMGe&#10;h7XCgaWlaAu8OAWR3JdmrVjI6IiQ4xhYSeXBQSnwPIxG6/y8iW/Wi/Uim2TpbD3J4rKc3G9W2WS2&#10;SebX5bRcrcrkl+eZZHkjGOPKUz3aOMn+ziaHAzUa8GTkC0kXyjfhea08uqQRKg6qjv9BXfCEt8Fo&#10;CDdUAxTEG6XS7BncYTT0DtoAVwoMGm1+YNTD8Syw/b4jhmMkPyhwWDrPpqk/0OMsXcx888zFWnWx&#10;RhQFuAI7jMbhyo33wK4zYttAttHXSt+DM2sRPPPC7OBnOIZB0OHK8Of8fB6iXi625W8AAAD//wMA&#10;UEsDBBQABgAIAAAAIQDwYolI4gAAAAwBAAAPAAAAZHJzL2Rvd25yZXYueG1sTI/BTsMwEETvSPyD&#10;tUjcWicFqjjEqSoQlXpJRYEDNydekojYjmK7DX/P9gS3Hc1o9k2xmc3ATjj53lkJ6TIBhrZxuret&#10;hPe3l0UGzAdltRqcRQk/6GFTXl8VKtfubF/xdAwtoxLrcyWhC2HMOfdNh0b5pRvRkvflJqMCyanl&#10;elJnKjcDXyXJmhvVW/rQqRGfOmy+j9FI2ItP3B3qPY878fEcsyq6altJeXszbx+BBZzDXxgu+IQO&#10;JTHVLlrt2SBhIe5oS6AjXaUPwCiyvs8EsFqCuHi8LPj/EeUvAAAA//8DAFBLAQItABQABgAIAAAA&#10;IQC2gziS/gAAAOEBAAATAAAAAAAAAAAAAAAAAAAAAABbQ29udGVudF9UeXBlc10ueG1sUEsBAi0A&#10;FAAGAAgAAAAhADj9If/WAAAAlAEAAAsAAAAAAAAAAAAAAAAALwEAAF9yZWxzLy5yZWxzUEsBAi0A&#10;FAAGAAgAAAAhABHvqZqMAgAAIAUAAA4AAAAAAAAAAAAAAAAALgIAAGRycy9lMm9Eb2MueG1sUEsB&#10;Ai0AFAAGAAgAAAAhAPBiiUjiAAAADAEAAA8AAAAAAAAAAAAAAAAA5gQAAGRycy9kb3ducmV2Lnht&#10;bFBLBQYAAAAABAAEAPMAAAD1BQAAAAA=&#10;" filled="f" strokeweight="3pt">
                <v:stroke linestyle="thinThin"/>
                <v:textbox inset="21.6pt,18pt,21.6pt,18pt">
                  <w:txbxContent>
                    <w:p w:rsidR="00EC1E7B" w:rsidRPr="000B1FD9" w:rsidRDefault="00E62BDB" w:rsidP="00EC1E7B">
                      <w:pPr>
                        <w:pStyle w:val="Year"/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  <w:r w:rsidRPr="000B1FD9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N</w:t>
                      </w:r>
                      <w:r w:rsidR="00F86370" w:rsidRPr="000B1FD9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ovember 2016</w:t>
                      </w:r>
                      <w:r w:rsidRPr="000B1FD9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 ESC</w:t>
                      </w:r>
                    </w:p>
                    <w:p w:rsidR="00E62BDB" w:rsidRPr="000B1FD9" w:rsidRDefault="00E62BDB" w:rsidP="000B1FD9">
                      <w:pPr>
                        <w:pStyle w:val="Year"/>
                        <w:spacing w:after="0"/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  <w:r w:rsidRPr="000B1FD9">
                        <w:rPr>
                          <w:rFonts w:ascii="Bookman Old Style" w:hAnsi="Bookman Old Style"/>
                          <w:b/>
                          <w:sz w:val="20"/>
                          <w:szCs w:val="20"/>
                          <w:u w:val="single"/>
                        </w:rPr>
                        <w:t>Circle</w:t>
                      </w:r>
                      <w:r w:rsidRPr="000B1FD9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 xml:space="preserve"> specific days that</w:t>
                      </w:r>
                    </w:p>
                    <w:p w:rsidR="00E62BDB" w:rsidRPr="000B1FD9" w:rsidRDefault="00E62BDB" w:rsidP="000B1FD9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20"/>
                        </w:rPr>
                      </w:pPr>
                      <w:proofErr w:type="gramStart"/>
                      <w:r w:rsidRPr="000B1FD9">
                        <w:rPr>
                          <w:rFonts w:ascii="Bookman Old Style" w:hAnsi="Bookman Old Style"/>
                          <w:b/>
                          <w:szCs w:val="20"/>
                        </w:rPr>
                        <w:t>your</w:t>
                      </w:r>
                      <w:proofErr w:type="gramEnd"/>
                      <w:r w:rsidRPr="000B1FD9">
                        <w:rPr>
                          <w:rFonts w:ascii="Bookman Old Style" w:hAnsi="Bookman Old Style"/>
                          <w:b/>
                          <w:szCs w:val="20"/>
                        </w:rPr>
                        <w:t xml:space="preserve"> child (</w:t>
                      </w:r>
                      <w:proofErr w:type="spellStart"/>
                      <w:r w:rsidRPr="000B1FD9">
                        <w:rPr>
                          <w:rFonts w:ascii="Bookman Old Style" w:hAnsi="Bookman Old Style"/>
                          <w:b/>
                          <w:szCs w:val="20"/>
                        </w:rPr>
                        <w:t>ren</w:t>
                      </w:r>
                      <w:proofErr w:type="spellEnd"/>
                      <w:r w:rsidRPr="000B1FD9">
                        <w:rPr>
                          <w:rFonts w:ascii="Bookman Old Style" w:hAnsi="Bookman Old Style"/>
                          <w:b/>
                          <w:szCs w:val="20"/>
                        </w:rPr>
                        <w:t>) will attend ESC below</w:t>
                      </w:r>
                    </w:p>
                    <w:p w:rsidR="00E62BDB" w:rsidRPr="00E41B7C" w:rsidRDefault="00E62BDB" w:rsidP="00E76914">
                      <w:pPr>
                        <w:jc w:val="center"/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Ind w:w="-7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1018"/>
                        <w:gridCol w:w="1048"/>
                        <w:gridCol w:w="1047"/>
                        <w:gridCol w:w="1047"/>
                        <w:gridCol w:w="1045"/>
                      </w:tblGrid>
                      <w:tr w:rsidR="00E62BDB" w:rsidRPr="002D01FE" w:rsidTr="00BF7D39">
                        <w:trPr>
                          <w:trHeight w:val="70"/>
                        </w:trPr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E62BDB" w:rsidRPr="002D01FE" w:rsidRDefault="00E62BDB" w:rsidP="009A13ED">
                            <w:pPr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  <w:vAlign w:val="center"/>
                          </w:tcPr>
                          <w:p w:rsidR="00E62BDB" w:rsidRPr="002D01FE" w:rsidRDefault="00E62BDB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2D01FE">
                              <w:rPr>
                                <w:rFonts w:ascii="Bookman Old Style" w:hAnsi="Bookman Old Style"/>
                                <w:sz w:val="24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1048" w:type="dxa"/>
                            <w:vAlign w:val="center"/>
                          </w:tcPr>
                          <w:p w:rsidR="00E62BDB" w:rsidRPr="002D01FE" w:rsidRDefault="00E62BDB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2D01FE">
                              <w:rPr>
                                <w:rFonts w:ascii="Bookman Old Style" w:hAnsi="Bookman Old Style"/>
                                <w:sz w:val="24"/>
                              </w:rPr>
                              <w:t>Tues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E62BDB" w:rsidRPr="002D01FE" w:rsidRDefault="00E62BDB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2D01FE">
                              <w:rPr>
                                <w:rFonts w:ascii="Bookman Old Style" w:hAnsi="Bookman Old Style"/>
                                <w:sz w:val="2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E62BDB" w:rsidRPr="002D01FE" w:rsidRDefault="00E62BDB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2D01FE">
                              <w:rPr>
                                <w:rFonts w:ascii="Bookman Old Style" w:hAnsi="Bookman Old Style"/>
                                <w:sz w:val="24"/>
                              </w:rPr>
                              <w:t>Thurs</w:t>
                            </w:r>
                          </w:p>
                        </w:tc>
                        <w:tc>
                          <w:tcPr>
                            <w:tcW w:w="1045" w:type="dxa"/>
                            <w:vAlign w:val="center"/>
                          </w:tcPr>
                          <w:p w:rsidR="00E62BDB" w:rsidRPr="002D01FE" w:rsidRDefault="00E62BDB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2D01FE">
                              <w:rPr>
                                <w:rFonts w:ascii="Bookman Old Style" w:hAnsi="Bookman Old Style"/>
                                <w:sz w:val="24"/>
                              </w:rPr>
                              <w:t>Fri</w:t>
                            </w:r>
                          </w:p>
                        </w:tc>
                      </w:tr>
                      <w:tr w:rsidR="00E62BDB" w:rsidRPr="002D01FE" w:rsidTr="000B1FD9">
                        <w:trPr>
                          <w:trHeight w:val="248"/>
                        </w:trPr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E62BDB" w:rsidRPr="002D01FE" w:rsidRDefault="00E62BDB" w:rsidP="009A13E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  <w:vAlign w:val="center"/>
                          </w:tcPr>
                          <w:p w:rsidR="00E62BDB" w:rsidRPr="002D01FE" w:rsidRDefault="00E62BDB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vAlign w:val="center"/>
                          </w:tcPr>
                          <w:p w:rsidR="00E62BDB" w:rsidRPr="002D01FE" w:rsidRDefault="003D6A28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E62BDB" w:rsidRPr="002D01FE" w:rsidRDefault="003D6A28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E62BDB" w:rsidRPr="002D01FE" w:rsidRDefault="003D6A28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45" w:type="dxa"/>
                            <w:vAlign w:val="center"/>
                          </w:tcPr>
                          <w:p w:rsidR="00E62BDB" w:rsidRPr="002D01FE" w:rsidRDefault="003D6A28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4</w:t>
                            </w:r>
                          </w:p>
                        </w:tc>
                      </w:tr>
                      <w:tr w:rsidR="00E62BDB" w:rsidRPr="002D01FE" w:rsidTr="00BF7D39">
                        <w:trPr>
                          <w:trHeight w:val="440"/>
                        </w:trPr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E62BDB" w:rsidRPr="002D01FE" w:rsidRDefault="00E62BDB" w:rsidP="009A13E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AD7DAA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AM</w:t>
                            </w:r>
                          </w:p>
                        </w:tc>
                        <w:tc>
                          <w:tcPr>
                            <w:tcW w:w="1018" w:type="dxa"/>
                            <w:vAlign w:val="center"/>
                          </w:tcPr>
                          <w:p w:rsidR="00E62BDB" w:rsidRPr="002D01FE" w:rsidRDefault="003D6A28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48" w:type="dxa"/>
                            <w:vAlign w:val="center"/>
                          </w:tcPr>
                          <w:p w:rsidR="00E62BDB" w:rsidRPr="002D01FE" w:rsidRDefault="003D6A28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E62BDB" w:rsidRDefault="003D6A28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9</w:t>
                            </w:r>
                          </w:p>
                          <w:p w:rsidR="00F86370" w:rsidRPr="00F86370" w:rsidRDefault="000966EE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No</w:t>
                            </w:r>
                            <w:r w:rsidR="00F86370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 School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E62BDB" w:rsidRDefault="003D6A28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10</w:t>
                            </w:r>
                          </w:p>
                          <w:p w:rsidR="00F86370" w:rsidRPr="00F86370" w:rsidRDefault="000966EE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No</w:t>
                            </w:r>
                            <w:r w:rsidR="00F86370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 School</w:t>
                            </w:r>
                          </w:p>
                        </w:tc>
                        <w:tc>
                          <w:tcPr>
                            <w:tcW w:w="1045" w:type="dxa"/>
                            <w:vAlign w:val="center"/>
                          </w:tcPr>
                          <w:p w:rsidR="00E62BDB" w:rsidRDefault="003D6A28" w:rsidP="003D6A28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11</w:t>
                            </w:r>
                          </w:p>
                          <w:p w:rsidR="003D6A28" w:rsidRPr="000966EE" w:rsidRDefault="000966EE" w:rsidP="003D6A2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12"/>
                                <w:szCs w:val="12"/>
                              </w:rPr>
                            </w:pPr>
                            <w:r w:rsidRPr="000966EE">
                              <w:rPr>
                                <w:rFonts w:ascii="Bookman Old Style" w:hAnsi="Bookman Old Style"/>
                                <w:b/>
                                <w:sz w:val="12"/>
                                <w:szCs w:val="12"/>
                              </w:rPr>
                              <w:t>No</w:t>
                            </w:r>
                            <w:r w:rsidR="00BF7D39" w:rsidRPr="000966EE">
                              <w:rPr>
                                <w:rFonts w:ascii="Bookman Old Style" w:hAnsi="Bookman Old Style"/>
                                <w:b/>
                                <w:sz w:val="12"/>
                                <w:szCs w:val="12"/>
                              </w:rPr>
                              <w:t xml:space="preserve"> School/</w:t>
                            </w:r>
                          </w:p>
                          <w:p w:rsidR="00BF7D39" w:rsidRPr="00BF7D39" w:rsidRDefault="000966EE" w:rsidP="003D6A28">
                            <w:pPr>
                              <w:jc w:val="center"/>
                              <w:rPr>
                                <w:rFonts w:ascii="Bookman Old Style" w:hAnsi="Bookman Old Style"/>
                                <w:sz w:val="12"/>
                                <w:szCs w:val="12"/>
                              </w:rPr>
                            </w:pPr>
                            <w:r w:rsidRPr="000966EE">
                              <w:rPr>
                                <w:rFonts w:ascii="Bookman Old Style" w:hAnsi="Bookman Old Style"/>
                                <w:b/>
                                <w:sz w:val="12"/>
                                <w:szCs w:val="12"/>
                              </w:rPr>
                              <w:t>No</w:t>
                            </w:r>
                            <w:r w:rsidR="00BF7D39" w:rsidRPr="000966EE">
                              <w:rPr>
                                <w:rFonts w:ascii="Bookman Old Style" w:hAnsi="Bookman Old Style"/>
                                <w:b/>
                                <w:sz w:val="12"/>
                                <w:szCs w:val="12"/>
                              </w:rPr>
                              <w:t xml:space="preserve"> ESC</w:t>
                            </w:r>
                          </w:p>
                        </w:tc>
                      </w:tr>
                      <w:tr w:rsidR="00B946C6" w:rsidRPr="002D01FE" w:rsidTr="00EC1E7B">
                        <w:trPr>
                          <w:trHeight w:val="242"/>
                        </w:trPr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B946C6" w:rsidRPr="00AD7DAA" w:rsidRDefault="00B946C6" w:rsidP="009A13E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  <w:vAlign w:val="center"/>
                          </w:tcPr>
                          <w:p w:rsidR="00B946C6" w:rsidRPr="005859BD" w:rsidRDefault="00B946C6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48" w:type="dxa"/>
                            <w:vAlign w:val="center"/>
                          </w:tcPr>
                          <w:p w:rsidR="00B946C6" w:rsidRPr="00B54833" w:rsidRDefault="00B946C6" w:rsidP="003D6A28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B946C6" w:rsidRPr="005859BD" w:rsidRDefault="00B946C6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B946C6" w:rsidRPr="002D01FE" w:rsidRDefault="00B946C6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045" w:type="dxa"/>
                            <w:vAlign w:val="center"/>
                          </w:tcPr>
                          <w:p w:rsidR="00B946C6" w:rsidRPr="002D01FE" w:rsidRDefault="00B946C6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18</w:t>
                            </w:r>
                          </w:p>
                        </w:tc>
                      </w:tr>
                      <w:tr w:rsidR="00B946C6" w:rsidRPr="002D01FE" w:rsidTr="000B1FD9">
                        <w:trPr>
                          <w:trHeight w:val="527"/>
                        </w:trPr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B946C6" w:rsidRPr="002D01FE" w:rsidRDefault="00B946C6" w:rsidP="009A13E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  <w:vAlign w:val="center"/>
                          </w:tcPr>
                          <w:p w:rsidR="00B946C6" w:rsidRPr="002D01FE" w:rsidRDefault="00B946C6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048" w:type="dxa"/>
                            <w:vAlign w:val="center"/>
                          </w:tcPr>
                          <w:p w:rsidR="00B946C6" w:rsidRPr="002D01FE" w:rsidRDefault="00B946C6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BF7D39" w:rsidRDefault="00B946C6" w:rsidP="00BF7D39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23</w:t>
                            </w:r>
                          </w:p>
                          <w:p w:rsidR="00BF7D39" w:rsidRPr="00BF7D39" w:rsidRDefault="00BF7D39" w:rsidP="00BF7D39">
                            <w:pPr>
                              <w:jc w:val="center"/>
                              <w:rPr>
                                <w:rFonts w:ascii="Bookman Old Style" w:hAnsi="Bookman Old Style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B946C6" w:rsidRDefault="00B946C6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24</w:t>
                            </w:r>
                          </w:p>
                          <w:p w:rsidR="00BF7D39" w:rsidRPr="000966EE" w:rsidRDefault="000966EE" w:rsidP="00BF7D3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12"/>
                                <w:szCs w:val="12"/>
                              </w:rPr>
                            </w:pPr>
                            <w:r w:rsidRPr="000966EE">
                              <w:rPr>
                                <w:rFonts w:ascii="Bookman Old Style" w:hAnsi="Bookman Old Style"/>
                                <w:b/>
                                <w:sz w:val="12"/>
                                <w:szCs w:val="12"/>
                              </w:rPr>
                              <w:t>No</w:t>
                            </w:r>
                            <w:r w:rsidR="00BF7D39" w:rsidRPr="000966EE">
                              <w:rPr>
                                <w:rFonts w:ascii="Bookman Old Style" w:hAnsi="Bookman Old Style"/>
                                <w:b/>
                                <w:sz w:val="12"/>
                                <w:szCs w:val="12"/>
                              </w:rPr>
                              <w:t xml:space="preserve"> School/</w:t>
                            </w:r>
                          </w:p>
                          <w:p w:rsidR="00B946C6" w:rsidRPr="002D01FE" w:rsidRDefault="000966EE" w:rsidP="00BF7D39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0966EE">
                              <w:rPr>
                                <w:rFonts w:ascii="Bookman Old Style" w:hAnsi="Bookman Old Style"/>
                                <w:b/>
                                <w:sz w:val="12"/>
                                <w:szCs w:val="12"/>
                              </w:rPr>
                              <w:t>No</w:t>
                            </w:r>
                            <w:r w:rsidR="00BF7D39" w:rsidRPr="000966EE">
                              <w:rPr>
                                <w:rFonts w:ascii="Bookman Old Style" w:hAnsi="Bookman Old Style"/>
                                <w:b/>
                                <w:sz w:val="12"/>
                                <w:szCs w:val="12"/>
                              </w:rPr>
                              <w:t xml:space="preserve"> ESC</w:t>
                            </w:r>
                          </w:p>
                        </w:tc>
                        <w:tc>
                          <w:tcPr>
                            <w:tcW w:w="1045" w:type="dxa"/>
                            <w:vAlign w:val="center"/>
                          </w:tcPr>
                          <w:p w:rsidR="00B946C6" w:rsidRDefault="00B946C6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25</w:t>
                            </w:r>
                          </w:p>
                          <w:p w:rsidR="00BF7D39" w:rsidRPr="000966EE" w:rsidRDefault="000966EE" w:rsidP="00BF7D3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12"/>
                                <w:szCs w:val="12"/>
                              </w:rPr>
                            </w:pPr>
                            <w:r w:rsidRPr="000966EE">
                              <w:rPr>
                                <w:rFonts w:ascii="Bookman Old Style" w:hAnsi="Bookman Old Style"/>
                                <w:b/>
                                <w:sz w:val="12"/>
                                <w:szCs w:val="12"/>
                              </w:rPr>
                              <w:t>No</w:t>
                            </w:r>
                            <w:r w:rsidR="00BF7D39" w:rsidRPr="000966EE">
                              <w:rPr>
                                <w:rFonts w:ascii="Bookman Old Style" w:hAnsi="Bookman Old Style"/>
                                <w:b/>
                                <w:sz w:val="12"/>
                                <w:szCs w:val="12"/>
                              </w:rPr>
                              <w:t xml:space="preserve"> School/</w:t>
                            </w:r>
                          </w:p>
                          <w:p w:rsidR="00B946C6" w:rsidRPr="002D01FE" w:rsidRDefault="000966EE" w:rsidP="00BF7D39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0966EE">
                              <w:rPr>
                                <w:rFonts w:ascii="Bookman Old Style" w:hAnsi="Bookman Old Style"/>
                                <w:b/>
                                <w:sz w:val="12"/>
                                <w:szCs w:val="12"/>
                              </w:rPr>
                              <w:t>No</w:t>
                            </w:r>
                            <w:r w:rsidR="00BF7D39" w:rsidRPr="000966EE">
                              <w:rPr>
                                <w:rFonts w:ascii="Bookman Old Style" w:hAnsi="Bookman Old Style"/>
                                <w:b/>
                                <w:sz w:val="12"/>
                                <w:szCs w:val="12"/>
                              </w:rPr>
                              <w:t xml:space="preserve"> ESC</w:t>
                            </w:r>
                          </w:p>
                        </w:tc>
                      </w:tr>
                      <w:tr w:rsidR="00B946C6" w:rsidRPr="002D01FE" w:rsidTr="00EC1E7B">
                        <w:trPr>
                          <w:trHeight w:val="368"/>
                        </w:trPr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B946C6" w:rsidRPr="002D01FE" w:rsidRDefault="00B946C6" w:rsidP="009A13E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  <w:vAlign w:val="center"/>
                          </w:tcPr>
                          <w:p w:rsidR="00B946C6" w:rsidRDefault="00B946C6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28</w:t>
                            </w:r>
                          </w:p>
                          <w:p w:rsidR="00BF7D39" w:rsidRPr="00BF7D39" w:rsidRDefault="00BF7D39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No School</w:t>
                            </w:r>
                          </w:p>
                        </w:tc>
                        <w:tc>
                          <w:tcPr>
                            <w:tcW w:w="1048" w:type="dxa"/>
                            <w:vAlign w:val="center"/>
                          </w:tcPr>
                          <w:p w:rsidR="00B946C6" w:rsidRPr="002D01FE" w:rsidRDefault="00B946C6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B946C6" w:rsidRPr="002D01FE" w:rsidRDefault="00B946C6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B946C6" w:rsidRPr="00C4089A" w:rsidRDefault="00B946C6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45" w:type="dxa"/>
                            <w:vAlign w:val="center"/>
                          </w:tcPr>
                          <w:p w:rsidR="00B946C6" w:rsidRPr="00C4089A" w:rsidRDefault="00B946C6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62BDB" w:rsidRDefault="00E62BDB" w:rsidP="00E76914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6285" w:type="dxa"/>
                        <w:tblInd w:w="-7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49"/>
                        <w:gridCol w:w="1049"/>
                        <w:gridCol w:w="1048"/>
                        <w:gridCol w:w="1047"/>
                        <w:gridCol w:w="1047"/>
                        <w:gridCol w:w="1045"/>
                      </w:tblGrid>
                      <w:tr w:rsidR="00E62BDB" w:rsidRPr="002D01FE">
                        <w:tc>
                          <w:tcPr>
                            <w:tcW w:w="10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E62BDB" w:rsidRPr="002D01FE" w:rsidRDefault="00E62BDB" w:rsidP="009A13ED">
                            <w:pPr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vAlign w:val="center"/>
                          </w:tcPr>
                          <w:p w:rsidR="00E62BDB" w:rsidRPr="002D01FE" w:rsidRDefault="00E62BDB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2D01FE">
                              <w:rPr>
                                <w:rFonts w:ascii="Bookman Old Style" w:hAnsi="Bookman Old Style"/>
                                <w:sz w:val="24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1048" w:type="dxa"/>
                            <w:vAlign w:val="center"/>
                          </w:tcPr>
                          <w:p w:rsidR="00E62BDB" w:rsidRPr="002D01FE" w:rsidRDefault="00E62BDB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2D01FE">
                              <w:rPr>
                                <w:rFonts w:ascii="Bookman Old Style" w:hAnsi="Bookman Old Style"/>
                                <w:sz w:val="24"/>
                              </w:rPr>
                              <w:t>Tues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E62BDB" w:rsidRPr="002D01FE" w:rsidRDefault="00E62BDB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2D01FE">
                              <w:rPr>
                                <w:rFonts w:ascii="Bookman Old Style" w:hAnsi="Bookman Old Style"/>
                                <w:sz w:val="2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E62BDB" w:rsidRPr="002D01FE" w:rsidRDefault="00E62BDB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2D01FE">
                              <w:rPr>
                                <w:rFonts w:ascii="Bookman Old Style" w:hAnsi="Bookman Old Style"/>
                                <w:sz w:val="24"/>
                              </w:rPr>
                              <w:t>Thurs</w:t>
                            </w:r>
                          </w:p>
                        </w:tc>
                        <w:tc>
                          <w:tcPr>
                            <w:tcW w:w="1045" w:type="dxa"/>
                            <w:vAlign w:val="center"/>
                          </w:tcPr>
                          <w:p w:rsidR="00E62BDB" w:rsidRPr="002D01FE" w:rsidRDefault="00E62BDB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2D01FE">
                              <w:rPr>
                                <w:rFonts w:ascii="Bookman Old Style" w:hAnsi="Bookman Old Style"/>
                                <w:sz w:val="24"/>
                              </w:rPr>
                              <w:t>Fri</w:t>
                            </w:r>
                          </w:p>
                        </w:tc>
                      </w:tr>
                      <w:tr w:rsidR="004E6A13" w:rsidRPr="002D01FE" w:rsidTr="00EC1E7B">
                        <w:trPr>
                          <w:trHeight w:val="233"/>
                        </w:trPr>
                        <w:tc>
                          <w:tcPr>
                            <w:tcW w:w="10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4E6A13" w:rsidRPr="002D01FE" w:rsidRDefault="004E6A13" w:rsidP="009A13E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vAlign w:val="center"/>
                          </w:tcPr>
                          <w:p w:rsidR="004E6A13" w:rsidRPr="002D01FE" w:rsidRDefault="004E6A13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vAlign w:val="center"/>
                          </w:tcPr>
                          <w:p w:rsidR="004E6A13" w:rsidRPr="002D01FE" w:rsidRDefault="00B946C6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4E6A13" w:rsidRPr="002D01FE" w:rsidRDefault="00B946C6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4E6A13" w:rsidRPr="002D01FE" w:rsidRDefault="00B946C6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45" w:type="dxa"/>
                            <w:vAlign w:val="center"/>
                          </w:tcPr>
                          <w:p w:rsidR="004E6A13" w:rsidRPr="002D01FE" w:rsidRDefault="00B946C6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4</w:t>
                            </w:r>
                          </w:p>
                        </w:tc>
                      </w:tr>
                      <w:tr w:rsidR="00F86370" w:rsidRPr="002D01FE" w:rsidTr="00B946C6">
                        <w:trPr>
                          <w:trHeight w:val="440"/>
                        </w:trPr>
                        <w:tc>
                          <w:tcPr>
                            <w:tcW w:w="10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F86370" w:rsidRPr="002D01FE" w:rsidRDefault="00F86370" w:rsidP="009A13E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AD7DAA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1049" w:type="dxa"/>
                            <w:vAlign w:val="center"/>
                          </w:tcPr>
                          <w:p w:rsidR="00F86370" w:rsidRPr="002D01FE" w:rsidRDefault="00F86370" w:rsidP="00F03877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48" w:type="dxa"/>
                            <w:vAlign w:val="center"/>
                          </w:tcPr>
                          <w:p w:rsidR="00F86370" w:rsidRPr="002D01FE" w:rsidRDefault="00F86370" w:rsidP="00F03877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F86370" w:rsidRDefault="00F86370" w:rsidP="00F03877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9</w:t>
                            </w:r>
                          </w:p>
                          <w:p w:rsidR="00F86370" w:rsidRPr="00F86370" w:rsidRDefault="000966EE" w:rsidP="00F03877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No</w:t>
                            </w:r>
                            <w:r w:rsidR="00F86370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 School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F86370" w:rsidRDefault="00F86370" w:rsidP="00F03877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10</w:t>
                            </w:r>
                          </w:p>
                          <w:p w:rsidR="00F86370" w:rsidRPr="00F86370" w:rsidRDefault="000966EE" w:rsidP="00F03877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No</w:t>
                            </w:r>
                            <w:r w:rsidR="00F86370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 School</w:t>
                            </w:r>
                          </w:p>
                        </w:tc>
                        <w:tc>
                          <w:tcPr>
                            <w:tcW w:w="1045" w:type="dxa"/>
                            <w:vAlign w:val="center"/>
                          </w:tcPr>
                          <w:p w:rsidR="00F86370" w:rsidRDefault="00F86370" w:rsidP="00F03877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11</w:t>
                            </w:r>
                          </w:p>
                          <w:p w:rsidR="00BF7D39" w:rsidRPr="000966EE" w:rsidRDefault="000966EE" w:rsidP="00BF7D3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12"/>
                                <w:szCs w:val="12"/>
                              </w:rPr>
                            </w:pPr>
                            <w:r w:rsidRPr="000966EE">
                              <w:rPr>
                                <w:rFonts w:ascii="Bookman Old Style" w:hAnsi="Bookman Old Style"/>
                                <w:b/>
                                <w:sz w:val="12"/>
                                <w:szCs w:val="12"/>
                              </w:rPr>
                              <w:t>No</w:t>
                            </w:r>
                            <w:r w:rsidR="00BF7D39" w:rsidRPr="000966EE">
                              <w:rPr>
                                <w:rFonts w:ascii="Bookman Old Style" w:hAnsi="Bookman Old Style"/>
                                <w:b/>
                                <w:sz w:val="12"/>
                                <w:szCs w:val="12"/>
                              </w:rPr>
                              <w:t xml:space="preserve"> School/</w:t>
                            </w:r>
                          </w:p>
                          <w:p w:rsidR="00F86370" w:rsidRPr="003D6A28" w:rsidRDefault="000966EE" w:rsidP="00BF7D39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0966EE">
                              <w:rPr>
                                <w:rFonts w:ascii="Bookman Old Style" w:hAnsi="Bookman Old Style"/>
                                <w:b/>
                                <w:sz w:val="12"/>
                                <w:szCs w:val="12"/>
                              </w:rPr>
                              <w:t>No</w:t>
                            </w:r>
                            <w:r w:rsidR="00BF7D39" w:rsidRPr="000966EE">
                              <w:rPr>
                                <w:rFonts w:ascii="Bookman Old Style" w:hAnsi="Bookman Old Style"/>
                                <w:b/>
                                <w:sz w:val="12"/>
                                <w:szCs w:val="12"/>
                              </w:rPr>
                              <w:t xml:space="preserve"> ESC</w:t>
                            </w:r>
                          </w:p>
                        </w:tc>
                      </w:tr>
                      <w:tr w:rsidR="00B946C6" w:rsidRPr="002D01FE" w:rsidTr="00EC1E7B">
                        <w:trPr>
                          <w:trHeight w:val="278"/>
                        </w:trPr>
                        <w:tc>
                          <w:tcPr>
                            <w:tcW w:w="10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B946C6" w:rsidRPr="00AD7DAA" w:rsidRDefault="00B946C6" w:rsidP="009A13E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vAlign w:val="center"/>
                          </w:tcPr>
                          <w:p w:rsidR="00B946C6" w:rsidRPr="005859BD" w:rsidRDefault="00B946C6" w:rsidP="00F03877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48" w:type="dxa"/>
                            <w:vAlign w:val="center"/>
                          </w:tcPr>
                          <w:p w:rsidR="00B946C6" w:rsidRPr="00B54833" w:rsidRDefault="00B946C6" w:rsidP="00F03877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B946C6" w:rsidRPr="005859BD" w:rsidRDefault="00B946C6" w:rsidP="00F03877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B946C6" w:rsidRPr="002D01FE" w:rsidRDefault="00B946C6" w:rsidP="00F03877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045" w:type="dxa"/>
                            <w:vAlign w:val="center"/>
                          </w:tcPr>
                          <w:p w:rsidR="00B946C6" w:rsidRPr="002D01FE" w:rsidRDefault="00B946C6" w:rsidP="00F03877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18</w:t>
                            </w:r>
                          </w:p>
                        </w:tc>
                      </w:tr>
                      <w:tr w:rsidR="00B946C6" w:rsidRPr="002D01FE" w:rsidTr="000B1FD9">
                        <w:trPr>
                          <w:trHeight w:val="518"/>
                        </w:trPr>
                        <w:tc>
                          <w:tcPr>
                            <w:tcW w:w="10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B946C6" w:rsidRPr="002D01FE" w:rsidRDefault="00B946C6" w:rsidP="009A13E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vAlign w:val="center"/>
                          </w:tcPr>
                          <w:p w:rsidR="00B946C6" w:rsidRPr="002D01FE" w:rsidRDefault="00B946C6" w:rsidP="00F03877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048" w:type="dxa"/>
                            <w:vAlign w:val="center"/>
                          </w:tcPr>
                          <w:p w:rsidR="00B946C6" w:rsidRPr="002D01FE" w:rsidRDefault="00B946C6" w:rsidP="00F03877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BF7D39" w:rsidRDefault="00B946C6" w:rsidP="00BF7D39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23</w:t>
                            </w:r>
                          </w:p>
                          <w:p w:rsidR="00BF7D39" w:rsidRDefault="00BF7D39" w:rsidP="00BF7D39">
                            <w:pPr>
                              <w:jc w:val="center"/>
                              <w:rPr>
                                <w:rFonts w:ascii="Bookman Old Style" w:hAnsi="Bookman Old Style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2"/>
                                <w:szCs w:val="12"/>
                              </w:rPr>
                              <w:t>Noon Dismiss</w:t>
                            </w:r>
                          </w:p>
                          <w:p w:rsidR="003F3176" w:rsidRPr="003F3176" w:rsidRDefault="003F3176" w:rsidP="00BF7D3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12"/>
                                <w:szCs w:val="12"/>
                              </w:rPr>
                            </w:pPr>
                            <w:r w:rsidRPr="003F3176">
                              <w:rPr>
                                <w:rFonts w:ascii="Bookman Old Style" w:hAnsi="Bookman Old Style"/>
                                <w:b/>
                                <w:sz w:val="12"/>
                                <w:szCs w:val="12"/>
                              </w:rPr>
                              <w:t>No PM ESC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B946C6" w:rsidRDefault="00B946C6" w:rsidP="00F03877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24</w:t>
                            </w:r>
                          </w:p>
                          <w:p w:rsidR="00BF7D39" w:rsidRPr="000966EE" w:rsidRDefault="000966EE" w:rsidP="00BF7D3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12"/>
                                <w:szCs w:val="12"/>
                              </w:rPr>
                            </w:pPr>
                            <w:r w:rsidRPr="000966EE">
                              <w:rPr>
                                <w:rFonts w:ascii="Bookman Old Style" w:hAnsi="Bookman Old Style"/>
                                <w:b/>
                                <w:sz w:val="12"/>
                                <w:szCs w:val="12"/>
                              </w:rPr>
                              <w:t>No</w:t>
                            </w:r>
                            <w:r w:rsidR="00BF7D39" w:rsidRPr="000966EE">
                              <w:rPr>
                                <w:rFonts w:ascii="Bookman Old Style" w:hAnsi="Bookman Old Style"/>
                                <w:b/>
                                <w:sz w:val="12"/>
                                <w:szCs w:val="12"/>
                              </w:rPr>
                              <w:t xml:space="preserve"> School/</w:t>
                            </w:r>
                          </w:p>
                          <w:p w:rsidR="00B946C6" w:rsidRPr="002D01FE" w:rsidRDefault="000966EE" w:rsidP="00BF7D39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0966EE">
                              <w:rPr>
                                <w:rFonts w:ascii="Bookman Old Style" w:hAnsi="Bookman Old Style"/>
                                <w:b/>
                                <w:sz w:val="12"/>
                                <w:szCs w:val="12"/>
                              </w:rPr>
                              <w:t>No</w:t>
                            </w:r>
                            <w:r w:rsidR="00BF7D39" w:rsidRPr="000966EE">
                              <w:rPr>
                                <w:rFonts w:ascii="Bookman Old Style" w:hAnsi="Bookman Old Style"/>
                                <w:b/>
                                <w:sz w:val="12"/>
                                <w:szCs w:val="12"/>
                              </w:rPr>
                              <w:t xml:space="preserve"> ESC</w:t>
                            </w:r>
                          </w:p>
                        </w:tc>
                        <w:tc>
                          <w:tcPr>
                            <w:tcW w:w="1045" w:type="dxa"/>
                            <w:vAlign w:val="center"/>
                          </w:tcPr>
                          <w:p w:rsidR="00B946C6" w:rsidRDefault="00B946C6" w:rsidP="00F03877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25</w:t>
                            </w:r>
                          </w:p>
                          <w:p w:rsidR="00BF7D39" w:rsidRPr="000966EE" w:rsidRDefault="000966EE" w:rsidP="00BF7D3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12"/>
                                <w:szCs w:val="12"/>
                              </w:rPr>
                              <w:t xml:space="preserve">No </w:t>
                            </w:r>
                            <w:r w:rsidR="00BF7D39" w:rsidRPr="000966EE">
                              <w:rPr>
                                <w:rFonts w:ascii="Bookman Old Style" w:hAnsi="Bookman Old Style"/>
                                <w:b/>
                                <w:sz w:val="12"/>
                                <w:szCs w:val="12"/>
                              </w:rPr>
                              <w:t>School/</w:t>
                            </w:r>
                          </w:p>
                          <w:p w:rsidR="00B946C6" w:rsidRPr="002D01FE" w:rsidRDefault="000966EE" w:rsidP="00BF7D39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12"/>
                                <w:szCs w:val="12"/>
                              </w:rPr>
                              <w:t>No</w:t>
                            </w:r>
                            <w:r w:rsidR="00BF7D39" w:rsidRPr="000966EE">
                              <w:rPr>
                                <w:rFonts w:ascii="Bookman Old Style" w:hAnsi="Bookman Old Style"/>
                                <w:b/>
                                <w:sz w:val="12"/>
                                <w:szCs w:val="12"/>
                              </w:rPr>
                              <w:t xml:space="preserve"> ESC</w:t>
                            </w:r>
                          </w:p>
                        </w:tc>
                      </w:tr>
                      <w:tr w:rsidR="00B946C6" w:rsidRPr="002D01FE" w:rsidTr="0009249C">
                        <w:trPr>
                          <w:trHeight w:val="368"/>
                        </w:trPr>
                        <w:tc>
                          <w:tcPr>
                            <w:tcW w:w="10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B946C6" w:rsidRPr="002D01FE" w:rsidRDefault="00B946C6" w:rsidP="009A13E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vAlign w:val="center"/>
                          </w:tcPr>
                          <w:p w:rsidR="00B946C6" w:rsidRDefault="00B946C6" w:rsidP="00F03877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28</w:t>
                            </w:r>
                          </w:p>
                          <w:p w:rsidR="00BF7D39" w:rsidRPr="00BF7D39" w:rsidRDefault="00BF7D39" w:rsidP="00F03877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No School</w:t>
                            </w:r>
                          </w:p>
                        </w:tc>
                        <w:tc>
                          <w:tcPr>
                            <w:tcW w:w="1048" w:type="dxa"/>
                            <w:vAlign w:val="center"/>
                          </w:tcPr>
                          <w:p w:rsidR="00B946C6" w:rsidRPr="002D01FE" w:rsidRDefault="00B946C6" w:rsidP="00F03877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B946C6" w:rsidRPr="002D01FE" w:rsidRDefault="00B946C6" w:rsidP="00F03877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B946C6" w:rsidRPr="00C4089A" w:rsidRDefault="00B946C6" w:rsidP="00F03877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45" w:type="dxa"/>
                            <w:vAlign w:val="center"/>
                          </w:tcPr>
                          <w:p w:rsidR="00B946C6" w:rsidRPr="00C4089A" w:rsidRDefault="00B946C6" w:rsidP="00F03877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62BDB" w:rsidRPr="00E41B7C" w:rsidRDefault="00E62BDB" w:rsidP="00E76914">
                      <w:pPr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</w:p>
                    <w:p w:rsidR="00E62BDB" w:rsidRPr="000B1FD9" w:rsidRDefault="00E62BDB" w:rsidP="00E76914">
                      <w:pPr>
                        <w:rPr>
                          <w:rFonts w:ascii="Bookman Old Style" w:hAnsi="Bookman Old Style"/>
                          <w:szCs w:val="20"/>
                        </w:rPr>
                      </w:pPr>
                      <w:r w:rsidRPr="000B1FD9">
                        <w:rPr>
                          <w:rFonts w:ascii="Bookman Old Style" w:hAnsi="Bookman Old Style"/>
                          <w:szCs w:val="20"/>
                        </w:rPr>
                        <w:t xml:space="preserve">Or choose </w:t>
                      </w:r>
                      <w:r w:rsidRPr="000B1FD9">
                        <w:rPr>
                          <w:rFonts w:ascii="Bookman Old Style" w:hAnsi="Bookman Old Style"/>
                          <w:b/>
                          <w:szCs w:val="20"/>
                        </w:rPr>
                        <w:t>ESC Full Care</w:t>
                      </w:r>
                      <w:r w:rsidRPr="000B1FD9">
                        <w:rPr>
                          <w:rFonts w:ascii="Bookman Old Style" w:hAnsi="Bookman Old Style"/>
                          <w:szCs w:val="20"/>
                        </w:rPr>
                        <w:t xml:space="preserve"> (all AM &amp; PM sessions) _______</w:t>
                      </w:r>
                    </w:p>
                    <w:p w:rsidR="000B1FD9" w:rsidRPr="00E41B7C" w:rsidRDefault="000B1FD9" w:rsidP="00F86370">
                      <w:pPr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                         </w:t>
                      </w:r>
                    </w:p>
                    <w:p w:rsidR="00F86370" w:rsidRPr="008B72C1" w:rsidRDefault="000B1FD9" w:rsidP="00F86370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                         </w:t>
                      </w:r>
                      <w:r w:rsidR="00B946C6" w:rsidRPr="008B72C1">
                        <w:rPr>
                          <w:rFonts w:ascii="Bookman Old Style" w:hAnsi="Bookman Old Style"/>
                          <w:b/>
                          <w:szCs w:val="20"/>
                          <w:u w:val="single"/>
                        </w:rPr>
                        <w:t>N</w:t>
                      </w:r>
                      <w:r w:rsidR="00E62BDB" w:rsidRPr="008B72C1">
                        <w:rPr>
                          <w:rFonts w:ascii="Bookman Old Style" w:hAnsi="Bookman Old Style"/>
                          <w:b/>
                          <w:szCs w:val="20"/>
                          <w:u w:val="single"/>
                        </w:rPr>
                        <w:t>ovember ESC News</w:t>
                      </w:r>
                      <w:r w:rsidR="00E62BDB" w:rsidRPr="008B72C1">
                        <w:rPr>
                          <w:rFonts w:ascii="Bookman Old Style" w:hAnsi="Bookman Old Style"/>
                          <w:b/>
                          <w:szCs w:val="20"/>
                        </w:rPr>
                        <w:t>:</w:t>
                      </w:r>
                    </w:p>
                    <w:p w:rsidR="00F86370" w:rsidRPr="00E41B7C" w:rsidRDefault="00F86370" w:rsidP="00E41B7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90" w:hanging="270"/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</w:pPr>
                      <w:r w:rsidRPr="00E41B7C"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  <w:t>Wed. &amp; Thurs, Nov 9</w:t>
                      </w:r>
                      <w:r w:rsidRPr="00E41B7C">
                        <w:rPr>
                          <w:rFonts w:ascii="Bookman Old Style" w:hAnsi="Bookman Old Style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E41B7C"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  <w:t xml:space="preserve"> &amp; 10</w:t>
                      </w:r>
                      <w:r w:rsidRPr="00E41B7C">
                        <w:rPr>
                          <w:rFonts w:ascii="Bookman Old Style" w:hAnsi="Bookman Old Style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E41B7C"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  <w:t>: ESC XTRA open from 8:15AM-3:00PM. ESC regular open from 7AM to 8:15AM and 3PM- 6PM.</w:t>
                      </w:r>
                    </w:p>
                    <w:p w:rsidR="00F86370" w:rsidRPr="00222173" w:rsidRDefault="00F86370" w:rsidP="00F86370">
                      <w:pPr>
                        <w:rPr>
                          <w:rFonts w:ascii="Bookman Old Style" w:hAnsi="Bookman Old Style"/>
                          <w:b/>
                          <w:sz w:val="12"/>
                          <w:szCs w:val="12"/>
                        </w:rPr>
                      </w:pPr>
                    </w:p>
                    <w:p w:rsidR="00E62BDB" w:rsidRPr="00E41B7C" w:rsidRDefault="003D6A28" w:rsidP="00E41B7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90" w:hanging="270"/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</w:pPr>
                      <w:r w:rsidRPr="00E41B7C"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  <w:t>Friday</w:t>
                      </w:r>
                      <w:r w:rsidR="004E6A13" w:rsidRPr="00E41B7C"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  <w:t>, November 11</w:t>
                      </w:r>
                      <w:r w:rsidR="004E6A13" w:rsidRPr="00E41B7C">
                        <w:rPr>
                          <w:rFonts w:ascii="Bookman Old Style" w:hAnsi="Bookman Old Style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4E6A13" w:rsidRPr="00E41B7C"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  <w:t xml:space="preserve"> – NO SCHOOL/NO ESC (Veteran’s Day)</w:t>
                      </w:r>
                    </w:p>
                    <w:p w:rsidR="0015323E" w:rsidRPr="00222173" w:rsidRDefault="0015323E" w:rsidP="00E41B7C">
                      <w:pPr>
                        <w:ind w:left="90" w:hanging="270"/>
                        <w:rPr>
                          <w:rFonts w:ascii="Bookman Old Style" w:hAnsi="Bookman Old Style"/>
                          <w:b/>
                          <w:sz w:val="12"/>
                          <w:szCs w:val="12"/>
                        </w:rPr>
                      </w:pPr>
                    </w:p>
                    <w:p w:rsidR="00E62BDB" w:rsidRPr="00E41B7C" w:rsidRDefault="00E62BDB" w:rsidP="00E41B7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90" w:hanging="270"/>
                        <w:rPr>
                          <w:rFonts w:ascii="Bookman Old Style" w:hAnsi="Bookman Old Style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E41B7C"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  <w:t>Wednesday</w:t>
                      </w:r>
                      <w:r w:rsidR="004E6A13" w:rsidRPr="00E41B7C"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  <w:t>, November 2</w:t>
                      </w:r>
                      <w:r w:rsidR="00EC1E7B" w:rsidRPr="00E41B7C"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  <w:t>3rd</w:t>
                      </w:r>
                      <w:r w:rsidR="004E6A13" w:rsidRPr="00E41B7C"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  <w:t xml:space="preserve"> – NOON DISMISS</w:t>
                      </w:r>
                      <w:r w:rsidRPr="00E41B7C"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="004E6A13" w:rsidRPr="00E41B7C"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  <w:t>(</w:t>
                      </w:r>
                      <w:r w:rsidRPr="00E41B7C"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  <w:t>Thanksgiving Break</w:t>
                      </w:r>
                      <w:r w:rsidR="004E6A13" w:rsidRPr="00E41B7C"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  <w:t xml:space="preserve">), </w:t>
                      </w:r>
                      <w:r w:rsidRPr="00E41B7C"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  <w:t>ESC</w:t>
                      </w:r>
                      <w:r w:rsidR="00D95091" w:rsidRPr="00E41B7C"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  <w:t xml:space="preserve"> XTRA open</w:t>
                      </w:r>
                      <w:r w:rsidRPr="00E41B7C"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  <w:t xml:space="preserve"> from</w:t>
                      </w:r>
                      <w:r w:rsidR="0015323E" w:rsidRPr="00E41B7C"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  <w:t xml:space="preserve"> 1</w:t>
                      </w:r>
                      <w:r w:rsidRPr="00E41B7C"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  <w:t>2 Noon- 3:00PM</w:t>
                      </w:r>
                      <w:r w:rsidR="00EC1E7B" w:rsidRPr="00E41B7C"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C1E7B" w:rsidRPr="00E41B7C">
                        <w:rPr>
                          <w:rFonts w:ascii="Bookman Old Style" w:hAnsi="Bookman Old Style"/>
                          <w:b/>
                          <w:sz w:val="18"/>
                          <w:szCs w:val="18"/>
                          <w:u w:val="single"/>
                        </w:rPr>
                        <w:t>*** PLEASE NOTE ESC CLOSES AT 3:00***</w:t>
                      </w:r>
                      <w:r w:rsidR="003F3176">
                        <w:rPr>
                          <w:rFonts w:ascii="Bookman Old Style" w:hAnsi="Bookman Old Style"/>
                          <w:b/>
                          <w:sz w:val="18"/>
                          <w:szCs w:val="18"/>
                          <w:u w:val="single"/>
                        </w:rPr>
                        <w:t xml:space="preserve"> No PM ESC</w:t>
                      </w:r>
                    </w:p>
                    <w:p w:rsidR="00E62BDB" w:rsidRPr="00222173" w:rsidRDefault="00E62BDB" w:rsidP="00E41B7C">
                      <w:pPr>
                        <w:ind w:left="90" w:hanging="270"/>
                        <w:rPr>
                          <w:rFonts w:ascii="Bookman Old Style" w:hAnsi="Bookman Old Style"/>
                          <w:b/>
                          <w:sz w:val="12"/>
                          <w:szCs w:val="12"/>
                          <w:u w:val="single"/>
                        </w:rPr>
                      </w:pPr>
                    </w:p>
                    <w:p w:rsidR="00E62BDB" w:rsidRPr="00E41B7C" w:rsidRDefault="004E6A13" w:rsidP="00E41B7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90" w:hanging="270"/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</w:pPr>
                      <w:r w:rsidRPr="00E41B7C"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  <w:t>Thursday, November 2</w:t>
                      </w:r>
                      <w:r w:rsidR="00EC1E7B" w:rsidRPr="00E41B7C"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  <w:t>4</w:t>
                      </w:r>
                      <w:r w:rsidR="00EC1E7B" w:rsidRPr="00E41B7C">
                        <w:rPr>
                          <w:rFonts w:ascii="Bookman Old Style" w:hAnsi="Bookman Old Style"/>
                          <w:b/>
                          <w:sz w:val="18"/>
                          <w:szCs w:val="18"/>
                          <w:vertAlign w:val="superscript"/>
                        </w:rPr>
                        <w:t xml:space="preserve">th </w:t>
                      </w:r>
                      <w:r w:rsidR="00EC1E7B" w:rsidRPr="00E41B7C"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  <w:t xml:space="preserve">&amp; </w:t>
                      </w:r>
                      <w:r w:rsidRPr="00E41B7C"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  <w:t>Friday, November 2</w:t>
                      </w:r>
                      <w:r w:rsidR="00EC1E7B" w:rsidRPr="00E41B7C"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  <w:t>5</w:t>
                      </w:r>
                      <w:r w:rsidRPr="00E41B7C">
                        <w:rPr>
                          <w:rFonts w:ascii="Bookman Old Style" w:hAnsi="Bookman Old Style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E41B7C"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  <w:t xml:space="preserve"> – NO SCHOOL/NO ESC (Thanksgiving Holiday)</w:t>
                      </w:r>
                    </w:p>
                    <w:p w:rsidR="00EC1E7B" w:rsidRPr="00222173" w:rsidRDefault="00EC1E7B" w:rsidP="00E41B7C">
                      <w:pPr>
                        <w:pStyle w:val="ListParagraph"/>
                        <w:ind w:left="90" w:hanging="270"/>
                        <w:rPr>
                          <w:rFonts w:ascii="Bookman Old Style" w:hAnsi="Bookman Old Style"/>
                          <w:b/>
                          <w:sz w:val="12"/>
                          <w:szCs w:val="12"/>
                        </w:rPr>
                      </w:pPr>
                    </w:p>
                    <w:p w:rsidR="008B72C1" w:rsidRPr="00E41B7C" w:rsidRDefault="00EC1E7B" w:rsidP="00E41B7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90" w:hanging="270"/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</w:pPr>
                      <w:r w:rsidRPr="00E41B7C"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  <w:t>Monday, Nov. 28</w:t>
                      </w:r>
                      <w:r w:rsidRPr="00E41B7C">
                        <w:rPr>
                          <w:rFonts w:ascii="Bookman Old Style" w:hAnsi="Bookman Old Style"/>
                          <w:b/>
                          <w:sz w:val="18"/>
                          <w:szCs w:val="18"/>
                          <w:vertAlign w:val="superscript"/>
                        </w:rPr>
                        <w:t xml:space="preserve">th </w:t>
                      </w:r>
                      <w:r w:rsidRPr="00E41B7C"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  <w:t>– NO SCHOOL</w:t>
                      </w:r>
                      <w:r w:rsidR="00557A8E"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  <w:t xml:space="preserve"> (Trimester work Day) </w:t>
                      </w:r>
                      <w:r w:rsidR="008B72C1" w:rsidRPr="00E41B7C"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  <w:t>ESC XTRA open from 8:15AM-3:00PM. ESC regular open from 7AM to 8:15AM and 3PM- 6PM.</w:t>
                      </w:r>
                    </w:p>
                    <w:p w:rsidR="00EC1E7B" w:rsidRPr="00E41B7C" w:rsidRDefault="00EC1E7B" w:rsidP="000B1FD9">
                      <w:pPr>
                        <w:pStyle w:val="ListParagraph"/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</w:pPr>
                    </w:p>
                    <w:p w:rsidR="00E62BDB" w:rsidRPr="00EC1E7B" w:rsidRDefault="00E62BDB" w:rsidP="00F8637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B72C1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7F0C32" wp14:editId="7803D292">
                <wp:simplePos x="0" y="0"/>
                <wp:positionH relativeFrom="page">
                  <wp:posOffset>4832350</wp:posOffset>
                </wp:positionH>
                <wp:positionV relativeFrom="page">
                  <wp:posOffset>371475</wp:posOffset>
                </wp:positionV>
                <wp:extent cx="4889500" cy="7077075"/>
                <wp:effectExtent l="19050" t="19050" r="2540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0" cy="707707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2BDB" w:rsidRPr="008242ED" w:rsidRDefault="00E62BDB" w:rsidP="00E76914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00FF"/>
                                <w:sz w:val="24"/>
                              </w:rPr>
                            </w:pPr>
                          </w:p>
                          <w:p w:rsidR="00E62BDB" w:rsidRDefault="00E62BDB" w:rsidP="00E75152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E75152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Student Name: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________________________    </w:t>
                            </w:r>
                            <w:r w:rsidRPr="00E75152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Grade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_____</w:t>
                            </w:r>
                          </w:p>
                          <w:p w:rsidR="00E62BDB" w:rsidRPr="008242ED" w:rsidRDefault="00E62BDB">
                            <w:pPr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  <w:p w:rsidR="00E62BDB" w:rsidRPr="008242ED" w:rsidRDefault="00E62BDB" w:rsidP="00DE303E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E75152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Student Name:</w:t>
                            </w:r>
                            <w:r w:rsidRPr="008242ED"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_________________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_______</w:t>
                            </w:r>
                            <w:r w:rsidRPr="008242ED"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    </w:t>
                            </w:r>
                            <w:r w:rsidRPr="00E75152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Grade</w:t>
                            </w:r>
                            <w:r w:rsidR="00DE303E"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_____</w:t>
                            </w:r>
                          </w:p>
                          <w:p w:rsidR="00E62BDB" w:rsidRPr="008242ED" w:rsidRDefault="00E62BDB">
                            <w:pPr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  <w:p w:rsidR="00E62BDB" w:rsidRPr="008242ED" w:rsidRDefault="00E62BDB">
                            <w:pPr>
                              <w:ind w:left="18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Session Times &amp; </w:t>
                            </w:r>
                            <w:r w:rsidRPr="008242ED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</w:rPr>
                              <w:t>Fee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Schedule</w:t>
                            </w:r>
                          </w:p>
                          <w:p w:rsidR="00E62BDB" w:rsidRPr="000966EE" w:rsidRDefault="00E62BDB">
                            <w:pPr>
                              <w:ind w:left="18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E62BDB" w:rsidRDefault="00E62BDB" w:rsidP="001F7F8E">
                            <w:pPr>
                              <w:ind w:left="180"/>
                              <w:rPr>
                                <w:rFonts w:ascii="Bookman Old Style" w:hAnsi="Bookman Old Style"/>
                                <w:sz w:val="24"/>
                                <w:u w:val="single"/>
                              </w:rPr>
                            </w:pPr>
                            <w:r w:rsidRPr="001F7F8E">
                              <w:rPr>
                                <w:rFonts w:ascii="Bookman Old Style" w:hAnsi="Bookman Old Style"/>
                                <w:sz w:val="24"/>
                                <w:u w:val="single"/>
                              </w:rPr>
                              <w:t>Session Times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tbl>
                            <w:tblPr>
                              <w:tblW w:w="7411" w:type="dxa"/>
                              <w:tblInd w:w="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08"/>
                              <w:gridCol w:w="180"/>
                              <w:gridCol w:w="2880"/>
                              <w:gridCol w:w="180"/>
                              <w:gridCol w:w="2083"/>
                              <w:gridCol w:w="180"/>
                            </w:tblGrid>
                            <w:tr w:rsidR="00E62BDB" w:rsidRPr="00EF5492">
                              <w:tc>
                                <w:tcPr>
                                  <w:tcW w:w="2088" w:type="dxa"/>
                                  <w:gridSpan w:val="2"/>
                                </w:tcPr>
                                <w:p w:rsidR="00E62BDB" w:rsidRPr="00C82988" w:rsidRDefault="00E62BDB" w:rsidP="00C82988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AM 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 S</w:t>
                                  </w: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ession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</w:tcPr>
                                <w:p w:rsidR="00E62BDB" w:rsidRPr="00C82988" w:rsidRDefault="00E62BDB" w:rsidP="00C82988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7:00 am - 8:15 am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E62BDB" w:rsidRPr="00EF5492" w:rsidRDefault="00E62BDB">
                                  <w:pPr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62BDB" w:rsidRPr="00EF5492">
                              <w:tc>
                                <w:tcPr>
                                  <w:tcW w:w="2088" w:type="dxa"/>
                                  <w:gridSpan w:val="2"/>
                                </w:tcPr>
                                <w:p w:rsidR="00E62BDB" w:rsidRPr="00C82988" w:rsidRDefault="00E62BDB" w:rsidP="00C82988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PM </w:t>
                                  </w:r>
                                  <w:r w:rsidR="00222173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Session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</w:tcPr>
                                <w:p w:rsidR="00E62BDB" w:rsidRPr="00C82988" w:rsidRDefault="00E62BDB" w:rsidP="00C82988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3:00 pm – 6:00 pm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E62BDB" w:rsidRPr="00EF5492" w:rsidRDefault="00E62BDB">
                                  <w:pPr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62BDB" w:rsidRPr="00EF5492">
                              <w:trPr>
                                <w:gridAfter w:val="1"/>
                                <w:wAfter w:w="180" w:type="dxa"/>
                              </w:trPr>
                              <w:tc>
                                <w:tcPr>
                                  <w:tcW w:w="1908" w:type="dxa"/>
                                </w:tcPr>
                                <w:p w:rsidR="00E62BDB" w:rsidRPr="000B388E" w:rsidRDefault="00222173">
                                  <w:pP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ESC XTRA H</w:t>
                                  </w:r>
                                  <w:r w:rsidR="00E62BDB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alf 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</w:tcPr>
                                <w:p w:rsidR="00E62BDB" w:rsidRPr="000B388E" w:rsidRDefault="00E62BDB">
                                  <w:pP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12:00am- 3:00pm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E62BDB" w:rsidRPr="00EF5492" w:rsidRDefault="00E62BDB">
                                  <w:pPr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966EE" w:rsidRPr="00EF5492">
                              <w:trPr>
                                <w:gridAfter w:val="1"/>
                                <w:wAfter w:w="180" w:type="dxa"/>
                              </w:trPr>
                              <w:tc>
                                <w:tcPr>
                                  <w:tcW w:w="1908" w:type="dxa"/>
                                </w:tcPr>
                                <w:p w:rsidR="000966EE" w:rsidRDefault="000966EE">
                                  <w:pP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ESC XTRA Full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</w:tcPr>
                                <w:p w:rsidR="000966EE" w:rsidRPr="000966EE" w:rsidRDefault="000966EE">
                                  <w:pP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Pr="000966EE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8:15 am – 3:00 pm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0966EE" w:rsidRPr="00EF5492" w:rsidRDefault="000966EE">
                                  <w:pPr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E6A13" w:rsidRPr="000966EE" w:rsidRDefault="004E6A13" w:rsidP="001F7F8E">
                            <w:pPr>
                              <w:ind w:left="180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E62BDB" w:rsidRDefault="00E62BDB" w:rsidP="001F7F8E">
                            <w:pPr>
                              <w:ind w:left="180"/>
                              <w:rPr>
                                <w:rFonts w:ascii="Bookman Old Style" w:hAnsi="Bookman Old Style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u w:val="single"/>
                              </w:rPr>
                              <w:t xml:space="preserve">Monthly </w:t>
                            </w:r>
                            <w:r w:rsidRPr="001F7F8E">
                              <w:rPr>
                                <w:rFonts w:ascii="Bookman Old Style" w:hAnsi="Bookman Old Style"/>
                                <w:sz w:val="24"/>
                                <w:u w:val="single"/>
                              </w:rPr>
                              <w:t>Fee Schedule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tbl>
                            <w:tblPr>
                              <w:tblW w:w="7591" w:type="dxa"/>
                              <w:tblInd w:w="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98"/>
                              <w:gridCol w:w="3060"/>
                              <w:gridCol w:w="2250"/>
                              <w:gridCol w:w="13"/>
                              <w:gridCol w:w="270"/>
                            </w:tblGrid>
                            <w:tr w:rsidR="00E62BDB" w:rsidRPr="00EF5492">
                              <w:trPr>
                                <w:gridAfter w:val="1"/>
                                <w:wAfter w:w="270" w:type="dxa"/>
                              </w:trPr>
                              <w:tc>
                                <w:tcPr>
                                  <w:tcW w:w="1998" w:type="dxa"/>
                                </w:tcPr>
                                <w:p w:rsidR="00E62BDB" w:rsidRPr="00EF5492" w:rsidRDefault="00E62BDB" w:rsidP="00EF5492">
                                  <w:pPr>
                                    <w:rPr>
                                      <w:rFonts w:ascii="Bookman Old Style" w:hAnsi="Bookman Old Style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E62BDB" w:rsidRPr="00FC5A50" w:rsidRDefault="00E62BDB" w:rsidP="004E6A13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C5A50">
                                    <w:rPr>
                                      <w:rFonts w:ascii="Bookman Old Style" w:hAnsi="Bookman Old Style"/>
                                      <w:b/>
                                      <w:sz w:val="22"/>
                                      <w:szCs w:val="22"/>
                                    </w:rPr>
                                    <w:t>AM</w:t>
                                  </w: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22"/>
                                      <w:szCs w:val="22"/>
                                    </w:rPr>
                                    <w:t xml:space="preserve"> ESC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E62BDB" w:rsidRPr="00FC5A50" w:rsidRDefault="00E62BDB" w:rsidP="004E6A13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C5A50">
                                    <w:rPr>
                                      <w:rFonts w:ascii="Bookman Old Style" w:hAnsi="Bookman Old Style"/>
                                      <w:b/>
                                      <w:sz w:val="22"/>
                                      <w:szCs w:val="22"/>
                                    </w:rPr>
                                    <w:t>PM ESC</w:t>
                                  </w:r>
                                </w:p>
                              </w:tc>
                            </w:tr>
                            <w:tr w:rsidR="00E62BDB" w:rsidRPr="00EF5492">
                              <w:trPr>
                                <w:gridAfter w:val="1"/>
                                <w:wAfter w:w="270" w:type="dxa"/>
                              </w:trPr>
                              <w:tc>
                                <w:tcPr>
                                  <w:tcW w:w="1998" w:type="dxa"/>
                                </w:tcPr>
                                <w:p w:rsidR="00E62BDB" w:rsidRPr="00C82988" w:rsidRDefault="00E62BDB" w:rsidP="00C82988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  <w:t>1 day/week</w:t>
                                  </w: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E62BDB" w:rsidRPr="00C82988" w:rsidRDefault="00E62BDB" w:rsidP="00C82988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AM: </w:t>
                                  </w:r>
                                  <w:r w:rsidR="004D506C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$40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E62BDB" w:rsidRPr="00C82988" w:rsidRDefault="00E62BDB" w:rsidP="00C82988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PM: $</w:t>
                                  </w:r>
                                  <w:r w:rsidR="004D506C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70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E62BDB" w:rsidRPr="00EF5492">
                              <w:trPr>
                                <w:gridAfter w:val="1"/>
                                <w:wAfter w:w="270" w:type="dxa"/>
                              </w:trPr>
                              <w:tc>
                                <w:tcPr>
                                  <w:tcW w:w="1998" w:type="dxa"/>
                                </w:tcPr>
                                <w:p w:rsidR="00E62BDB" w:rsidRPr="00C82988" w:rsidRDefault="00E62BDB" w:rsidP="00C82988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  <w:t>2 days/week</w:t>
                                  </w: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E62BDB" w:rsidRPr="00C82988" w:rsidRDefault="00E62BDB" w:rsidP="00C82988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AM:</w:t>
                                  </w:r>
                                  <w:r w:rsidR="004D506C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 $60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E62BDB" w:rsidRPr="00C82988" w:rsidRDefault="00E62BDB" w:rsidP="00C82988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PM: $</w:t>
                                  </w:r>
                                  <w:r w:rsidR="004D506C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5.00</w:t>
                                  </w:r>
                                </w:p>
                              </w:tc>
                            </w:tr>
                            <w:tr w:rsidR="00E62BDB" w:rsidRPr="00EF5492">
                              <w:trPr>
                                <w:gridAfter w:val="1"/>
                                <w:wAfter w:w="270" w:type="dxa"/>
                              </w:trPr>
                              <w:tc>
                                <w:tcPr>
                                  <w:tcW w:w="1998" w:type="dxa"/>
                                </w:tcPr>
                                <w:p w:rsidR="00E62BDB" w:rsidRPr="00C82988" w:rsidRDefault="00E62BDB" w:rsidP="00C82988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  <w:t>3 days/week</w:t>
                                  </w: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E62BDB" w:rsidRPr="00C82988" w:rsidRDefault="00E62BDB" w:rsidP="00C82988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AM: </w:t>
                                  </w:r>
                                  <w:r w:rsidR="004D506C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$75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E62BDB" w:rsidRPr="00C82988" w:rsidRDefault="00E62BDB" w:rsidP="00C82988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PM: $</w:t>
                                  </w:r>
                                  <w:r w:rsidR="004D506C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62BDB" w:rsidRPr="00EF5492">
                              <w:trPr>
                                <w:gridAfter w:val="1"/>
                                <w:wAfter w:w="270" w:type="dxa"/>
                              </w:trPr>
                              <w:tc>
                                <w:tcPr>
                                  <w:tcW w:w="1998" w:type="dxa"/>
                                </w:tcPr>
                                <w:p w:rsidR="00E62BDB" w:rsidRPr="00C82988" w:rsidRDefault="00E62BDB" w:rsidP="00C82988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  <w:t>4 days/week</w:t>
                                  </w: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E62BDB" w:rsidRPr="00C82988" w:rsidRDefault="00E62BDB" w:rsidP="00C82988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AM: $</w:t>
                                  </w:r>
                                  <w:r w:rsidR="004D506C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5.00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E62BDB" w:rsidRPr="00C82988" w:rsidRDefault="00E62BDB" w:rsidP="00C82988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PM: $</w:t>
                                  </w:r>
                                  <w:r w:rsidR="004D506C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225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E62BDB" w:rsidRPr="00EF5492">
                              <w:trPr>
                                <w:gridAfter w:val="1"/>
                                <w:wAfter w:w="270" w:type="dxa"/>
                              </w:trPr>
                              <w:tc>
                                <w:tcPr>
                                  <w:tcW w:w="1998" w:type="dxa"/>
                                </w:tcPr>
                                <w:p w:rsidR="00E62BDB" w:rsidRPr="00C82988" w:rsidRDefault="00E62BDB" w:rsidP="00C82988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  <w:t>5 days/week</w:t>
                                  </w: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E62BDB" w:rsidRPr="00C82988" w:rsidRDefault="00E62BDB" w:rsidP="00C82988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AM: $</w:t>
                                  </w:r>
                                  <w:r w:rsidR="004D506C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E62BDB" w:rsidRPr="00C82988" w:rsidRDefault="00E62BDB" w:rsidP="00C82988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PM: $</w:t>
                                  </w:r>
                                  <w:r w:rsidR="004D506C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270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E62BDB" w:rsidRPr="00EF5492">
                              <w:trPr>
                                <w:gridAfter w:val="1"/>
                                <w:wAfter w:w="270" w:type="dxa"/>
                              </w:trPr>
                              <w:tc>
                                <w:tcPr>
                                  <w:tcW w:w="1998" w:type="dxa"/>
                                </w:tcPr>
                                <w:p w:rsidR="00E62BDB" w:rsidRPr="00A45C01" w:rsidRDefault="00E62BDB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E62BDB" w:rsidRPr="00A45C01" w:rsidRDefault="00E62BDB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E62BDB" w:rsidRPr="00A45C01" w:rsidRDefault="00E62BDB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62BDB" w:rsidRPr="00EF5492">
                              <w:tc>
                                <w:tcPr>
                                  <w:tcW w:w="1998" w:type="dxa"/>
                                </w:tcPr>
                                <w:p w:rsidR="00E62BDB" w:rsidRPr="00C82988" w:rsidRDefault="00E62BDB" w:rsidP="00C82988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ESC XTRA [1]: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E62BDB" w:rsidRPr="00C82988" w:rsidRDefault="00E62BDB" w:rsidP="000F38F3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$30/half day</w:t>
                                  </w:r>
                                  <w:r w:rsidR="000966EE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   $40/full day</w:t>
                                  </w:r>
                                </w:p>
                              </w:tc>
                              <w:tc>
                                <w:tcPr>
                                  <w:tcW w:w="2533" w:type="dxa"/>
                                  <w:gridSpan w:val="3"/>
                                </w:tcPr>
                                <w:p w:rsidR="00E62BDB" w:rsidRPr="00A45C01" w:rsidRDefault="00E62BDB">
                                  <w:pPr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62BDB" w:rsidRPr="00EF5492">
                              <w:trPr>
                                <w:gridAfter w:val="2"/>
                                <w:wAfter w:w="283" w:type="dxa"/>
                              </w:trPr>
                              <w:tc>
                                <w:tcPr>
                                  <w:tcW w:w="1998" w:type="dxa"/>
                                </w:tcPr>
                                <w:p w:rsidR="00E62BDB" w:rsidRPr="00C82988" w:rsidRDefault="00E62BDB" w:rsidP="00C82988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ESC Full Care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[2]:</w:t>
                                  </w:r>
                                </w:p>
                              </w:tc>
                              <w:tc>
                                <w:tcPr>
                                  <w:tcW w:w="5310" w:type="dxa"/>
                                  <w:gridSpan w:val="2"/>
                                </w:tcPr>
                                <w:p w:rsidR="00E62BDB" w:rsidRPr="00C82988" w:rsidRDefault="004D506C" w:rsidP="000F38F3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$340</w:t>
                                  </w:r>
                                  <w:r w:rsidR="00E62BDB"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 w:rsidR="00E62BDB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="00E62BDB"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hild</w:t>
                                  </w:r>
                                  <w:r w:rsidR="00E62BDB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 -</w:t>
                                  </w:r>
                                  <w:r w:rsidR="00E62BDB"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62BDB"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  <w:t>All</w:t>
                                  </w:r>
                                  <w:r w:rsidR="00E62BDB"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 AM &amp; PM </w:t>
                                  </w:r>
                                  <w:r w:rsidR="00E62BDB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E62BDB"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essions for the month</w:t>
                                  </w:r>
                                </w:p>
                              </w:tc>
                            </w:tr>
                          </w:tbl>
                          <w:p w:rsidR="00E62BDB" w:rsidRDefault="00E62BDB" w:rsidP="00D91D0C">
                            <w:pPr>
                              <w:ind w:left="180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  <w:p w:rsidR="00E62BDB" w:rsidRDefault="00E62BDB" w:rsidP="00EE17E1">
                            <w:pPr>
                              <w:ind w:left="18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</w:rPr>
                              <w:t>Monthly Fee Calculation</w:t>
                            </w:r>
                          </w:p>
                          <w:tbl>
                            <w:tblPr>
                              <w:tblW w:w="0" w:type="auto"/>
                              <w:tblInd w:w="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18"/>
                              <w:gridCol w:w="3510"/>
                              <w:gridCol w:w="1801"/>
                            </w:tblGrid>
                            <w:tr w:rsidR="00E62BDB" w:rsidRPr="00EE17E1">
                              <w:tc>
                                <w:tcPr>
                                  <w:tcW w:w="918" w:type="dxa"/>
                                  <w:vAlign w:val="center"/>
                                </w:tcPr>
                                <w:p w:rsidR="00E62BDB" w:rsidRPr="00EE17E1" w:rsidRDefault="00E62BDB" w:rsidP="00F84540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  <w:vAlign w:val="center"/>
                                </w:tcPr>
                                <w:p w:rsidR="00E62BDB" w:rsidRPr="00F84540" w:rsidRDefault="00E62BDB" w:rsidP="00F84540">
                                  <w:pP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F84540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ESC XTRA Half day sessions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vAlign w:val="center"/>
                                </w:tcPr>
                                <w:p w:rsidR="00E62BDB" w:rsidRPr="00EE17E1" w:rsidRDefault="00E62BDB" w:rsidP="00F84540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= $________</w:t>
                                  </w:r>
                                </w:p>
                              </w:tc>
                            </w:tr>
                            <w:tr w:rsidR="00E62BDB" w:rsidRPr="00C82988">
                              <w:tc>
                                <w:tcPr>
                                  <w:tcW w:w="918" w:type="dxa"/>
                                  <w:vAlign w:val="center"/>
                                </w:tcPr>
                                <w:p w:rsidR="00E62BDB" w:rsidRPr="00C82988" w:rsidRDefault="00E62BDB" w:rsidP="00F84540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  <w:vAlign w:val="center"/>
                                </w:tcPr>
                                <w:p w:rsidR="00E62BDB" w:rsidRPr="00F84540" w:rsidRDefault="000966EE" w:rsidP="00F84540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ESC XTRA Full day sessions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vAlign w:val="center"/>
                                </w:tcPr>
                                <w:p w:rsidR="00E62BDB" w:rsidRPr="00C82988" w:rsidRDefault="00E62BDB" w:rsidP="00F84540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= $________</w:t>
                                  </w:r>
                                </w:p>
                              </w:tc>
                            </w:tr>
                            <w:tr w:rsidR="00E62BDB" w:rsidRPr="00C82988">
                              <w:tc>
                                <w:tcPr>
                                  <w:tcW w:w="918" w:type="dxa"/>
                                  <w:vAlign w:val="center"/>
                                </w:tcPr>
                                <w:p w:rsidR="00E62BDB" w:rsidRPr="00C82988" w:rsidRDefault="00E62BDB" w:rsidP="00F84540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  <w:vAlign w:val="center"/>
                                </w:tcPr>
                                <w:p w:rsidR="00E62BDB" w:rsidRPr="00F84540" w:rsidRDefault="000966EE" w:rsidP="00F84540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0966EE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AM sessions: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vAlign w:val="center"/>
                                </w:tcPr>
                                <w:p w:rsidR="00E62BDB" w:rsidRPr="00C82988" w:rsidRDefault="00E62BDB" w:rsidP="00F84540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= $________</w:t>
                                  </w:r>
                                </w:p>
                              </w:tc>
                            </w:tr>
                            <w:tr w:rsidR="00E62BDB" w:rsidRPr="00C82988">
                              <w:tc>
                                <w:tcPr>
                                  <w:tcW w:w="918" w:type="dxa"/>
                                  <w:vAlign w:val="center"/>
                                </w:tcPr>
                                <w:p w:rsidR="00E62BDB" w:rsidRPr="00C82988" w:rsidRDefault="00E62BDB" w:rsidP="00F84540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  <w:vAlign w:val="center"/>
                                </w:tcPr>
                                <w:p w:rsidR="00E62BDB" w:rsidRPr="000966EE" w:rsidRDefault="000966EE" w:rsidP="000966EE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0966EE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PM sessions: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vAlign w:val="center"/>
                                </w:tcPr>
                                <w:p w:rsidR="00E62BDB" w:rsidRPr="00C82988" w:rsidRDefault="000966EE" w:rsidP="00F84540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 w:rsidRPr="000966EE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= $________</w:t>
                                  </w:r>
                                </w:p>
                              </w:tc>
                            </w:tr>
                            <w:tr w:rsidR="00E62BDB" w:rsidRPr="00C82988">
                              <w:tc>
                                <w:tcPr>
                                  <w:tcW w:w="918" w:type="dxa"/>
                                  <w:vAlign w:val="center"/>
                                </w:tcPr>
                                <w:p w:rsidR="00E62BDB" w:rsidRPr="000966EE" w:rsidRDefault="000966EE" w:rsidP="000966E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Cs w:val="20"/>
                                    </w:rPr>
                                  </w:pPr>
                                  <w:r w:rsidRPr="000966EE">
                                    <w:rPr>
                                      <w:rFonts w:ascii="Bookman Old Style" w:hAnsi="Bookman Old Style"/>
                                      <w:b/>
                                      <w:szCs w:val="20"/>
                                    </w:rPr>
                                    <w:t>or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vAlign w:val="center"/>
                                </w:tcPr>
                                <w:p w:rsidR="00E62BDB" w:rsidRPr="00F84540" w:rsidRDefault="004D506C" w:rsidP="00F84540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ESC Full Care:  $340</w:t>
                                  </w:r>
                                  <w:r w:rsidR="00E62BDB" w:rsidRPr="00F84540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/child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vAlign w:val="center"/>
                                </w:tcPr>
                                <w:p w:rsidR="00E62BDB" w:rsidRPr="00C82988" w:rsidRDefault="00E62BDB" w:rsidP="00F84540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= $________</w:t>
                                  </w:r>
                                </w:p>
                              </w:tc>
                            </w:tr>
                            <w:tr w:rsidR="00E62BDB" w:rsidRPr="00C82988">
                              <w:tc>
                                <w:tcPr>
                                  <w:tcW w:w="918" w:type="dxa"/>
                                  <w:vAlign w:val="center"/>
                                </w:tcPr>
                                <w:p w:rsidR="00E62BDB" w:rsidRPr="00C82988" w:rsidRDefault="00E62BDB" w:rsidP="00F84540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  <w:vAlign w:val="center"/>
                                </w:tcPr>
                                <w:p w:rsidR="00E62BDB" w:rsidRPr="00F84540" w:rsidRDefault="00E62BDB" w:rsidP="00F84540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Bookman Old Style" w:hAnsi="Bookman Old Style"/>
                                      <w:b/>
                                      <w:szCs w:val="20"/>
                                    </w:rPr>
                                  </w:pPr>
                                  <w:r w:rsidRPr="00F84540">
                                    <w:rPr>
                                      <w:rFonts w:ascii="Bookman Old Style" w:hAnsi="Bookman Old Style"/>
                                      <w:b/>
                                      <w:szCs w:val="20"/>
                                    </w:rPr>
                                    <w:t>Total*: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vAlign w:val="center"/>
                                </w:tcPr>
                                <w:p w:rsidR="00E62BDB" w:rsidRPr="00C82988" w:rsidRDefault="00E62BDB" w:rsidP="00F84540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82988"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  <w:t>= $________</w:t>
                                  </w:r>
                                </w:p>
                              </w:tc>
                            </w:tr>
                          </w:tbl>
                          <w:p w:rsidR="00E62BDB" w:rsidRPr="00C82988" w:rsidRDefault="00E62BDB" w:rsidP="001020A4">
                            <w:pPr>
                              <w:rPr>
                                <w:rFonts w:ascii="Bookman Old Style" w:hAnsi="Bookman Old Style"/>
                                <w:b/>
                                <w:color w:val="008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E62BDB" w:rsidRDefault="00E62BDB" w:rsidP="00DE6E3F">
                            <w:pPr>
                              <w:ind w:left="270" w:hanging="90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*Please add a </w:t>
                            </w: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  <w:t>$10 late fee</w:t>
                            </w: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if turned in after the 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fifth</w:t>
                            </w: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school day of the month.  Thank you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  <w:p w:rsidR="00E62BDB" w:rsidRPr="00C82988" w:rsidRDefault="00E62BDB" w:rsidP="00C42314">
                            <w:pPr>
                              <w:ind w:left="180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  <w:p w:rsidR="00E62BDB" w:rsidRPr="00500256" w:rsidRDefault="00E62BDB">
                            <w:pPr>
                              <w:ind w:left="180"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 w:rsidRPr="00B9074C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Payment by:</w:t>
                            </w:r>
                            <w:r w:rsidRPr="00500256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 Cash $ ___ </w:t>
                            </w:r>
                            <w:proofErr w:type="spellStart"/>
                            <w:r w:rsidRPr="00500256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Ck</w:t>
                            </w:r>
                            <w:proofErr w:type="spellEnd"/>
                            <w:r w:rsidRPr="00500256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 # ______ Total paid: $ _________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_</w:t>
                            </w:r>
                            <w:r w:rsidRPr="00500256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62BDB" w:rsidRDefault="00E62BDB">
                            <w:pPr>
                              <w:ind w:left="180"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 w:rsidRPr="00500256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Parent\Guardian Signature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500256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 _________________ Date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500256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 __/__/__</w:t>
                            </w:r>
                          </w:p>
                          <w:p w:rsidR="00E62BDB" w:rsidRDefault="00E62BDB">
                            <w:pPr>
                              <w:ind w:left="180"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E303E" w:rsidRPr="000966EE" w:rsidRDefault="00DE303E" w:rsidP="00DE303E">
                            <w:pPr>
                              <w:ind w:left="360" w:hanging="180"/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</w:pPr>
                            <w:r w:rsidRPr="000966EE"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  <w:t xml:space="preserve">[1] ESC XTRA program fee includes all costs of field trips plus 2 nutritious snacks.  As with regular school days, students need to bring their own lunch. </w:t>
                            </w:r>
                          </w:p>
                          <w:p w:rsidR="00DE303E" w:rsidRDefault="00DE303E" w:rsidP="000966EE">
                            <w:pPr>
                              <w:ind w:left="360" w:hanging="180"/>
                              <w:rPr>
                                <w:rFonts w:ascii="Bookman Old Style" w:hAnsi="Bookman Old Style"/>
                                <w:sz w:val="12"/>
                                <w:szCs w:val="12"/>
                              </w:rPr>
                            </w:pPr>
                            <w:r w:rsidRPr="000966EE"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  <w:t xml:space="preserve">[2] Fee may not be pro-rated.                                                                          </w:t>
                            </w:r>
                            <w:r w:rsidR="008B72C1" w:rsidRPr="000966EE"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  <w:t xml:space="preserve">                                                                    </w:t>
                            </w:r>
                          </w:p>
                          <w:p w:rsidR="00E62BDB" w:rsidRDefault="008B72C1" w:rsidP="008B72C1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t xml:space="preserve">                                                                      </w:t>
                            </w:r>
                            <w:bookmarkStart w:id="0" w:name="_GoBack"/>
                            <w:bookmarkEnd w:id="0"/>
                            <w:r>
                              <w:t xml:space="preserve">                     </w:t>
                            </w:r>
                          </w:p>
                          <w:p w:rsidR="00222173" w:rsidRPr="00222173" w:rsidRDefault="00222173" w:rsidP="000966EE">
                            <w:pPr>
                              <w:ind w:left="4320" w:hanging="4320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</w:t>
                            </w:r>
                            <w:r w:rsidR="000966EE" w:rsidRPr="00222173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Tax ID # 91-6007444</w:t>
                            </w:r>
                            <w:r w:rsidRPr="00222173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="000966EE" w:rsidRPr="00222173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DSHS License # 84458</w:t>
                            </w:r>
                            <w:r w:rsidRPr="00222173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/ License Provider # 42511</w:t>
                            </w:r>
                            <w:r w:rsidR="008B72C1" w:rsidRPr="00222173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                                           </w:t>
                            </w:r>
                          </w:p>
                        </w:txbxContent>
                      </wps:txbx>
                      <wps:bodyPr rot="0" vert="horz" wrap="square" lIns="182880" tIns="137160" rIns="182880" bIns="1371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80.5pt;margin-top:29.25pt;width:385pt;height:557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nfiwIAACcFAAAOAAAAZHJzL2Uyb0RvYy54bWysVF1v2yAUfZ+0/4B4T20nbuJacaouTqZJ&#10;3YfU7gdgg2M0DAxI7G7af98FJ2mzvkzTrMgBczn3nHsPLG+HTqADM5YrWeDkKsaIyVpRLncF/vq4&#10;nWQYWUckJUJJVuAnZvHt6u2bZa9zNlWtEpQZBCDS5r0ucOuczqPI1i3riL1SmklYbJTpiIOp2UXU&#10;kB7QOxFN43ge9cpQbVTNrIWv5biIVwG/aVjtPjeNZQ6JAgM3F94mvCv/jlZLku8M0S2vjzTIP7Do&#10;CJeQ9AxVEkfQ3vBXUB2vjbKqcVe16iLVNLxmQQOoSeI/1Dy0RLOgBYpj9blM9v/B1p8OXwzitMAz&#10;jCTpoEWPbHDonRrQ1Fen1zaHoAcNYW6Az9DloNTqe1V/s0iqdUvkjt0Zo/qWEQrsEr8zerF1xLEe&#10;pOo/KgppyN6pADQ0pvOlg2IgQIcuPZ0746nU8DHNspvrGJZqWFvEC/hdhxwkP23Xxrr3THXIDwps&#10;oPUBnhzurfN0SH4K8dmk2nIhQvuFRD3oz5KQoNNQDFqJUaQSnPpAv8WaXbUWBh2IN1N4jhzsy7CO&#10;O7C04F2Bs3MQyX1pNpKGjI5wMY6BlZAeHJQCz+NotM7Pm/hmk22ydJJO55tJGpfl5G67TifzbbK4&#10;Lmflel0mvzzPJM1bTimTnurJxkn6dzY5HqjRgGcjX0i6UL4Nz2vl0SWNUHFQdfoP6oInvA1GQ7ih&#10;GoL5gmG8XypFn8AkRkELod1ws8CgVeYHRj2c0gLb73tiGEbig/RGy6ZZ5s/1OJstkjnMzMVadbFG&#10;ZA1wBXYYjcO1G6+DvTZ810K20d5S3YFBGx6s88zsaGs4jUHX8ebwx/3lPEQ932+r3wAAAP//AwBQ&#10;SwMEFAAGAAgAAAAhAC/FGsveAAAADAEAAA8AAABkcnMvZG93bnJldi54bWxMj0FPg0AQhe8m/ofN&#10;mHizC63QhrI0jYlna6uep+wIVHaWsFug/97lpLeZeS9vvpfvJtOKgXrXWFYQLyIQxKXVDVcKPk6v&#10;TxsQziNrbC2Tghs52BX3dzlm2o78TsPRVyKEsMtQQe19l0npypoMuoXtiIP2bXuDPqx9JXWPYwg3&#10;rVxGUSoNNhw+1NjRS03lz/FqFDwvXbd3t3LiwaaXt8/D2OHXQanHh2m/BeFp8n9mmPEDOhSB6Wyv&#10;rJ1oFazTOHTxCpJNAmI2JKv5cg5TvF5FIItc/i9R/AIAAP//AwBQSwECLQAUAAYACAAAACEAtoM4&#10;kv4AAADhAQAAEwAAAAAAAAAAAAAAAAAAAAAAW0NvbnRlbnRfVHlwZXNdLnhtbFBLAQItABQABgAI&#10;AAAAIQA4/SH/1gAAAJQBAAALAAAAAAAAAAAAAAAAAC8BAABfcmVscy8ucmVsc1BLAQItABQABgAI&#10;AAAAIQAFyPnfiwIAACcFAAAOAAAAAAAAAAAAAAAAAC4CAABkcnMvZTJvRG9jLnhtbFBLAQItABQA&#10;BgAIAAAAIQAvxRrL3gAAAAwBAAAPAAAAAAAAAAAAAAAAAOUEAABkcnMvZG93bnJldi54bWxQSwUG&#10;AAAAAAQABADzAAAA8AUAAAAA&#10;" filled="f" strokeweight="3pt">
                <v:stroke linestyle="thinThin"/>
                <v:textbox inset="14.4pt,10.8pt,14.4pt,10.8pt">
                  <w:txbxContent>
                    <w:p w:rsidR="00E62BDB" w:rsidRPr="008242ED" w:rsidRDefault="00E62BDB" w:rsidP="00E76914">
                      <w:pPr>
                        <w:jc w:val="center"/>
                        <w:rPr>
                          <w:rFonts w:ascii="Bookman Old Style" w:hAnsi="Bookman Old Style"/>
                          <w:color w:val="FF00FF"/>
                          <w:sz w:val="24"/>
                        </w:rPr>
                      </w:pPr>
                    </w:p>
                    <w:p w:rsidR="00E62BDB" w:rsidRDefault="00E62BDB" w:rsidP="00E75152">
                      <w:pPr>
                        <w:jc w:val="center"/>
                        <w:rPr>
                          <w:rFonts w:ascii="Bookman Old Style" w:hAnsi="Bookman Old Style"/>
                          <w:sz w:val="24"/>
                        </w:rPr>
                      </w:pPr>
                      <w:r w:rsidRPr="00E75152">
                        <w:rPr>
                          <w:rFonts w:ascii="Bookman Old Style" w:hAnsi="Bookman Old Style"/>
                          <w:b/>
                          <w:sz w:val="24"/>
                        </w:rPr>
                        <w:t>Student Name:</w:t>
                      </w:r>
                      <w:r>
                        <w:rPr>
                          <w:rFonts w:ascii="Bookman Old Style" w:hAnsi="Bookman Old Style"/>
                          <w:sz w:val="24"/>
                        </w:rPr>
                        <w:t xml:space="preserve"> ________________________    </w:t>
                      </w:r>
                      <w:r w:rsidRPr="00E75152">
                        <w:rPr>
                          <w:rFonts w:ascii="Bookman Old Style" w:hAnsi="Bookman Old Style"/>
                          <w:b/>
                          <w:sz w:val="24"/>
                        </w:rPr>
                        <w:t>Grade</w:t>
                      </w:r>
                      <w:r>
                        <w:rPr>
                          <w:rFonts w:ascii="Bookman Old Style" w:hAnsi="Bookman Old Style"/>
                          <w:sz w:val="24"/>
                        </w:rPr>
                        <w:t xml:space="preserve"> _____</w:t>
                      </w:r>
                    </w:p>
                    <w:p w:rsidR="00E62BDB" w:rsidRPr="008242ED" w:rsidRDefault="00E62BDB">
                      <w:pPr>
                        <w:rPr>
                          <w:rFonts w:ascii="Bookman Old Style" w:hAnsi="Bookman Old Style"/>
                          <w:sz w:val="24"/>
                        </w:rPr>
                      </w:pPr>
                    </w:p>
                    <w:p w:rsidR="00E62BDB" w:rsidRPr="008242ED" w:rsidRDefault="00E62BDB" w:rsidP="00DE303E">
                      <w:pPr>
                        <w:jc w:val="center"/>
                        <w:rPr>
                          <w:rFonts w:ascii="Bookman Old Style" w:hAnsi="Bookman Old Style"/>
                          <w:sz w:val="24"/>
                        </w:rPr>
                      </w:pPr>
                      <w:r w:rsidRPr="00E75152">
                        <w:rPr>
                          <w:rFonts w:ascii="Bookman Old Style" w:hAnsi="Bookman Old Style"/>
                          <w:b/>
                          <w:sz w:val="24"/>
                        </w:rPr>
                        <w:t>Student Name:</w:t>
                      </w:r>
                      <w:r w:rsidRPr="008242ED">
                        <w:rPr>
                          <w:rFonts w:ascii="Bookman Old Style" w:hAnsi="Bookman Old Style"/>
                          <w:sz w:val="24"/>
                        </w:rPr>
                        <w:t xml:space="preserve"> _________________</w:t>
                      </w:r>
                      <w:r>
                        <w:rPr>
                          <w:rFonts w:ascii="Bookman Old Style" w:hAnsi="Bookman Old Style"/>
                          <w:sz w:val="24"/>
                        </w:rPr>
                        <w:t>_______</w:t>
                      </w:r>
                      <w:r w:rsidRPr="008242ED">
                        <w:rPr>
                          <w:rFonts w:ascii="Bookman Old Style" w:hAnsi="Bookman Old Style"/>
                          <w:sz w:val="24"/>
                        </w:rPr>
                        <w:t xml:space="preserve">     </w:t>
                      </w:r>
                      <w:r w:rsidRPr="00E75152">
                        <w:rPr>
                          <w:rFonts w:ascii="Bookman Old Style" w:hAnsi="Bookman Old Style"/>
                          <w:b/>
                          <w:sz w:val="24"/>
                        </w:rPr>
                        <w:t>Grade</w:t>
                      </w:r>
                      <w:r w:rsidR="00DE303E">
                        <w:rPr>
                          <w:rFonts w:ascii="Bookman Old Style" w:hAnsi="Bookman Old Style"/>
                          <w:sz w:val="24"/>
                        </w:rPr>
                        <w:t xml:space="preserve"> _____</w:t>
                      </w:r>
                    </w:p>
                    <w:p w:rsidR="00E62BDB" w:rsidRPr="008242ED" w:rsidRDefault="00E62BDB">
                      <w:pPr>
                        <w:rPr>
                          <w:rFonts w:ascii="Bookman Old Style" w:hAnsi="Bookman Old Style"/>
                          <w:sz w:val="24"/>
                        </w:rPr>
                      </w:pPr>
                    </w:p>
                    <w:p w:rsidR="00E62BDB" w:rsidRPr="008242ED" w:rsidRDefault="00E62BDB">
                      <w:pPr>
                        <w:ind w:left="180"/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</w:rPr>
                        <w:t xml:space="preserve">Session Times &amp; </w:t>
                      </w:r>
                      <w:r w:rsidRPr="008242ED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</w:rPr>
                        <w:t>Fee</w:t>
                      </w: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</w:rPr>
                        <w:t xml:space="preserve"> Schedule</w:t>
                      </w:r>
                    </w:p>
                    <w:p w:rsidR="00E62BDB" w:rsidRPr="000966EE" w:rsidRDefault="00E62BDB">
                      <w:pPr>
                        <w:ind w:left="180"/>
                        <w:jc w:val="center"/>
                        <w:rPr>
                          <w:rFonts w:ascii="Bookman Old Style" w:hAnsi="Bookman Old Style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E62BDB" w:rsidRDefault="00E62BDB" w:rsidP="001F7F8E">
                      <w:pPr>
                        <w:ind w:left="180"/>
                        <w:rPr>
                          <w:rFonts w:ascii="Bookman Old Style" w:hAnsi="Bookman Old Style"/>
                          <w:sz w:val="24"/>
                          <w:u w:val="single"/>
                        </w:rPr>
                      </w:pPr>
                      <w:r w:rsidRPr="001F7F8E">
                        <w:rPr>
                          <w:rFonts w:ascii="Bookman Old Style" w:hAnsi="Bookman Old Style"/>
                          <w:sz w:val="24"/>
                          <w:u w:val="single"/>
                        </w:rPr>
                        <w:t>Session Times</w:t>
                      </w:r>
                      <w:r>
                        <w:rPr>
                          <w:rFonts w:ascii="Bookman Old Style" w:hAnsi="Bookman Old Style"/>
                          <w:sz w:val="24"/>
                          <w:u w:val="single"/>
                        </w:rPr>
                        <w:t>:</w:t>
                      </w:r>
                    </w:p>
                    <w:tbl>
                      <w:tblPr>
                        <w:tblW w:w="7411" w:type="dxa"/>
                        <w:tblInd w:w="180" w:type="dxa"/>
                        <w:tblLook w:val="04A0" w:firstRow="1" w:lastRow="0" w:firstColumn="1" w:lastColumn="0" w:noHBand="0" w:noVBand="1"/>
                      </w:tblPr>
                      <w:tblGrid>
                        <w:gridCol w:w="1908"/>
                        <w:gridCol w:w="180"/>
                        <w:gridCol w:w="2880"/>
                        <w:gridCol w:w="180"/>
                        <w:gridCol w:w="2083"/>
                        <w:gridCol w:w="180"/>
                      </w:tblGrid>
                      <w:tr w:rsidR="00E62BDB" w:rsidRPr="00EF5492">
                        <w:tc>
                          <w:tcPr>
                            <w:tcW w:w="2088" w:type="dxa"/>
                            <w:gridSpan w:val="2"/>
                          </w:tcPr>
                          <w:p w:rsidR="00E62BDB" w:rsidRPr="00C82988" w:rsidRDefault="00E62BDB" w:rsidP="00C82988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AM 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S</w:t>
                            </w: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ession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</w:tcPr>
                          <w:p w:rsidR="00E62BDB" w:rsidRPr="00C82988" w:rsidRDefault="00E62BDB" w:rsidP="00C82988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7:00 am - 8:15 am</w:t>
                            </w: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E62BDB" w:rsidRPr="00EF5492" w:rsidRDefault="00E62BDB">
                            <w:pPr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</w:p>
                        </w:tc>
                      </w:tr>
                      <w:tr w:rsidR="00E62BDB" w:rsidRPr="00EF5492">
                        <w:tc>
                          <w:tcPr>
                            <w:tcW w:w="2088" w:type="dxa"/>
                            <w:gridSpan w:val="2"/>
                          </w:tcPr>
                          <w:p w:rsidR="00E62BDB" w:rsidRPr="00C82988" w:rsidRDefault="00E62BDB" w:rsidP="00C82988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PM </w:t>
                            </w:r>
                            <w:r w:rsidR="00222173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Session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</w:tcPr>
                          <w:p w:rsidR="00E62BDB" w:rsidRPr="00C82988" w:rsidRDefault="00E62BDB" w:rsidP="00C82988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3:00 pm – 6:00 pm</w:t>
                            </w: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E62BDB" w:rsidRPr="00EF5492" w:rsidRDefault="00E62BDB">
                            <w:pPr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</w:p>
                        </w:tc>
                      </w:tr>
                      <w:tr w:rsidR="00E62BDB" w:rsidRPr="00EF5492">
                        <w:trPr>
                          <w:gridAfter w:val="1"/>
                          <w:wAfter w:w="180" w:type="dxa"/>
                        </w:trPr>
                        <w:tc>
                          <w:tcPr>
                            <w:tcW w:w="1908" w:type="dxa"/>
                          </w:tcPr>
                          <w:p w:rsidR="00E62BDB" w:rsidRPr="000B388E" w:rsidRDefault="00222173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ESC XTRA H</w:t>
                            </w:r>
                            <w:r w:rsidR="00E62BDB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alf 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</w:tcPr>
                          <w:p w:rsidR="00E62BDB" w:rsidRPr="000B388E" w:rsidRDefault="00E62BDB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12:00am- 3:00pm</w:t>
                            </w: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E62BDB" w:rsidRPr="00EF5492" w:rsidRDefault="00E62BDB">
                            <w:pPr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</w:p>
                        </w:tc>
                      </w:tr>
                      <w:tr w:rsidR="000966EE" w:rsidRPr="00EF5492">
                        <w:trPr>
                          <w:gridAfter w:val="1"/>
                          <w:wAfter w:w="180" w:type="dxa"/>
                        </w:trPr>
                        <w:tc>
                          <w:tcPr>
                            <w:tcW w:w="1908" w:type="dxa"/>
                          </w:tcPr>
                          <w:p w:rsidR="000966EE" w:rsidRDefault="000966EE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ESC XTRA Full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</w:tcPr>
                          <w:p w:rsidR="000966EE" w:rsidRPr="000966EE" w:rsidRDefault="000966EE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0966EE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8:15 am – 3:00 pm</w:t>
                            </w: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0966EE" w:rsidRPr="00EF5492" w:rsidRDefault="000966EE">
                            <w:pPr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4E6A13" w:rsidRPr="000966EE" w:rsidRDefault="004E6A13" w:rsidP="001F7F8E">
                      <w:pPr>
                        <w:ind w:left="180"/>
                        <w:rPr>
                          <w:rFonts w:ascii="Bookman Old Style" w:hAnsi="Bookman Old Style"/>
                          <w:sz w:val="16"/>
                          <w:szCs w:val="16"/>
                          <w:u w:val="single"/>
                        </w:rPr>
                      </w:pPr>
                    </w:p>
                    <w:p w:rsidR="00E62BDB" w:rsidRDefault="00E62BDB" w:rsidP="001F7F8E">
                      <w:pPr>
                        <w:ind w:left="180"/>
                        <w:rPr>
                          <w:rFonts w:ascii="Bookman Old Style" w:hAnsi="Bookman Old Style"/>
                          <w:sz w:val="24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u w:val="single"/>
                        </w:rPr>
                        <w:t xml:space="preserve">Monthly </w:t>
                      </w:r>
                      <w:r w:rsidRPr="001F7F8E">
                        <w:rPr>
                          <w:rFonts w:ascii="Bookman Old Style" w:hAnsi="Bookman Old Style"/>
                          <w:sz w:val="24"/>
                          <w:u w:val="single"/>
                        </w:rPr>
                        <w:t>Fee Schedule</w:t>
                      </w:r>
                      <w:r>
                        <w:rPr>
                          <w:rFonts w:ascii="Bookman Old Style" w:hAnsi="Bookman Old Style"/>
                          <w:sz w:val="24"/>
                          <w:u w:val="single"/>
                        </w:rPr>
                        <w:t>:</w:t>
                      </w:r>
                    </w:p>
                    <w:tbl>
                      <w:tblPr>
                        <w:tblW w:w="7591" w:type="dxa"/>
                        <w:tblInd w:w="180" w:type="dxa"/>
                        <w:tblLook w:val="04A0" w:firstRow="1" w:lastRow="0" w:firstColumn="1" w:lastColumn="0" w:noHBand="0" w:noVBand="1"/>
                      </w:tblPr>
                      <w:tblGrid>
                        <w:gridCol w:w="1998"/>
                        <w:gridCol w:w="3060"/>
                        <w:gridCol w:w="2250"/>
                        <w:gridCol w:w="13"/>
                        <w:gridCol w:w="270"/>
                      </w:tblGrid>
                      <w:tr w:rsidR="00E62BDB" w:rsidRPr="00EF5492">
                        <w:trPr>
                          <w:gridAfter w:val="1"/>
                          <w:wAfter w:w="270" w:type="dxa"/>
                        </w:trPr>
                        <w:tc>
                          <w:tcPr>
                            <w:tcW w:w="1998" w:type="dxa"/>
                          </w:tcPr>
                          <w:p w:rsidR="00E62BDB" w:rsidRPr="00EF5492" w:rsidRDefault="00E62BDB" w:rsidP="00EF5492">
                            <w:pPr>
                              <w:rPr>
                                <w:rFonts w:ascii="Bookman Old Style" w:hAnsi="Bookman Old Style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 w:rsidR="00E62BDB" w:rsidRPr="00FC5A50" w:rsidRDefault="00E62BDB" w:rsidP="004E6A13">
                            <w:pP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 w:rsidRPr="00FC5A50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AM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 ESC</w:t>
                            </w: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E62BDB" w:rsidRPr="00FC5A50" w:rsidRDefault="00E62BDB" w:rsidP="004E6A13">
                            <w:pP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 w:rsidRPr="00FC5A50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PM ESC</w:t>
                            </w:r>
                          </w:p>
                        </w:tc>
                      </w:tr>
                      <w:tr w:rsidR="00E62BDB" w:rsidRPr="00EF5492">
                        <w:trPr>
                          <w:gridAfter w:val="1"/>
                          <w:wAfter w:w="270" w:type="dxa"/>
                        </w:trPr>
                        <w:tc>
                          <w:tcPr>
                            <w:tcW w:w="1998" w:type="dxa"/>
                          </w:tcPr>
                          <w:p w:rsidR="00E62BDB" w:rsidRPr="00C82988" w:rsidRDefault="00E62BDB" w:rsidP="00C82988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  <w:t>1 day/week</w:t>
                            </w: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:rsidR="00E62BDB" w:rsidRPr="00C82988" w:rsidRDefault="00E62BDB" w:rsidP="00C82988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AM: </w:t>
                            </w:r>
                            <w:r w:rsidR="004D506C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$40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E62BDB" w:rsidRPr="00C82988" w:rsidRDefault="00E62BDB" w:rsidP="00C82988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PM: $</w:t>
                            </w:r>
                            <w:r w:rsidR="004D506C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70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</w:tr>
                      <w:tr w:rsidR="00E62BDB" w:rsidRPr="00EF5492">
                        <w:trPr>
                          <w:gridAfter w:val="1"/>
                          <w:wAfter w:w="270" w:type="dxa"/>
                        </w:trPr>
                        <w:tc>
                          <w:tcPr>
                            <w:tcW w:w="1998" w:type="dxa"/>
                          </w:tcPr>
                          <w:p w:rsidR="00E62BDB" w:rsidRPr="00C82988" w:rsidRDefault="00E62BDB" w:rsidP="00C82988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  <w:t>2 days/week</w:t>
                            </w: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:rsidR="00E62BDB" w:rsidRPr="00C82988" w:rsidRDefault="00E62BDB" w:rsidP="00C82988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AM:</w:t>
                            </w:r>
                            <w:r w:rsidR="004D506C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$60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E62BDB" w:rsidRPr="00C82988" w:rsidRDefault="00E62BDB" w:rsidP="00C82988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PM: $</w:t>
                            </w:r>
                            <w:r w:rsidR="004D506C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12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5.00</w:t>
                            </w:r>
                          </w:p>
                        </w:tc>
                      </w:tr>
                      <w:tr w:rsidR="00E62BDB" w:rsidRPr="00EF5492">
                        <w:trPr>
                          <w:gridAfter w:val="1"/>
                          <w:wAfter w:w="270" w:type="dxa"/>
                        </w:trPr>
                        <w:tc>
                          <w:tcPr>
                            <w:tcW w:w="1998" w:type="dxa"/>
                          </w:tcPr>
                          <w:p w:rsidR="00E62BDB" w:rsidRPr="00C82988" w:rsidRDefault="00E62BDB" w:rsidP="00C82988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  <w:t>3 days/week</w:t>
                            </w: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:rsidR="00E62BDB" w:rsidRPr="00C82988" w:rsidRDefault="00E62BDB" w:rsidP="00C82988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AM: </w:t>
                            </w:r>
                            <w:r w:rsidR="004D506C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$75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E62BDB" w:rsidRPr="00C82988" w:rsidRDefault="00E62BDB" w:rsidP="00C82988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PM: $</w:t>
                            </w:r>
                            <w:r w:rsidR="004D506C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17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0.00</w:t>
                            </w:r>
                          </w:p>
                        </w:tc>
                      </w:tr>
                      <w:tr w:rsidR="00E62BDB" w:rsidRPr="00EF5492">
                        <w:trPr>
                          <w:gridAfter w:val="1"/>
                          <w:wAfter w:w="270" w:type="dxa"/>
                        </w:trPr>
                        <w:tc>
                          <w:tcPr>
                            <w:tcW w:w="1998" w:type="dxa"/>
                          </w:tcPr>
                          <w:p w:rsidR="00E62BDB" w:rsidRPr="00C82988" w:rsidRDefault="00E62BDB" w:rsidP="00C82988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  <w:t>4 days/week</w:t>
                            </w: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:rsidR="00E62BDB" w:rsidRPr="00C82988" w:rsidRDefault="00E62BDB" w:rsidP="00C82988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AM: $</w:t>
                            </w:r>
                            <w:r w:rsidR="004D506C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5.00</w:t>
                            </w: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E62BDB" w:rsidRPr="00C82988" w:rsidRDefault="00E62BDB" w:rsidP="00C82988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PM: $</w:t>
                            </w:r>
                            <w:r w:rsidR="004D506C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225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</w:tr>
                      <w:tr w:rsidR="00E62BDB" w:rsidRPr="00EF5492">
                        <w:trPr>
                          <w:gridAfter w:val="1"/>
                          <w:wAfter w:w="270" w:type="dxa"/>
                        </w:trPr>
                        <w:tc>
                          <w:tcPr>
                            <w:tcW w:w="1998" w:type="dxa"/>
                          </w:tcPr>
                          <w:p w:rsidR="00E62BDB" w:rsidRPr="00C82988" w:rsidRDefault="00E62BDB" w:rsidP="00C82988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  <w:t>5 days/week</w:t>
                            </w: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:rsidR="00E62BDB" w:rsidRPr="00C82988" w:rsidRDefault="00E62BDB" w:rsidP="00C82988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AM: $</w:t>
                            </w:r>
                            <w:r w:rsidR="004D506C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11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E62BDB" w:rsidRPr="00C82988" w:rsidRDefault="00E62BDB" w:rsidP="00C82988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PM: $</w:t>
                            </w:r>
                            <w:r w:rsidR="004D506C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270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</w:tr>
                      <w:tr w:rsidR="00E62BDB" w:rsidRPr="00EF5492">
                        <w:trPr>
                          <w:gridAfter w:val="1"/>
                          <w:wAfter w:w="270" w:type="dxa"/>
                        </w:trPr>
                        <w:tc>
                          <w:tcPr>
                            <w:tcW w:w="1998" w:type="dxa"/>
                          </w:tcPr>
                          <w:p w:rsidR="00E62BDB" w:rsidRPr="00A45C01" w:rsidRDefault="00E62BDB">
                            <w:pPr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 w:rsidR="00E62BDB" w:rsidRPr="00A45C01" w:rsidRDefault="00E62BDB">
                            <w:pPr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E62BDB" w:rsidRPr="00A45C01" w:rsidRDefault="00E62BDB">
                            <w:pPr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</w:pPr>
                          </w:p>
                        </w:tc>
                      </w:tr>
                      <w:tr w:rsidR="00E62BDB" w:rsidRPr="00EF5492">
                        <w:tc>
                          <w:tcPr>
                            <w:tcW w:w="1998" w:type="dxa"/>
                          </w:tcPr>
                          <w:p w:rsidR="00E62BDB" w:rsidRPr="00C82988" w:rsidRDefault="00E62BDB" w:rsidP="00C82988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ESC XTRA [1]: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:rsidR="00E62BDB" w:rsidRPr="00C82988" w:rsidRDefault="00E62BDB" w:rsidP="000F38F3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$30/half day</w:t>
                            </w:r>
                            <w:r w:rsidR="000966EE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  $40/full day</w:t>
                            </w:r>
                          </w:p>
                        </w:tc>
                        <w:tc>
                          <w:tcPr>
                            <w:tcW w:w="2533" w:type="dxa"/>
                            <w:gridSpan w:val="3"/>
                          </w:tcPr>
                          <w:p w:rsidR="00E62BDB" w:rsidRPr="00A45C01" w:rsidRDefault="00E62BDB">
                            <w:pPr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</w:p>
                        </w:tc>
                      </w:tr>
                      <w:tr w:rsidR="00E62BDB" w:rsidRPr="00EF5492">
                        <w:trPr>
                          <w:gridAfter w:val="2"/>
                          <w:wAfter w:w="283" w:type="dxa"/>
                        </w:trPr>
                        <w:tc>
                          <w:tcPr>
                            <w:tcW w:w="1998" w:type="dxa"/>
                          </w:tcPr>
                          <w:p w:rsidR="00E62BDB" w:rsidRPr="00C82988" w:rsidRDefault="00E62BDB" w:rsidP="00C82988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ESC Full Care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[2]:</w:t>
                            </w:r>
                          </w:p>
                        </w:tc>
                        <w:tc>
                          <w:tcPr>
                            <w:tcW w:w="5310" w:type="dxa"/>
                            <w:gridSpan w:val="2"/>
                          </w:tcPr>
                          <w:p w:rsidR="00E62BDB" w:rsidRPr="00C82988" w:rsidRDefault="004D506C" w:rsidP="000F38F3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$340</w:t>
                            </w:r>
                            <w:r w:rsidR="00E62BDB"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/</w:t>
                            </w:r>
                            <w:r w:rsidR="00E62BDB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c</w:t>
                            </w:r>
                            <w:r w:rsidR="00E62BDB"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hild</w:t>
                            </w:r>
                            <w:r w:rsidR="00E62BDB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-</w:t>
                            </w:r>
                            <w:r w:rsidR="00E62BDB"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62BDB"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  <w:t>All</w:t>
                            </w:r>
                            <w:r w:rsidR="00E62BDB"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AM &amp; PM </w:t>
                            </w:r>
                            <w:r w:rsidR="00E62BDB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s</w:t>
                            </w:r>
                            <w:r w:rsidR="00E62BDB"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essions for the month</w:t>
                            </w:r>
                          </w:p>
                        </w:tc>
                      </w:tr>
                    </w:tbl>
                    <w:p w:rsidR="00E62BDB" w:rsidRDefault="00E62BDB" w:rsidP="00D91D0C">
                      <w:pPr>
                        <w:ind w:left="180"/>
                        <w:rPr>
                          <w:rFonts w:ascii="Bookman Old Style" w:hAnsi="Bookman Old Style"/>
                          <w:sz w:val="24"/>
                        </w:rPr>
                      </w:pPr>
                    </w:p>
                    <w:p w:rsidR="00E62BDB" w:rsidRDefault="00E62BDB" w:rsidP="00EE17E1">
                      <w:pPr>
                        <w:ind w:left="180"/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</w:rPr>
                        <w:t>Monthly Fee Calculation</w:t>
                      </w:r>
                    </w:p>
                    <w:tbl>
                      <w:tblPr>
                        <w:tblW w:w="0" w:type="auto"/>
                        <w:tblInd w:w="180" w:type="dxa"/>
                        <w:tblLook w:val="04A0" w:firstRow="1" w:lastRow="0" w:firstColumn="1" w:lastColumn="0" w:noHBand="0" w:noVBand="1"/>
                      </w:tblPr>
                      <w:tblGrid>
                        <w:gridCol w:w="918"/>
                        <w:gridCol w:w="3510"/>
                        <w:gridCol w:w="1801"/>
                      </w:tblGrid>
                      <w:tr w:rsidR="00E62BDB" w:rsidRPr="00EE17E1">
                        <w:tc>
                          <w:tcPr>
                            <w:tcW w:w="918" w:type="dxa"/>
                            <w:vAlign w:val="center"/>
                          </w:tcPr>
                          <w:p w:rsidR="00E62BDB" w:rsidRPr="00EE17E1" w:rsidRDefault="00E62BDB" w:rsidP="00F84540">
                            <w:pPr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10" w:type="dxa"/>
                            <w:vAlign w:val="center"/>
                          </w:tcPr>
                          <w:p w:rsidR="00E62BDB" w:rsidRPr="00F84540" w:rsidRDefault="00E62BDB" w:rsidP="00F84540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F84540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ESC XTRA Half day sessions</w:t>
                            </w:r>
                          </w:p>
                        </w:tc>
                        <w:tc>
                          <w:tcPr>
                            <w:tcW w:w="1801" w:type="dxa"/>
                            <w:vAlign w:val="center"/>
                          </w:tcPr>
                          <w:p w:rsidR="00E62BDB" w:rsidRPr="00EE17E1" w:rsidRDefault="00E62BDB" w:rsidP="00F84540">
                            <w:pPr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= $________</w:t>
                            </w:r>
                          </w:p>
                        </w:tc>
                      </w:tr>
                      <w:tr w:rsidR="00E62BDB" w:rsidRPr="00C82988">
                        <w:tc>
                          <w:tcPr>
                            <w:tcW w:w="918" w:type="dxa"/>
                            <w:vAlign w:val="center"/>
                          </w:tcPr>
                          <w:p w:rsidR="00E62BDB" w:rsidRPr="00C82988" w:rsidRDefault="00E62BDB" w:rsidP="00F84540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10" w:type="dxa"/>
                            <w:vAlign w:val="center"/>
                          </w:tcPr>
                          <w:p w:rsidR="00E62BDB" w:rsidRPr="00F84540" w:rsidRDefault="000966EE" w:rsidP="00F84540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ESC XTRA Full day sessions</w:t>
                            </w:r>
                          </w:p>
                        </w:tc>
                        <w:tc>
                          <w:tcPr>
                            <w:tcW w:w="1801" w:type="dxa"/>
                            <w:vAlign w:val="center"/>
                          </w:tcPr>
                          <w:p w:rsidR="00E62BDB" w:rsidRPr="00C82988" w:rsidRDefault="00E62BDB" w:rsidP="00F84540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= $________</w:t>
                            </w:r>
                          </w:p>
                        </w:tc>
                      </w:tr>
                      <w:tr w:rsidR="00E62BDB" w:rsidRPr="00C82988">
                        <w:tc>
                          <w:tcPr>
                            <w:tcW w:w="918" w:type="dxa"/>
                            <w:vAlign w:val="center"/>
                          </w:tcPr>
                          <w:p w:rsidR="00E62BDB" w:rsidRPr="00C82988" w:rsidRDefault="00E62BDB" w:rsidP="00F84540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10" w:type="dxa"/>
                            <w:vAlign w:val="center"/>
                          </w:tcPr>
                          <w:p w:rsidR="00E62BDB" w:rsidRPr="00F84540" w:rsidRDefault="000966EE" w:rsidP="00F84540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0966EE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AM sessions:</w:t>
                            </w:r>
                          </w:p>
                        </w:tc>
                        <w:tc>
                          <w:tcPr>
                            <w:tcW w:w="1801" w:type="dxa"/>
                            <w:vAlign w:val="center"/>
                          </w:tcPr>
                          <w:p w:rsidR="00E62BDB" w:rsidRPr="00C82988" w:rsidRDefault="00E62BDB" w:rsidP="00F84540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= $________</w:t>
                            </w:r>
                          </w:p>
                        </w:tc>
                      </w:tr>
                      <w:tr w:rsidR="00E62BDB" w:rsidRPr="00C82988">
                        <w:tc>
                          <w:tcPr>
                            <w:tcW w:w="918" w:type="dxa"/>
                            <w:vAlign w:val="center"/>
                          </w:tcPr>
                          <w:p w:rsidR="00E62BDB" w:rsidRPr="00C82988" w:rsidRDefault="00E62BDB" w:rsidP="00F84540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10" w:type="dxa"/>
                            <w:vAlign w:val="center"/>
                          </w:tcPr>
                          <w:p w:rsidR="00E62BDB" w:rsidRPr="000966EE" w:rsidRDefault="000966EE" w:rsidP="000966EE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0966EE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PM sessions:</w:t>
                            </w:r>
                          </w:p>
                        </w:tc>
                        <w:tc>
                          <w:tcPr>
                            <w:tcW w:w="1801" w:type="dxa"/>
                            <w:vAlign w:val="center"/>
                          </w:tcPr>
                          <w:p w:rsidR="00E62BDB" w:rsidRPr="00C82988" w:rsidRDefault="000966EE" w:rsidP="00F84540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0966EE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= $________</w:t>
                            </w:r>
                          </w:p>
                        </w:tc>
                      </w:tr>
                      <w:tr w:rsidR="00E62BDB" w:rsidRPr="00C82988">
                        <w:tc>
                          <w:tcPr>
                            <w:tcW w:w="918" w:type="dxa"/>
                            <w:vAlign w:val="center"/>
                          </w:tcPr>
                          <w:p w:rsidR="00E62BDB" w:rsidRPr="000966EE" w:rsidRDefault="000966EE" w:rsidP="000966EE">
                            <w:pPr>
                              <w:spacing w:line="240" w:lineRule="exact"/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</w:pPr>
                            <w:r w:rsidRPr="000966EE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>or</w:t>
                            </w:r>
                          </w:p>
                        </w:tc>
                        <w:tc>
                          <w:tcPr>
                            <w:tcW w:w="3510" w:type="dxa"/>
                            <w:vAlign w:val="center"/>
                          </w:tcPr>
                          <w:p w:rsidR="00E62BDB" w:rsidRPr="00F84540" w:rsidRDefault="004D506C" w:rsidP="00F84540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ESC Full Care:  $340</w:t>
                            </w:r>
                            <w:r w:rsidR="00E62BDB" w:rsidRPr="00F84540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/child</w:t>
                            </w:r>
                          </w:p>
                        </w:tc>
                        <w:tc>
                          <w:tcPr>
                            <w:tcW w:w="1801" w:type="dxa"/>
                            <w:vAlign w:val="center"/>
                          </w:tcPr>
                          <w:p w:rsidR="00E62BDB" w:rsidRPr="00C82988" w:rsidRDefault="00E62BDB" w:rsidP="00F84540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= $________</w:t>
                            </w:r>
                          </w:p>
                        </w:tc>
                      </w:tr>
                      <w:tr w:rsidR="00E62BDB" w:rsidRPr="00C82988">
                        <w:tc>
                          <w:tcPr>
                            <w:tcW w:w="918" w:type="dxa"/>
                            <w:vAlign w:val="center"/>
                          </w:tcPr>
                          <w:p w:rsidR="00E62BDB" w:rsidRPr="00C82988" w:rsidRDefault="00E62BDB" w:rsidP="00F84540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10" w:type="dxa"/>
                            <w:vAlign w:val="center"/>
                          </w:tcPr>
                          <w:p w:rsidR="00E62BDB" w:rsidRPr="00F84540" w:rsidRDefault="00E62BDB" w:rsidP="00F84540">
                            <w:pPr>
                              <w:spacing w:line="240" w:lineRule="exact"/>
                              <w:jc w:val="right"/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</w:pPr>
                            <w:r w:rsidRPr="00F84540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>Total*:</w:t>
                            </w:r>
                          </w:p>
                        </w:tc>
                        <w:tc>
                          <w:tcPr>
                            <w:tcW w:w="1801" w:type="dxa"/>
                            <w:vAlign w:val="center"/>
                          </w:tcPr>
                          <w:p w:rsidR="00E62BDB" w:rsidRPr="00C82988" w:rsidRDefault="00E62BDB" w:rsidP="00F84540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>= $________</w:t>
                            </w:r>
                          </w:p>
                        </w:tc>
                      </w:tr>
                    </w:tbl>
                    <w:p w:rsidR="00E62BDB" w:rsidRPr="00C82988" w:rsidRDefault="00E62BDB" w:rsidP="001020A4">
                      <w:pPr>
                        <w:rPr>
                          <w:rFonts w:ascii="Bookman Old Style" w:hAnsi="Bookman Old Style"/>
                          <w:b/>
                          <w:color w:val="008000"/>
                          <w:sz w:val="18"/>
                          <w:szCs w:val="18"/>
                          <w:u w:val="single"/>
                        </w:rPr>
                      </w:pPr>
                    </w:p>
                    <w:p w:rsidR="00E62BDB" w:rsidRDefault="00E62BDB" w:rsidP="00DE6E3F">
                      <w:pPr>
                        <w:ind w:left="270" w:hanging="90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 w:rsidRPr="00C82988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*Please add a </w:t>
                      </w:r>
                      <w:r w:rsidRPr="00C82988">
                        <w:rPr>
                          <w:rFonts w:ascii="Bookman Old Style" w:hAnsi="Bookman Old Style"/>
                          <w:sz w:val="18"/>
                          <w:szCs w:val="18"/>
                          <w:u w:val="single"/>
                        </w:rPr>
                        <w:t>$10 late fee</w:t>
                      </w:r>
                      <w:r w:rsidRPr="00C82988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 if turned in after the </w:t>
                      </w: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fifth</w:t>
                      </w:r>
                      <w:r w:rsidRPr="00C82988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 school day of the month.  Thank you</w:t>
                      </w: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!</w:t>
                      </w:r>
                    </w:p>
                    <w:p w:rsidR="00E62BDB" w:rsidRPr="00C82988" w:rsidRDefault="00E62BDB" w:rsidP="00C42314">
                      <w:pPr>
                        <w:ind w:left="180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</w:p>
                    <w:p w:rsidR="00E62BDB" w:rsidRPr="00500256" w:rsidRDefault="00E62BDB">
                      <w:pPr>
                        <w:ind w:left="180"/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  <w:r w:rsidRPr="00B9074C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Payment by:</w:t>
                      </w:r>
                      <w:r w:rsidRPr="00500256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 Cash $ ___ </w:t>
                      </w:r>
                      <w:proofErr w:type="spellStart"/>
                      <w:r w:rsidRPr="00500256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Ck</w:t>
                      </w:r>
                      <w:proofErr w:type="spellEnd"/>
                      <w:r w:rsidRPr="00500256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 # ______ Total paid: $ _________</w:t>
                      </w:r>
                      <w: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_</w:t>
                      </w:r>
                      <w:r w:rsidRPr="00500256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E62BDB" w:rsidRDefault="00E62BDB">
                      <w:pPr>
                        <w:ind w:left="180"/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  <w:r w:rsidRPr="00500256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Parent\Guardian Signature</w:t>
                      </w:r>
                      <w: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:</w:t>
                      </w:r>
                      <w:r w:rsidRPr="00500256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 _________________ Date</w:t>
                      </w:r>
                      <w: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:</w:t>
                      </w:r>
                      <w:r w:rsidRPr="00500256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 __/__/__</w:t>
                      </w:r>
                    </w:p>
                    <w:p w:rsidR="00E62BDB" w:rsidRDefault="00E62BDB">
                      <w:pPr>
                        <w:ind w:left="180"/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</w:p>
                    <w:p w:rsidR="00DE303E" w:rsidRPr="000966EE" w:rsidRDefault="00DE303E" w:rsidP="00DE303E">
                      <w:pPr>
                        <w:ind w:left="360" w:hanging="180"/>
                        <w:rPr>
                          <w:rFonts w:ascii="Bookman Old Style" w:hAnsi="Bookman Old Style"/>
                          <w:sz w:val="14"/>
                          <w:szCs w:val="14"/>
                        </w:rPr>
                      </w:pPr>
                      <w:r w:rsidRPr="000966EE">
                        <w:rPr>
                          <w:rFonts w:ascii="Bookman Old Style" w:hAnsi="Bookman Old Style"/>
                          <w:sz w:val="14"/>
                          <w:szCs w:val="14"/>
                        </w:rPr>
                        <w:t xml:space="preserve">[1] ESC XTRA program fee includes all costs of field trips plus 2 nutritious snacks.  As with regular school days, students need to bring their own lunch. </w:t>
                      </w:r>
                    </w:p>
                    <w:p w:rsidR="00DE303E" w:rsidRDefault="00DE303E" w:rsidP="000966EE">
                      <w:pPr>
                        <w:ind w:left="360" w:hanging="180"/>
                        <w:rPr>
                          <w:rFonts w:ascii="Bookman Old Style" w:hAnsi="Bookman Old Style"/>
                          <w:sz w:val="12"/>
                          <w:szCs w:val="12"/>
                        </w:rPr>
                      </w:pPr>
                      <w:r w:rsidRPr="000966EE">
                        <w:rPr>
                          <w:rFonts w:ascii="Bookman Old Style" w:hAnsi="Bookman Old Style"/>
                          <w:sz w:val="14"/>
                          <w:szCs w:val="14"/>
                        </w:rPr>
                        <w:t xml:space="preserve">[2] Fee may not be pro-rated.                                                                          </w:t>
                      </w:r>
                      <w:r w:rsidR="008B72C1" w:rsidRPr="000966EE">
                        <w:rPr>
                          <w:rFonts w:ascii="Bookman Old Style" w:hAnsi="Bookman Old Style"/>
                          <w:sz w:val="14"/>
                          <w:szCs w:val="14"/>
                        </w:rPr>
                        <w:t xml:space="preserve">                                                                    </w:t>
                      </w:r>
                    </w:p>
                    <w:p w:rsidR="00E62BDB" w:rsidRDefault="008B72C1" w:rsidP="008B72C1">
                      <w:pPr>
                        <w:rPr>
                          <w:rFonts w:ascii="Bookman Old Style" w:hAnsi="Bookman Old Style"/>
                        </w:rPr>
                      </w:pPr>
                      <w:r>
                        <w:t xml:space="preserve">                                                                      </w:t>
                      </w:r>
                      <w:bookmarkStart w:id="1" w:name="_GoBack"/>
                      <w:bookmarkEnd w:id="1"/>
                      <w:r>
                        <w:t xml:space="preserve">                     </w:t>
                      </w:r>
                    </w:p>
                    <w:p w:rsidR="00222173" w:rsidRPr="00222173" w:rsidRDefault="00222173" w:rsidP="000966EE">
                      <w:pPr>
                        <w:ind w:left="4320" w:hanging="4320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</w:t>
                      </w:r>
                      <w:r w:rsidR="000966EE" w:rsidRPr="00222173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Tax ID # 91-6007444</w:t>
                      </w:r>
                      <w:r w:rsidRPr="00222173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 / </w:t>
                      </w:r>
                      <w:r w:rsidR="000966EE" w:rsidRPr="00222173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DSHS License # 84458</w:t>
                      </w:r>
                      <w:r w:rsidRPr="00222173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 / License Provider # 42511</w:t>
                      </w:r>
                      <w:r w:rsidR="008B72C1" w:rsidRPr="00222173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                            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3551F" w:rsidRPr="00E75152" w:rsidRDefault="00442EAD">
      <w:pPr>
        <w:rPr>
          <w:rFonts w:ascii="Bookman Old Style" w:hAnsi="Bookman Old Style"/>
          <w:color w:val="00CC00"/>
        </w:rPr>
      </w:pPr>
      <w:r>
        <w:rPr>
          <w:rFonts w:ascii="Bookman Old Style" w:hAnsi="Bookman Old Style"/>
          <w:noProof/>
          <w:color w:val="00CC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3415030</wp:posOffset>
                </wp:positionV>
                <wp:extent cx="4889500" cy="26924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0" cy="269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BDB" w:rsidRDefault="00E62B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08pt;margin-top:268.9pt;width:385pt;height:2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wD4hAIAABcFAAAOAAAAZHJzL2Uyb0RvYy54bWysVNuO2yAQfa/Uf0C8Z32Rk42tOKu9NFWl&#10;7UXa7QcQwDEqBgok9rbaf++Ak6x7eaiq+sEGZjic4Zzx6mroJDpw64RWNc4uUoy4opoJtavx58fN&#10;bImR80QxIrXiNX7iDl+tX79a9abiuW61ZNwiAFGu6k2NW+9NlSSOtrwj7kIbriDYaNsRD1O7S5gl&#10;PaB3MsnTdJH02jJjNeXOwerdGMTriN80nPqPTeO4R7LGwM3Ht43vbXgn6xWpdpaYVtAjDfIPLDoi&#10;FBx6hrojnqC9Fb9BdYJa7XTjL6juEt00gvJYA1STpb9U89ASw2MtcDnOnK/J/T9Y+uHwySLBQDuM&#10;FOlAokc+eHSjBzQPt9MbV0HSg4E0P8ByyAyVOnOv6ReHlL5tidrxa2t133LCgF0WdiaTrSOOCyDb&#10;/r1mcAzZex2BhsZ2ARAuAwE6qPR0ViZQobBYLJflPIUQhVi+KPMCJuEMUp22G+v8W647FAY1tiB9&#10;hCeHe+fH1FNKpK+lYBshZZzY3fZWWnQgYJNNfI7obpomVUhWOmwbEccVYAlnhFjgG2X/XmbA8SYv&#10;Z5vF8nJWbIr5rLxMl7M0K2/KRVqUxd3mORDMiqoVjHF1LxQ/WTAr/k7iYzOM5okmRH2Ny3k+HzWa&#10;snfTItP4/KnITnjoSCm6Gi/PSaQKyr5RDMomlSdCjuPkZ/pRELiD0zfeSvRBkH40gR+2QzRcHk4P&#10;Htlq9gTGsBpkA4nhbwKDVttvGPXQmTV2X/fEcozkOwXmKrOiCK0cJ8X8MoeJnUa20whRFKBq7DEa&#10;h7d+bP+9sWLXwkmjnZW+BkM2IlrlhdXRxtB9sabjnyK093Qes17+Z+sfAAAA//8DAFBLAwQUAAYA&#10;CAAAACEAgD9FVN8AAAAMAQAADwAAAGRycy9kb3ducmV2LnhtbEyPwU6DQBCG7ya+w2ZMvBi7YO1C&#10;kaFRE43X1j7AAFMgsruE3Rb69i4nPc7Mn3++L9/NuhcXHl1nDUK8ikCwqWzdmQbh+P3xmIJwnkxN&#10;vTWMcGUHu+L2JqestpPZ8+XgGxFKjMsIofV+yKR0Vcua3MoObMLtZEdNPoxjI+uRplCue/kURUpq&#10;6kz40NLA7y1XP4ezRjh9TQ+b7VR++mOyf1Zv1CWlvSLe382vLyA8z/4vDAt+QIciMJX2bGonegQV&#10;q+DiETbrJDgsiXW6rEqErYpTkEUu/0sUvwAAAP//AwBQSwECLQAUAAYACAAAACEAtoM4kv4AAADh&#10;AQAAEwAAAAAAAAAAAAAAAAAAAAAAW0NvbnRlbnRfVHlwZXNdLnhtbFBLAQItABQABgAIAAAAIQA4&#10;/SH/1gAAAJQBAAALAAAAAAAAAAAAAAAAAC8BAABfcmVscy8ucmVsc1BLAQItABQABgAIAAAAIQAa&#10;UwD4hAIAABcFAAAOAAAAAAAAAAAAAAAAAC4CAABkcnMvZTJvRG9jLnhtbFBLAQItABQABgAIAAAA&#10;IQCAP0VU3wAAAAwBAAAPAAAAAAAAAAAAAAAAAN4EAABkcnMvZG93bnJldi54bWxQSwUGAAAAAAQA&#10;BADzAAAA6gUAAAAA&#10;" stroked="f">
                <v:textbox>
                  <w:txbxContent>
                    <w:p w:rsidR="00E62BDB" w:rsidRDefault="00E62BDB"/>
                  </w:txbxContent>
                </v:textbox>
              </v:shape>
            </w:pict>
          </mc:Fallback>
        </mc:AlternateContent>
      </w:r>
    </w:p>
    <w:sectPr w:rsidR="00D3551F" w:rsidRPr="00E75152" w:rsidSect="00CA6A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800" w:right="1440" w:bottom="180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1CE" w:rsidRDefault="005961CE" w:rsidP="00CA6A42">
      <w:r>
        <w:separator/>
      </w:r>
    </w:p>
  </w:endnote>
  <w:endnote w:type="continuationSeparator" w:id="0">
    <w:p w:rsidR="005961CE" w:rsidRDefault="005961CE" w:rsidP="00CA6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18" w:rsidRDefault="00E023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BDB" w:rsidRPr="00CA6A42" w:rsidRDefault="00E62BDB" w:rsidP="00CA6A42">
    <w:pPr>
      <w:pStyle w:val="Footer"/>
      <w:ind w:left="-900"/>
      <w:jc w:val="both"/>
      <w:rPr>
        <w:sz w:val="16"/>
        <w:szCs w:val="16"/>
      </w:rPr>
    </w:pPr>
    <w:r w:rsidRPr="00CA6A42">
      <w:rPr>
        <w:sz w:val="16"/>
        <w:szCs w:val="16"/>
      </w:rPr>
      <w:fldChar w:fldCharType="begin"/>
    </w:r>
    <w:r w:rsidRPr="00CA6A42">
      <w:rPr>
        <w:sz w:val="16"/>
        <w:szCs w:val="16"/>
      </w:rPr>
      <w:instrText xml:space="preserve"> FILENAME   \* MERGEFORMAT </w:instrText>
    </w:r>
    <w:r w:rsidRPr="00CA6A42">
      <w:rPr>
        <w:sz w:val="16"/>
        <w:szCs w:val="16"/>
      </w:rPr>
      <w:fldChar w:fldCharType="separate"/>
    </w:r>
    <w:r w:rsidR="005A2C82">
      <w:rPr>
        <w:noProof/>
        <w:sz w:val="16"/>
        <w:szCs w:val="16"/>
      </w:rPr>
      <w:t>November-2016-Prepay (1)</w:t>
    </w:r>
    <w:r w:rsidRPr="00CA6A42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18" w:rsidRDefault="00E023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1CE" w:rsidRDefault="005961CE" w:rsidP="00CA6A42">
      <w:r>
        <w:separator/>
      </w:r>
    </w:p>
  </w:footnote>
  <w:footnote w:type="continuationSeparator" w:id="0">
    <w:p w:rsidR="005961CE" w:rsidRDefault="005961CE" w:rsidP="00CA6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18" w:rsidRDefault="00E023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18" w:rsidRDefault="00E023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18" w:rsidRDefault="00E023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499"/>
    <w:multiLevelType w:val="hybridMultilevel"/>
    <w:tmpl w:val="44E6B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10B2F"/>
    <w:multiLevelType w:val="hybridMultilevel"/>
    <w:tmpl w:val="99863D74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D0E99"/>
    <w:multiLevelType w:val="hybridMultilevel"/>
    <w:tmpl w:val="F7D09EB2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142CEA"/>
    <w:multiLevelType w:val="hybridMultilevel"/>
    <w:tmpl w:val="8040A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D81ACA"/>
    <w:multiLevelType w:val="hybridMultilevel"/>
    <w:tmpl w:val="DB48D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22"/>
    <w:rsid w:val="00054228"/>
    <w:rsid w:val="000752D0"/>
    <w:rsid w:val="00085245"/>
    <w:rsid w:val="0009249C"/>
    <w:rsid w:val="000966EE"/>
    <w:rsid w:val="000A166C"/>
    <w:rsid w:val="000A772E"/>
    <w:rsid w:val="000B1FD9"/>
    <w:rsid w:val="000B388E"/>
    <w:rsid w:val="000D1CB2"/>
    <w:rsid w:val="000E3B37"/>
    <w:rsid w:val="000F38F3"/>
    <w:rsid w:val="001020A4"/>
    <w:rsid w:val="00107F0D"/>
    <w:rsid w:val="0015323E"/>
    <w:rsid w:val="00166DB7"/>
    <w:rsid w:val="00175021"/>
    <w:rsid w:val="001B1A28"/>
    <w:rsid w:val="001B7270"/>
    <w:rsid w:val="001C4D01"/>
    <w:rsid w:val="001F7F8E"/>
    <w:rsid w:val="00205E78"/>
    <w:rsid w:val="00222173"/>
    <w:rsid w:val="00231275"/>
    <w:rsid w:val="002804C9"/>
    <w:rsid w:val="002D01FE"/>
    <w:rsid w:val="002E7C63"/>
    <w:rsid w:val="003558FA"/>
    <w:rsid w:val="00356474"/>
    <w:rsid w:val="003A0615"/>
    <w:rsid w:val="003A1CDA"/>
    <w:rsid w:val="003D6A28"/>
    <w:rsid w:val="003F3176"/>
    <w:rsid w:val="00407EC6"/>
    <w:rsid w:val="00442EAD"/>
    <w:rsid w:val="00443F1F"/>
    <w:rsid w:val="004735E0"/>
    <w:rsid w:val="004A0F84"/>
    <w:rsid w:val="004C0F91"/>
    <w:rsid w:val="004D3103"/>
    <w:rsid w:val="004D506C"/>
    <w:rsid w:val="004E1657"/>
    <w:rsid w:val="004E6A13"/>
    <w:rsid w:val="00500256"/>
    <w:rsid w:val="005106F4"/>
    <w:rsid w:val="00521D26"/>
    <w:rsid w:val="00557A8E"/>
    <w:rsid w:val="005847FC"/>
    <w:rsid w:val="005859BD"/>
    <w:rsid w:val="005961CE"/>
    <w:rsid w:val="005A2C82"/>
    <w:rsid w:val="005F687E"/>
    <w:rsid w:val="00606974"/>
    <w:rsid w:val="0065425B"/>
    <w:rsid w:val="006A06ED"/>
    <w:rsid w:val="006A4D33"/>
    <w:rsid w:val="006D4ACE"/>
    <w:rsid w:val="00705333"/>
    <w:rsid w:val="0071173F"/>
    <w:rsid w:val="00720002"/>
    <w:rsid w:val="00725106"/>
    <w:rsid w:val="007872A7"/>
    <w:rsid w:val="008242ED"/>
    <w:rsid w:val="00843A3B"/>
    <w:rsid w:val="00877634"/>
    <w:rsid w:val="008B72C1"/>
    <w:rsid w:val="008D0814"/>
    <w:rsid w:val="008D3E5F"/>
    <w:rsid w:val="008E4EE3"/>
    <w:rsid w:val="0093170F"/>
    <w:rsid w:val="00973F0C"/>
    <w:rsid w:val="009A13ED"/>
    <w:rsid w:val="009C3D95"/>
    <w:rsid w:val="009C6F1D"/>
    <w:rsid w:val="009F356D"/>
    <w:rsid w:val="00A00322"/>
    <w:rsid w:val="00A3767A"/>
    <w:rsid w:val="00A45C01"/>
    <w:rsid w:val="00AC127C"/>
    <w:rsid w:val="00AD1E29"/>
    <w:rsid w:val="00AD7DAA"/>
    <w:rsid w:val="00B16A0A"/>
    <w:rsid w:val="00B202FB"/>
    <w:rsid w:val="00B4337B"/>
    <w:rsid w:val="00B54833"/>
    <w:rsid w:val="00B67A9C"/>
    <w:rsid w:val="00B707A8"/>
    <w:rsid w:val="00B9074C"/>
    <w:rsid w:val="00B946C6"/>
    <w:rsid w:val="00B97A71"/>
    <w:rsid w:val="00BD493A"/>
    <w:rsid w:val="00BF7D39"/>
    <w:rsid w:val="00C4089A"/>
    <w:rsid w:val="00C42314"/>
    <w:rsid w:val="00C77A55"/>
    <w:rsid w:val="00C82988"/>
    <w:rsid w:val="00C829B4"/>
    <w:rsid w:val="00CA457E"/>
    <w:rsid w:val="00CA6A42"/>
    <w:rsid w:val="00D0076A"/>
    <w:rsid w:val="00D00932"/>
    <w:rsid w:val="00D06108"/>
    <w:rsid w:val="00D3551F"/>
    <w:rsid w:val="00D91D0C"/>
    <w:rsid w:val="00D95091"/>
    <w:rsid w:val="00DC27E0"/>
    <w:rsid w:val="00DE303E"/>
    <w:rsid w:val="00DE6E3F"/>
    <w:rsid w:val="00E02318"/>
    <w:rsid w:val="00E41B7C"/>
    <w:rsid w:val="00E526FB"/>
    <w:rsid w:val="00E62BDB"/>
    <w:rsid w:val="00E75152"/>
    <w:rsid w:val="00E76914"/>
    <w:rsid w:val="00EC1E7B"/>
    <w:rsid w:val="00ED730F"/>
    <w:rsid w:val="00EE17E1"/>
    <w:rsid w:val="00EF5492"/>
    <w:rsid w:val="00F036AF"/>
    <w:rsid w:val="00F04A55"/>
    <w:rsid w:val="00F04B1D"/>
    <w:rsid w:val="00F26425"/>
    <w:rsid w:val="00F45E65"/>
    <w:rsid w:val="00F65657"/>
    <w:rsid w:val="00F84540"/>
    <w:rsid w:val="00F86370"/>
    <w:rsid w:val="00FA0E7E"/>
    <w:rsid w:val="00FA374C"/>
    <w:rsid w:val="00FB461F"/>
    <w:rsid w:val="00FC5A50"/>
    <w:rsid w:val="00FE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D39"/>
    <w:rPr>
      <w:rFonts w:ascii="Georgia" w:hAnsi="Georgia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66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s">
    <w:name w:val="Dates"/>
    <w:basedOn w:val="Normal"/>
    <w:pPr>
      <w:jc w:val="right"/>
    </w:pPr>
    <w:rPr>
      <w:color w:val="003366"/>
      <w:sz w:val="14"/>
      <w:szCs w:val="16"/>
    </w:rPr>
  </w:style>
  <w:style w:type="table" w:styleId="TableGrid1">
    <w:name w:val="Table Grid 1"/>
    <w:basedOn w:val="TableNormal"/>
    <w:rsid w:val="00BD493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onthnames">
    <w:name w:val="month names"/>
    <w:basedOn w:val="Normal"/>
    <w:pPr>
      <w:jc w:val="center"/>
    </w:pPr>
    <w:rPr>
      <w:color w:val="003366"/>
      <w:sz w:val="16"/>
      <w:szCs w:val="16"/>
    </w:rPr>
  </w:style>
  <w:style w:type="paragraph" w:customStyle="1" w:styleId="Year">
    <w:name w:val="Year"/>
    <w:basedOn w:val="Heading1"/>
    <w:pPr>
      <w:spacing w:after="120"/>
    </w:pPr>
    <w:rPr>
      <w:rFonts w:ascii="Georgia" w:hAnsi="Georgia"/>
      <w:b w:val="0"/>
      <w:color w:val="003366"/>
      <w:sz w:val="44"/>
      <w:szCs w:val="44"/>
    </w:rPr>
  </w:style>
  <w:style w:type="paragraph" w:customStyle="1" w:styleId="notes">
    <w:name w:val="notes"/>
    <w:basedOn w:val="monthnames"/>
    <w:pPr>
      <w:spacing w:before="200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CA6A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A6A42"/>
    <w:rPr>
      <w:rFonts w:ascii="Georgia" w:hAnsi="Georgia"/>
      <w:szCs w:val="24"/>
    </w:rPr>
  </w:style>
  <w:style w:type="paragraph" w:styleId="Footer">
    <w:name w:val="footer"/>
    <w:basedOn w:val="Normal"/>
    <w:link w:val="FooterChar"/>
    <w:uiPriority w:val="99"/>
    <w:unhideWhenUsed/>
    <w:rsid w:val="00CA6A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A6A42"/>
    <w:rPr>
      <w:rFonts w:ascii="Georgia" w:hAnsi="Georgia"/>
      <w:szCs w:val="24"/>
    </w:rPr>
  </w:style>
  <w:style w:type="paragraph" w:styleId="ListParagraph">
    <w:name w:val="List Paragraph"/>
    <w:basedOn w:val="Normal"/>
    <w:uiPriority w:val="34"/>
    <w:qFormat/>
    <w:rsid w:val="00F86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D39"/>
    <w:rPr>
      <w:rFonts w:ascii="Georgia" w:hAnsi="Georgia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66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s">
    <w:name w:val="Dates"/>
    <w:basedOn w:val="Normal"/>
    <w:pPr>
      <w:jc w:val="right"/>
    </w:pPr>
    <w:rPr>
      <w:color w:val="003366"/>
      <w:sz w:val="14"/>
      <w:szCs w:val="16"/>
    </w:rPr>
  </w:style>
  <w:style w:type="table" w:styleId="TableGrid1">
    <w:name w:val="Table Grid 1"/>
    <w:basedOn w:val="TableNormal"/>
    <w:rsid w:val="00BD493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onthnames">
    <w:name w:val="month names"/>
    <w:basedOn w:val="Normal"/>
    <w:pPr>
      <w:jc w:val="center"/>
    </w:pPr>
    <w:rPr>
      <w:color w:val="003366"/>
      <w:sz w:val="16"/>
      <w:szCs w:val="16"/>
    </w:rPr>
  </w:style>
  <w:style w:type="paragraph" w:customStyle="1" w:styleId="Year">
    <w:name w:val="Year"/>
    <w:basedOn w:val="Heading1"/>
    <w:pPr>
      <w:spacing w:after="120"/>
    </w:pPr>
    <w:rPr>
      <w:rFonts w:ascii="Georgia" w:hAnsi="Georgia"/>
      <w:b w:val="0"/>
      <w:color w:val="003366"/>
      <w:sz w:val="44"/>
      <w:szCs w:val="44"/>
    </w:rPr>
  </w:style>
  <w:style w:type="paragraph" w:customStyle="1" w:styleId="notes">
    <w:name w:val="notes"/>
    <w:basedOn w:val="monthnames"/>
    <w:pPr>
      <w:spacing w:before="200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CA6A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A6A42"/>
    <w:rPr>
      <w:rFonts w:ascii="Georgia" w:hAnsi="Georgia"/>
      <w:szCs w:val="24"/>
    </w:rPr>
  </w:style>
  <w:style w:type="paragraph" w:styleId="Footer">
    <w:name w:val="footer"/>
    <w:basedOn w:val="Normal"/>
    <w:link w:val="FooterChar"/>
    <w:uiPriority w:val="99"/>
    <w:unhideWhenUsed/>
    <w:rsid w:val="00CA6A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A6A42"/>
    <w:rPr>
      <w:rFonts w:ascii="Georgia" w:hAnsi="Georgia"/>
      <w:szCs w:val="24"/>
    </w:rPr>
  </w:style>
  <w:style w:type="paragraph" w:styleId="ListParagraph">
    <w:name w:val="List Paragraph"/>
    <w:basedOn w:val="Normal"/>
    <w:uiPriority w:val="34"/>
    <w:qFormat/>
    <w:rsid w:val="00F86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nschutt\LOCALS~1\Temp\TCD9F.tmp\2005%20calendar%20on%20one%20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2005 calendar on one page</Template>
  <TotalTime>33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</vt:lpstr>
    </vt:vector>
  </TitlesOfParts>
  <Company>Microsoft Corporation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Hope Lutheran School</dc:creator>
  <cp:lastModifiedBy>Wallace, Shari</cp:lastModifiedBy>
  <cp:revision>6</cp:revision>
  <cp:lastPrinted>2016-10-19T16:09:00Z</cp:lastPrinted>
  <dcterms:created xsi:type="dcterms:W3CDTF">2016-10-19T15:49:00Z</dcterms:created>
  <dcterms:modified xsi:type="dcterms:W3CDTF">2016-10-19T16:15:00Z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TC011499771033</vt:lpwstr>
  </property>
</Properties>
</file>