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746" w:rsidRDefault="00C93FDA">
      <w:pPr>
        <w:jc w:val="center"/>
        <w:rPr>
          <w:rFonts w:ascii="Bookman Old Style" w:hAnsi="Bookman Old Style"/>
          <w:color w:val="FF00FF"/>
          <w:sz w:val="24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4724400</wp:posOffset>
                </wp:positionH>
                <wp:positionV relativeFrom="page">
                  <wp:posOffset>342900</wp:posOffset>
                </wp:positionV>
                <wp:extent cx="4889500" cy="7086600"/>
                <wp:effectExtent l="19050" t="19050" r="2540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70866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color w:val="FF00FF"/>
                                <w:sz w:val="24"/>
                              </w:rPr>
                            </w:pPr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Student Name: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________________________    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Grade</w:t>
                            </w: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 xml:space="preserve"> _____</w:t>
                            </w:r>
                          </w:p>
                          <w:p w:rsidR="00817DB4" w:rsidRDefault="008D0DC9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ab/>
                            </w:r>
                          </w:p>
                          <w:p w:rsidR="00817DB4" w:rsidRDefault="00817DB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Session Times &amp; Fee Schedule</w:t>
                            </w:r>
                          </w:p>
                          <w:p w:rsidR="00817DB4" w:rsidRDefault="00817DB4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Session Times:</w:t>
                            </w:r>
                          </w:p>
                          <w:tbl>
                            <w:tblPr>
                              <w:tblW w:w="741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180"/>
                              <w:gridCol w:w="2880"/>
                              <w:gridCol w:w="180"/>
                              <w:gridCol w:w="2083"/>
                              <w:gridCol w:w="180"/>
                            </w:tblGrid>
                            <w:tr w:rsidR="00817DB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 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7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7:00 am - 8:15 am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>
                              <w:tc>
                                <w:tcPr>
                                  <w:tcW w:w="2088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 Session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smartTag w:uri="urn:schemas-microsoft-com:office:smarttags" w:element="time">
                                    <w:smartTagPr>
                                      <w:attr w:name="Hour" w:val="15"/>
                                      <w:attr w:name="Minute" w:val="0"/>
                                    </w:smartTagPr>
                                    <w:r>
                                      <w:rPr>
                                        <w:rFonts w:ascii="Bookman Old Style" w:hAnsi="Bookman Old Style"/>
                                        <w:sz w:val="18"/>
                                        <w:szCs w:val="18"/>
                                      </w:rPr>
                                      <w:t>3:00 pm – 6:00 pm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>
                              <w:trPr>
                                <w:gridAfter w:val="1"/>
                                <w:wAfter w:w="180" w:type="dxa"/>
                              </w:trPr>
                              <w:tc>
                                <w:tcPr>
                                  <w:tcW w:w="190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u w:val="single"/>
                              </w:rPr>
                              <w:t>Monthly Fee Schedule:</w:t>
                            </w:r>
                          </w:p>
                          <w:tbl>
                            <w:tblPr>
                              <w:tblW w:w="7321" w:type="dxa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3060"/>
                              <w:gridCol w:w="2250"/>
                              <w:gridCol w:w="13"/>
                            </w:tblGrid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 w:rsidP="00B1670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AM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 w:rsidP="00B1670F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22"/>
                                      <w:szCs w:val="22"/>
                                    </w:rPr>
                                    <w:t xml:space="preserve">PM </w:t>
                                  </w:r>
                                  <w:smartTag w:uri="urn:schemas-microsoft-com:office:smarttags" w:element="stockticker">
                                    <w:r>
                                      <w:rPr>
                                        <w:rFonts w:ascii="Bookman Old Style" w:hAnsi="Bookman Old Style"/>
                                        <w:b/>
                                        <w:sz w:val="22"/>
                                        <w:szCs w:val="22"/>
                                      </w:rPr>
                                      <w:t>ESC</w:t>
                                    </w:r>
                                  </w:smartTag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1 day/week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712206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$30</w:t>
                                  </w:r>
                                  <w:r w:rsidR="00817DB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0F50E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2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95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3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712206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$56</w:t>
                                  </w:r>
                                  <w:r w:rsidR="00817DB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128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4 days/week: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170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5 days/week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AM: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80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PM: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200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.00</w:t>
                                  </w:r>
                                </w:p>
                              </w:tc>
                            </w:tr>
                            <w:tr w:rsidR="00817DB4" w:rsidTr="004865B7">
                              <w:tc>
                                <w:tcPr>
                                  <w:tcW w:w="1998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3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17DB4" w:rsidTr="004865B7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817DB4" w:rsidRDefault="004865B7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Full Care</w:t>
                                  </w:r>
                                  <w:r w:rsidR="00817DB4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817DB4" w:rsidRDefault="00817DB4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="000F50ED"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40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/child - 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  <w:u w:val="single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 xml:space="preserve"> AM &amp; PM sessions for the month</w:t>
                                  </w:r>
                                </w:p>
                              </w:tc>
                            </w:tr>
                            <w:tr w:rsidR="00712206" w:rsidTr="004865B7">
                              <w:trPr>
                                <w:gridAfter w:val="1"/>
                                <w:wAfter w:w="13" w:type="dxa"/>
                              </w:trPr>
                              <w:tc>
                                <w:tcPr>
                                  <w:tcW w:w="1998" w:type="dxa"/>
                                </w:tcPr>
                                <w:p w:rsidR="00712206" w:rsidRDefault="00712206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ESC Half Day:</w:t>
                                  </w:r>
                                </w:p>
                              </w:tc>
                              <w:tc>
                                <w:tcPr>
                                  <w:tcW w:w="5310" w:type="dxa"/>
                                  <w:gridSpan w:val="2"/>
                                </w:tcPr>
                                <w:p w:rsidR="00712206" w:rsidRDefault="00712206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$30.00</w:t>
                                  </w: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  <w:p w:rsidR="00B1670F" w:rsidRDefault="00B1670F" w:rsidP="00B1670F">
                            <w:pPr>
                              <w:ind w:left="18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  <w:u w:val="single"/>
                              </w:rPr>
                              <w:t>Monthly Fee Calculation</w:t>
                            </w:r>
                          </w:p>
                          <w:tbl>
                            <w:tblPr>
                              <w:tblW w:w="0" w:type="auto"/>
                              <w:tblInd w:w="18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18"/>
                              <w:gridCol w:w="3510"/>
                              <w:gridCol w:w="1801"/>
                            </w:tblGrid>
                            <w:tr w:rsidR="00712206">
                              <w:tc>
                                <w:tcPr>
                                  <w:tcW w:w="918" w:type="dxa"/>
                                </w:tcPr>
                                <w:p w:rsidR="00712206" w:rsidRDefault="00712206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712206" w:rsidRPr="00130159" w:rsidRDefault="00712206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Half Day session: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712206" w:rsidRDefault="00712206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AM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  <w:vAlign w:val="bottom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PM sessions: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center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</w:pPr>
                                  <w:smartTag w:uri="urn:schemas-microsoft-com:office:smarttags" w:element="stockticker">
                                    <w:r w:rsidRPr="00130159">
                                      <w:rPr>
                                        <w:rFonts w:ascii="Bookman Old Style" w:hAnsi="Bookman Old Style"/>
                                        <w:szCs w:val="20"/>
                                      </w:rPr>
                                      <w:t>ESC</w:t>
                                    </w:r>
                                  </w:smartTag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 xml:space="preserve"> Full Care:  $</w:t>
                                  </w:r>
                                  <w:r w:rsidR="00712206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 w:rsidR="000F50ED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40</w:t>
                                  </w:r>
                                  <w:r w:rsidRPr="00130159">
                                    <w:rPr>
                                      <w:rFonts w:ascii="Bookman Old Style" w:hAnsi="Bookman Old Style"/>
                                      <w:szCs w:val="20"/>
                                    </w:rPr>
                                    <w:t>/child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  <w:tr w:rsidR="00B1670F">
                              <w:tc>
                                <w:tcPr>
                                  <w:tcW w:w="918" w:type="dxa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0" w:type="dxa"/>
                                </w:tcPr>
                                <w:p w:rsidR="00B1670F" w:rsidRPr="00130159" w:rsidRDefault="00B1670F" w:rsidP="00291D70">
                                  <w:pPr>
                                    <w:spacing w:line="240" w:lineRule="exact"/>
                                    <w:jc w:val="right"/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</w:pPr>
                                  <w:r w:rsidRPr="00130159">
                                    <w:rPr>
                                      <w:rFonts w:ascii="Bookman Old Style" w:hAnsi="Bookman Old Style"/>
                                      <w:b/>
                                      <w:szCs w:val="20"/>
                                    </w:rPr>
                                    <w:t>Total*: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vAlign w:val="bottom"/>
                                </w:tcPr>
                                <w:p w:rsidR="00B1670F" w:rsidRDefault="00B1670F" w:rsidP="00291D70">
                                  <w:pPr>
                                    <w:spacing w:line="240" w:lineRule="exact"/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18"/>
                                      <w:szCs w:val="18"/>
                                    </w:rPr>
                                    <w:t>= $________</w:t>
                                  </w: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color w:val="00800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817DB4" w:rsidRDefault="00817DB4">
                            <w:pPr>
                              <w:ind w:left="270" w:hanging="9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*Please add a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$10 late fee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if turned in after the fifth school day of the month.  Thank you!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Payment by: Cash $ ___ Ck # ______ Total paid: $ __________ 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Parent\Guardian Signature: _________________ Date: __/__/__</w:t>
                            </w:r>
                          </w:p>
                          <w:p w:rsidR="00817DB4" w:rsidRDefault="00817DB4">
                            <w:pPr>
                              <w:ind w:left="180"/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817DB4" w:rsidRPr="00712206" w:rsidRDefault="00817DB4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 w:rsidRPr="0071220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[1] ESC XTRA program fee includes all costs of field trips plus 2 nutritious snacks.  As with regular school days, students need to bring their own lunch. </w:t>
                            </w:r>
                          </w:p>
                          <w:p w:rsidR="00817DB4" w:rsidRDefault="00817DB4">
                            <w:pPr>
                              <w:ind w:left="360" w:hanging="180"/>
                              <w:rPr>
                                <w:rFonts w:ascii="Bookman Old Style" w:hAnsi="Bookman Old Style"/>
                                <w:sz w:val="12"/>
                                <w:szCs w:val="12"/>
                              </w:rPr>
                            </w:pPr>
                            <w:r w:rsidRPr="00712206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[2] Fee may not be pro-rated.                                              </w:t>
                            </w:r>
                            <w:r>
                              <w:rPr>
                                <w:rFonts w:ascii="Bookman Old Style" w:hAnsi="Bookman Old Style"/>
                                <w:szCs w:val="12"/>
                              </w:rPr>
                              <w:t>Tax ID # 91-6007444</w:t>
                            </w:r>
                          </w:p>
                        </w:txbxContent>
                      </wps:txbx>
                      <wps:bodyPr rot="0" vert="horz" wrap="square" lIns="182880" tIns="137160" rIns="182880" bIns="13716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2pt;margin-top:27pt;width:385pt;height:55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" filled="f" strokeweight="3pt">
                <v:stroke linestyle="thinThin"/>
                <v:textbox inset="14.4pt,10.8pt,14.4pt,10.8pt">
                  <w:txbxContent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color w:val="FF00FF"/>
                          <w:sz w:val="24"/>
                        </w:rPr>
                      </w:pPr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817DB4" w:rsidRDefault="00817DB4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Student Name: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________________________    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Grade</w:t>
                      </w:r>
                      <w:r>
                        <w:rPr>
                          <w:rFonts w:ascii="Bookman Old Style" w:hAnsi="Bookman Old Style"/>
                          <w:sz w:val="24"/>
                        </w:rPr>
                        <w:t xml:space="preserve"> _____</w:t>
                      </w:r>
                    </w:p>
                    <w:p w:rsidR="00817DB4" w:rsidRDefault="008D0DC9">
                      <w:pPr>
                        <w:rPr>
                          <w:rFonts w:ascii="Bookman Old Style" w:hAnsi="Bookman Old Style"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</w:rPr>
                        <w:tab/>
                      </w:r>
                    </w:p>
                    <w:p w:rsidR="00817DB4" w:rsidRDefault="00817DB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Session Times &amp; Fee Schedule</w:t>
                      </w:r>
                    </w:p>
                    <w:p w:rsidR="00817DB4" w:rsidRDefault="00817DB4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</w:pP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Session Times:</w:t>
                      </w:r>
                    </w:p>
                    <w:tbl>
                      <w:tblPr>
                        <w:tblW w:w="741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180"/>
                        <w:gridCol w:w="2880"/>
                        <w:gridCol w:w="180"/>
                        <w:gridCol w:w="2083"/>
                        <w:gridCol w:w="180"/>
                      </w:tblGrid>
                      <w:tr w:rsidR="00817DB4">
                        <w:tc>
                          <w:tcPr>
                            <w:tcW w:w="2088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 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7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7:00 am - 8:15 am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17DB4">
                        <w:tc>
                          <w:tcPr>
                            <w:tcW w:w="2088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 Session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</w:t>
                            </w:r>
                            <w:smartTag w:uri="urn:schemas-microsoft-com:office:smarttags" w:element="time">
                              <w:smartTagPr>
                                <w:attr w:name="Hour" w:val="15"/>
                                <w:attr w:name="Minute" w:val="0"/>
                              </w:smartTagPr>
                              <w:r>
                                <w:rPr>
                                  <w:rFonts w:ascii="Bookman Old Style" w:hAnsi="Bookman Old Style"/>
                                  <w:sz w:val="18"/>
                                  <w:szCs w:val="18"/>
                                </w:rPr>
                                <w:t>3:00 pm – 6:00 pm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  <w:tr w:rsidR="00817DB4">
                        <w:trPr>
                          <w:gridAfter w:val="1"/>
                          <w:wAfter w:w="180" w:type="dxa"/>
                        </w:trPr>
                        <w:tc>
                          <w:tcPr>
                            <w:tcW w:w="190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u w:val="single"/>
                        </w:rPr>
                        <w:t>Monthly Fee Schedule:</w:t>
                      </w:r>
                    </w:p>
                    <w:tbl>
                      <w:tblPr>
                        <w:tblW w:w="7321" w:type="dxa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3060"/>
                        <w:gridCol w:w="2250"/>
                        <w:gridCol w:w="13"/>
                      </w:tblGrid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Cs w:val="20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 w:rsidP="00B1670F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AM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 w:rsidP="00B1670F">
                            <w:pP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 xml:space="preserve">PM </w:t>
                            </w:r>
                            <w:smartTag w:uri="urn:schemas-microsoft-com:office:smarttags" w:element="stockticker">
                              <w:r>
                                <w:rPr>
                                  <w:rFonts w:ascii="Bookman Old Style" w:hAnsi="Bookman Old Style"/>
                                  <w:b/>
                                  <w:sz w:val="22"/>
                                  <w:szCs w:val="22"/>
                                </w:rPr>
                                <w:t>ESC</w:t>
                              </w:r>
                            </w:smartTag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1 day/week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712206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$30</w:t>
                            </w:r>
                            <w:r w:rsidR="00817DB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5</w:t>
                            </w:r>
                            <w:r w:rsidR="000F50E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2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95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3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712206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$56</w:t>
                            </w:r>
                            <w:r w:rsidR="00817DB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128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4 days/week: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170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5 days/week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AM: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80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PM: 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200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.00</w:t>
                            </w:r>
                          </w:p>
                        </w:tc>
                      </w:tr>
                      <w:tr w:rsidR="00817DB4" w:rsidTr="004865B7">
                        <w:tc>
                          <w:tcPr>
                            <w:tcW w:w="1998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60" w:type="dxa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263" w:type="dxa"/>
                            <w:gridSpan w:val="2"/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</w:p>
                        </w:tc>
                      </w:tr>
                      <w:tr w:rsidR="00817DB4" w:rsidTr="004865B7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998" w:type="dxa"/>
                          </w:tcPr>
                          <w:p w:rsidR="00817DB4" w:rsidRDefault="004865B7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Full Care</w:t>
                            </w:r>
                            <w:r w:rsidR="00817DB4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817DB4" w:rsidRDefault="00817DB4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</w:t>
                            </w:r>
                            <w:r w:rsidR="00712206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2</w:t>
                            </w:r>
                            <w:r w:rsidR="000F50ED"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40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/child - 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  <w:u w:val="single"/>
                              </w:rPr>
                              <w:t>All</w:t>
                            </w: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 xml:space="preserve"> AM &amp; PM sessions for the month</w:t>
                            </w:r>
                          </w:p>
                        </w:tc>
                      </w:tr>
                      <w:tr w:rsidR="00712206" w:rsidTr="004865B7">
                        <w:trPr>
                          <w:gridAfter w:val="1"/>
                          <w:wAfter w:w="13" w:type="dxa"/>
                        </w:trPr>
                        <w:tc>
                          <w:tcPr>
                            <w:tcW w:w="1998" w:type="dxa"/>
                          </w:tcPr>
                          <w:p w:rsidR="00712206" w:rsidRDefault="00712206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ESC Half Day:</w:t>
                            </w:r>
                          </w:p>
                        </w:tc>
                        <w:tc>
                          <w:tcPr>
                            <w:tcW w:w="5310" w:type="dxa"/>
                            <w:gridSpan w:val="2"/>
                          </w:tcPr>
                          <w:p w:rsidR="00712206" w:rsidRDefault="00712206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$30.00</w:t>
                            </w:r>
                          </w:p>
                        </w:tc>
                      </w:tr>
                    </w:tbl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24"/>
                        </w:rPr>
                      </w:pPr>
                    </w:p>
                    <w:p w:rsidR="00B1670F" w:rsidRDefault="00B1670F" w:rsidP="00B1670F">
                      <w:pPr>
                        <w:ind w:left="180"/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  <w:u w:val="single"/>
                        </w:rPr>
                        <w:t>Monthly Fee Calculation</w:t>
                      </w:r>
                    </w:p>
                    <w:tbl>
                      <w:tblPr>
                        <w:tblW w:w="0" w:type="auto"/>
                        <w:tblInd w:w="180" w:type="dxa"/>
                        <w:tblLook w:val="04A0" w:firstRow="1" w:lastRow="0" w:firstColumn="1" w:lastColumn="0" w:noHBand="0" w:noVBand="1"/>
                      </w:tblPr>
                      <w:tblGrid>
                        <w:gridCol w:w="918"/>
                        <w:gridCol w:w="3510"/>
                        <w:gridCol w:w="1801"/>
                      </w:tblGrid>
                      <w:tr w:rsidR="00712206">
                        <w:tc>
                          <w:tcPr>
                            <w:tcW w:w="918" w:type="dxa"/>
                          </w:tcPr>
                          <w:p w:rsidR="00712206" w:rsidRDefault="00712206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712206" w:rsidRPr="00130159" w:rsidRDefault="00712206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Cs w:val="20"/>
                              </w:rPr>
                              <w:t>Half Day session: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712206" w:rsidRDefault="00712206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AM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  <w:vAlign w:val="bottom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PM sessions: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center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Cs w:val="20"/>
                              </w:rPr>
                            </w:pPr>
                            <w:smartTag w:uri="urn:schemas-microsoft-com:office:smarttags" w:element="stockticker">
                              <w:r w:rsidRPr="00130159">
                                <w:rPr>
                                  <w:rFonts w:ascii="Bookman Old Style" w:hAnsi="Bookman Old Style"/>
                                  <w:szCs w:val="20"/>
                                </w:rPr>
                                <w:t>ESC</w:t>
                              </w:r>
                            </w:smartTag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 xml:space="preserve"> Full Care:  $</w:t>
                            </w:r>
                            <w:r w:rsidR="00712206">
                              <w:rPr>
                                <w:rFonts w:ascii="Bookman Old Style" w:hAnsi="Bookman Old Style"/>
                                <w:szCs w:val="20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 w:rsidR="000F50ED">
                              <w:rPr>
                                <w:rFonts w:ascii="Bookman Old Style" w:hAnsi="Bookman Old Style"/>
                                <w:szCs w:val="20"/>
                              </w:rPr>
                              <w:t>40</w:t>
                            </w:r>
                            <w:r w:rsidRPr="00130159">
                              <w:rPr>
                                <w:rFonts w:ascii="Bookman Old Style" w:hAnsi="Bookman Old Style"/>
                                <w:szCs w:val="20"/>
                              </w:rPr>
                              <w:t>/child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  <w:tr w:rsidR="00B1670F">
                        <w:tc>
                          <w:tcPr>
                            <w:tcW w:w="918" w:type="dxa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3510" w:type="dxa"/>
                          </w:tcPr>
                          <w:p w:rsidR="00B1670F" w:rsidRPr="00130159" w:rsidRDefault="00B1670F" w:rsidP="00291D70">
                            <w:pPr>
                              <w:spacing w:line="240" w:lineRule="exact"/>
                              <w:jc w:val="right"/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</w:pPr>
                            <w:r w:rsidRPr="00130159">
                              <w:rPr>
                                <w:rFonts w:ascii="Bookman Old Style" w:hAnsi="Bookman Old Style"/>
                                <w:b/>
                                <w:szCs w:val="20"/>
                              </w:rPr>
                              <w:t>Total*:</w:t>
                            </w:r>
                          </w:p>
                        </w:tc>
                        <w:tc>
                          <w:tcPr>
                            <w:tcW w:w="1801" w:type="dxa"/>
                            <w:vAlign w:val="bottom"/>
                          </w:tcPr>
                          <w:p w:rsidR="00B1670F" w:rsidRDefault="00B1670F" w:rsidP="00291D70">
                            <w:pPr>
                              <w:spacing w:line="240" w:lineRule="exact"/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18"/>
                                <w:szCs w:val="18"/>
                              </w:rPr>
                              <w:t>= $________</w:t>
                            </w:r>
                          </w:p>
                        </w:tc>
                      </w:tr>
                    </w:tbl>
                    <w:p w:rsidR="00817DB4" w:rsidRDefault="00817DB4">
                      <w:pPr>
                        <w:rPr>
                          <w:rFonts w:ascii="Bookman Old Style" w:hAnsi="Bookman Old Style"/>
                          <w:b/>
                          <w:color w:val="008000"/>
                          <w:sz w:val="18"/>
                          <w:szCs w:val="18"/>
                          <w:u w:val="single"/>
                        </w:rPr>
                      </w:pPr>
                    </w:p>
                    <w:p w:rsidR="00817DB4" w:rsidRDefault="00817DB4">
                      <w:pPr>
                        <w:ind w:left="270" w:hanging="9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*Please add a 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  <w:u w:val="single"/>
                        </w:rPr>
                        <w:t>$10 late fee</w:t>
                      </w:r>
                      <w:r>
                        <w:rPr>
                          <w:rFonts w:ascii="Bookman Old Style" w:hAnsi="Bookman Old Style"/>
                          <w:sz w:val="18"/>
                          <w:szCs w:val="18"/>
                        </w:rPr>
                        <w:t xml:space="preserve"> if turned in after the fifth school day of the month.  Thank you!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sz w:val="18"/>
                          <w:szCs w:val="18"/>
                        </w:rPr>
                      </w:pP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 xml:space="preserve">Payment by: Cash $ ___ Ck # ______ Total paid: $ __________ 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Parent\Guardian Signature: _________________ Date: __/__/__</w:t>
                      </w:r>
                    </w:p>
                    <w:p w:rsidR="00817DB4" w:rsidRDefault="00817DB4">
                      <w:pPr>
                        <w:ind w:left="180"/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</w:pPr>
                    </w:p>
                    <w:p w:rsidR="00817DB4" w:rsidRPr="00712206" w:rsidRDefault="00817DB4">
                      <w:pPr>
                        <w:ind w:left="360" w:hanging="180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 w:rsidRPr="0071220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[1] ESC XTRA program fee includes all costs of field trips plus 2 nutritious snacks.  As with regular school days, students need to bring their own lunch. </w:t>
                      </w:r>
                    </w:p>
                    <w:p w:rsidR="00817DB4" w:rsidRDefault="00817DB4">
                      <w:pPr>
                        <w:ind w:left="360" w:hanging="180"/>
                        <w:rPr>
                          <w:rFonts w:ascii="Bookman Old Style" w:hAnsi="Bookman Old Style"/>
                          <w:sz w:val="12"/>
                          <w:szCs w:val="12"/>
                        </w:rPr>
                      </w:pPr>
                      <w:r w:rsidRPr="00712206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[2] Fee may not be pro-rated.                                              </w:t>
                      </w:r>
                      <w:r>
                        <w:rPr>
                          <w:rFonts w:ascii="Bookman Old Style" w:hAnsi="Bookman Old Style"/>
                          <w:szCs w:val="12"/>
                        </w:rPr>
                        <w:t>Tax ID # 91-6007444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-635000</wp:posOffset>
                </wp:positionH>
                <wp:positionV relativeFrom="paragraph">
                  <wp:posOffset>-800100</wp:posOffset>
                </wp:positionV>
                <wp:extent cx="4508500" cy="7081520"/>
                <wp:effectExtent l="22225" t="19050" r="22225" b="241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70815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17DB4" w:rsidRPr="00291D70" w:rsidRDefault="00817DB4">
                            <w:pPr>
                              <w:pStyle w:val="Year"/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</w:pPr>
                            <w:r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A</w:t>
                            </w:r>
                            <w:r w:rsidR="00B1670F"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pril 201</w:t>
                            </w:r>
                            <w:r w:rsidR="004F2BF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>7</w:t>
                            </w:r>
                            <w:r w:rsidR="00B1670F" w:rsidRPr="00291D70">
                              <w:rPr>
                                <w:rFonts w:ascii="Bookman Old Style" w:hAnsi="Bookman Old Style"/>
                                <w:b/>
                                <w:color w:val="17365D"/>
                                <w:sz w:val="48"/>
                                <w:szCs w:val="48"/>
                              </w:rPr>
                              <w:t xml:space="preserve"> </w:t>
                            </w:r>
                            <w:smartTag w:uri="urn:schemas-microsoft-com:office:smarttags" w:element="stockticker">
                              <w:r w:rsidR="00B1670F" w:rsidRPr="00291D70">
                                <w:rPr>
                                  <w:rFonts w:ascii="Bookman Old Style" w:hAnsi="Bookman Old Style"/>
                                  <w:b/>
                                  <w:color w:val="17365D"/>
                                  <w:sz w:val="48"/>
                                  <w:szCs w:val="48"/>
                                </w:rPr>
                                <w:t>ESC</w:t>
                              </w:r>
                            </w:smartTag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u w:val="single"/>
                              </w:rPr>
                              <w:t>Circle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</w:t>
                            </w:r>
                            <w:r w:rsidR="00B1670F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below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specific days that</w:t>
                            </w:r>
                          </w:p>
                          <w:p w:rsidR="00817DB4" w:rsidRDefault="00B1670F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 child</w:t>
                            </w:r>
                            <w:r w:rsidR="00817DB4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(</w:t>
                            </w:r>
                            <w:proofErr w:type="spellStart"/>
                            <w:r w:rsidR="00817DB4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>ren</w:t>
                            </w:r>
                            <w:proofErr w:type="spellEnd"/>
                            <w:r w:rsidR="00817DB4"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  <w:t xml:space="preserve">) will attend </w:t>
                            </w:r>
                            <w:smartTag w:uri="urn:schemas-microsoft-com:office:smarttags" w:element="stockticker">
                              <w:r w:rsidR="00817DB4">
                                <w:rPr>
                                  <w:rFonts w:ascii="Bookman Old Style" w:hAnsi="Bookman Old Style"/>
                                  <w:b/>
                                  <w:sz w:val="24"/>
                                </w:rPr>
                                <w:t>ESC</w:t>
                              </w:r>
                            </w:smartTag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817DB4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Default="00817DB4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817DB4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817DB4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4F2BF0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4F2BF0" w:rsidRDefault="004F2BF0" w:rsidP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4F2BF0" w:rsidRPr="004F2BF0" w:rsidRDefault="004F2BF0" w:rsidP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  <w:p w:rsidR="00817DB4" w:rsidRPr="004F2BF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817DB4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641BBA"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817DB4" w:rsidRPr="000F50ED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Pr="000F50ED" w:rsidRDefault="004F2BF0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0F50ED" w:rsidRDefault="004F2BF0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0F50ED" w:rsidRDefault="004F2BF0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F35D30" w:rsidRDefault="004F2BF0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 w:rsidR="00F35D3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17DB4" w:rsidRPr="00F35D30" w:rsidRDefault="00F35D30" w:rsidP="000F50ED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Noon Dismissal</w:t>
                                  </w:r>
                                </w:p>
                              </w:tc>
                            </w:tr>
                            <w:tr w:rsidR="00817DB4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F35D30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  <w:r w:rsidR="00F35D30"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817DB4" w:rsidRPr="00F35D30" w:rsidRDefault="00F35D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817DB4" w:rsidRPr="00B1670F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B1670F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817DB4" w:rsidRPr="00B1670F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817DB4" w:rsidRPr="00B1670F" w:rsidRDefault="004F2BF0" w:rsidP="0082730C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817DB4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817DB4" w:rsidRPr="00641BBA" w:rsidRDefault="00817DB4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B1670F" w:rsidRPr="00CD33CE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B1670F" w:rsidRPr="00B1670F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1670F" w:rsidRPr="00B1670F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B1670F" w:rsidRPr="00B1670F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B1670F" w:rsidRPr="00B1670F" w:rsidRDefault="004F2BF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817DB4" w:rsidRPr="00641BBA" w:rsidRDefault="00817DB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W w:w="6285" w:type="dxa"/>
                              <w:tblInd w:w="-7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49"/>
                              <w:gridCol w:w="1049"/>
                              <w:gridCol w:w="1048"/>
                              <w:gridCol w:w="1047"/>
                              <w:gridCol w:w="1047"/>
                              <w:gridCol w:w="1045"/>
                            </w:tblGrid>
                            <w:tr w:rsidR="00F35D30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5D30" w:rsidRPr="00641BBA" w:rsidRDefault="00F35D30">
                                  <w:pP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Mon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Tues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Wed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Thurs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  <w:t>Fri</w:t>
                                  </w:r>
                                </w:p>
                              </w:tc>
                            </w:tr>
                            <w:tr w:rsidR="00F35D30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5D30" w:rsidRPr="00641BBA" w:rsidRDefault="00F35D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  <w:p w:rsidR="00F35D30" w:rsidRPr="004F2BF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35D30" w:rsidRPr="004F2BF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35D30" w:rsidRPr="004F2BF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6 </w:t>
                                  </w:r>
                                </w:p>
                                <w:p w:rsidR="00F35D30" w:rsidRPr="004F2BF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 xml:space="preserve">7 </w:t>
                                  </w:r>
                                </w:p>
                                <w:p w:rsidR="00F35D30" w:rsidRPr="004F2BF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</w:tr>
                            <w:tr w:rsidR="00F35D30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5D30" w:rsidRPr="00641BBA" w:rsidRDefault="00F35D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  <w:r w:rsidRPr="00641BBA"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  <w:t>PM</w:t>
                                  </w: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F35D30" w:rsidRPr="000F50ED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35D30" w:rsidRPr="000F50ED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Pr="000F50ED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Pr="000F50ED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14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35D30" w:rsidRP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Noon Dismissal</w:t>
                                  </w:r>
                                </w:p>
                              </w:tc>
                            </w:tr>
                            <w:tr w:rsidR="00F35D30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5D30" w:rsidRPr="00641BBA" w:rsidRDefault="00F35D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17</w:t>
                                  </w: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F35D30" w:rsidRPr="00F35D30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16"/>
                                      <w:szCs w:val="16"/>
                                    </w:rPr>
                                    <w:t>No School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35D30" w:rsidRPr="00B1670F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Pr="00B1670F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Pr="00B1670F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F35D30" w:rsidRPr="00B1670F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21</w:t>
                                  </w:r>
                                </w:p>
                              </w:tc>
                            </w:tr>
                            <w:tr w:rsidR="00F35D30" w:rsidRPr="00641BBA">
                              <w:tc>
                                <w:tcPr>
                                  <w:tcW w:w="1049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F35D30" w:rsidRPr="00641BBA" w:rsidRDefault="00F35D30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49" w:type="dxa"/>
                                </w:tcPr>
                                <w:p w:rsidR="00F35D30" w:rsidRPr="00CD33CE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048" w:type="dxa"/>
                                </w:tcPr>
                                <w:p w:rsidR="00F35D30" w:rsidRPr="00B1670F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Pr="00B1670F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047" w:type="dxa"/>
                                </w:tcPr>
                                <w:p w:rsidR="00F35D30" w:rsidRPr="00B1670F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045" w:type="dxa"/>
                                </w:tcPr>
                                <w:p w:rsidR="00F35D30" w:rsidRPr="00B1670F" w:rsidRDefault="00F35D30" w:rsidP="005777BF">
                                  <w:pPr>
                                    <w:jc w:val="center"/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sz w:val="22"/>
                                      <w:szCs w:val="22"/>
                                    </w:rPr>
                                    <w:t>28</w:t>
                                  </w:r>
                                </w:p>
                              </w:tc>
                            </w:tr>
                          </w:tbl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</w:p>
                          <w:p w:rsidR="00817DB4" w:rsidRPr="007628DA" w:rsidRDefault="00817DB4" w:rsidP="007628DA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Or choose 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2"/>
                                <w:szCs w:val="22"/>
                              </w:rPr>
                              <w:t>ESC Full Care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(all AM &amp; PM sessions) ______</w:t>
                            </w:r>
                          </w:p>
                          <w:p w:rsidR="00817DB4" w:rsidRPr="00712206" w:rsidRDefault="00817DB4" w:rsidP="00C91AF8">
                            <w:pPr>
                              <w:ind w:left="720" w:firstLine="720"/>
                              <w:rPr>
                                <w:rFonts w:ascii="Bookman Old Style" w:hAnsi="Bookman Old Style"/>
                                <w:b/>
                                <w:sz w:val="24"/>
                              </w:rPr>
                            </w:pPr>
                          </w:p>
                          <w:p w:rsidR="00817DB4" w:rsidRDefault="00817DB4" w:rsidP="00C91AF8">
                            <w:pPr>
                              <w:ind w:left="720" w:firstLine="720"/>
                              <w:rPr>
                                <w:rFonts w:ascii="Bookman Old Style" w:hAnsi="Bookman Old Style"/>
                                <w:b/>
                                <w:sz w:val="32"/>
                                <w:szCs w:val="28"/>
                              </w:rPr>
                            </w:pPr>
                            <w:r w:rsidRPr="00641BBA">
                              <w:rPr>
                                <w:rFonts w:ascii="Bookman Old Style" w:hAnsi="Bookman Old Style"/>
                                <w:b/>
                                <w:sz w:val="32"/>
                                <w:szCs w:val="28"/>
                              </w:rPr>
                              <w:t>ESC April News:</w:t>
                            </w:r>
                          </w:p>
                          <w:p w:rsidR="004B634A" w:rsidRDefault="004B634A" w:rsidP="004B634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32"/>
                                <w:szCs w:val="28"/>
                              </w:rPr>
                              <w:t xml:space="preserve">          </w:t>
                            </w:r>
                            <w:r w:rsidR="00F35D30" w:rsidRPr="004B634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Mon April 3</w:t>
                            </w:r>
                            <w:r w:rsidR="00F35D30" w:rsidRPr="004B634A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rd</w:t>
                            </w:r>
                            <w:r w:rsidR="00F35D30" w:rsidRPr="004B634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- Fri April 7</w:t>
                            </w:r>
                            <w:r w:rsidR="00F35D30" w:rsidRPr="004B634A">
                              <w:rPr>
                                <w:b/>
                                <w:color w:val="FF0000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:rsidR="00F35D30" w:rsidRPr="004B634A" w:rsidRDefault="004B634A" w:rsidP="004B634A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F35D30" w:rsidRPr="004B634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ESC closed for Spring Break</w:t>
                            </w:r>
                          </w:p>
                          <w:p w:rsidR="00F35D30" w:rsidRDefault="00F35D30" w:rsidP="00F35D30">
                            <w:pPr>
                              <w:jc w:val="center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F35D30" w:rsidRDefault="00F35D30" w:rsidP="00F35D30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>Fri April 14</w:t>
                            </w:r>
                            <w:r w:rsidRPr="00F35D30">
                              <w:rPr>
                                <w:b/>
                                <w:color w:val="FF000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- </w:t>
                            </w:r>
                            <w:r w:rsidRPr="00476364">
                              <w:rPr>
                                <w:b/>
                                <w:szCs w:val="20"/>
                              </w:rPr>
                              <w:t>Noon Dismissal</w:t>
                            </w:r>
                            <w:r>
                              <w:rPr>
                                <w:b/>
                                <w:szCs w:val="20"/>
                              </w:rPr>
                              <w:t xml:space="preserve"> (Good Friday</w:t>
                            </w:r>
                            <w:r w:rsidRPr="00476364">
                              <w:rPr>
                                <w:b/>
                                <w:szCs w:val="20"/>
                              </w:rPr>
                              <w:t xml:space="preserve">) </w:t>
                            </w:r>
                            <w:smartTag w:uri="urn:schemas-microsoft-com:office:smarttags" w:element="stockticker">
                              <w:r w:rsidRPr="00476364">
                                <w:rPr>
                                  <w:b/>
                                  <w:szCs w:val="20"/>
                                </w:rPr>
                                <w:t>ESC</w:t>
                              </w:r>
                            </w:smartTag>
                            <w:r>
                              <w:rPr>
                                <w:b/>
                                <w:szCs w:val="20"/>
                              </w:rPr>
                              <w:t xml:space="preserve"> XTRA open 12:00-3</w:t>
                            </w:r>
                            <w:r w:rsidRPr="00476364">
                              <w:rPr>
                                <w:b/>
                                <w:szCs w:val="20"/>
                              </w:rPr>
                              <w:t>pm</w:t>
                            </w:r>
                            <w:r w:rsidR="00712206">
                              <w:rPr>
                                <w:b/>
                                <w:szCs w:val="20"/>
                              </w:rPr>
                              <w:t xml:space="preserve"> – ESC Regular open 3:00 – 6pm</w:t>
                            </w:r>
                          </w:p>
                          <w:p w:rsidR="00F35D30" w:rsidRDefault="00F35D30" w:rsidP="00F35D30">
                            <w:pPr>
                              <w:rPr>
                                <w:b/>
                                <w:szCs w:val="20"/>
                              </w:rPr>
                            </w:pPr>
                          </w:p>
                          <w:p w:rsidR="00F35D30" w:rsidRPr="00DA045D" w:rsidRDefault="00F35D30" w:rsidP="00F35D30">
                            <w:pPr>
                              <w:rPr>
                                <w:b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Mon April </w:t>
                            </w:r>
                            <w:r w:rsidR="00DA045D">
                              <w:rPr>
                                <w:b/>
                                <w:color w:val="FF0000"/>
                                <w:szCs w:val="20"/>
                              </w:rPr>
                              <w:t>17</w:t>
                            </w:r>
                            <w:r w:rsidR="00DA045D" w:rsidRPr="00DA045D">
                              <w:rPr>
                                <w:b/>
                                <w:color w:val="FF000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DA045D">
                              <w:rPr>
                                <w:b/>
                                <w:color w:val="FF0000"/>
                                <w:szCs w:val="20"/>
                              </w:rPr>
                              <w:t xml:space="preserve"> </w:t>
                            </w:r>
                            <w:r w:rsidR="004B634A">
                              <w:rPr>
                                <w:b/>
                                <w:szCs w:val="20"/>
                              </w:rPr>
                              <w:t>– No School and No ESC (Easter Monday)</w:t>
                            </w:r>
                          </w:p>
                          <w:p w:rsidR="00F35D30" w:rsidRPr="00F35D30" w:rsidRDefault="00F35D30" w:rsidP="00F35D30">
                            <w:pPr>
                              <w:jc w:val="center"/>
                              <w:rPr>
                                <w:b/>
                                <w:color w:val="FF0000"/>
                                <w:szCs w:val="20"/>
                              </w:rPr>
                            </w:pPr>
                          </w:p>
                          <w:p w:rsidR="00817DB4" w:rsidRPr="00712206" w:rsidRDefault="00712206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71220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April 2017 fees have been adjusted to reflect the reduced number of ESC days.</w:t>
                            </w:r>
                          </w:p>
                          <w:p w:rsidR="00817DB4" w:rsidRPr="00432216" w:rsidRDefault="00817DB4" w:rsidP="00432216">
                            <w:pPr>
                              <w:ind w:left="720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32216">
                              <w:rPr>
                                <w:color w:val="FF0000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274320" tIns="228600" rIns="27432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50pt;margin-top:-63pt;width:355pt;height:5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" filled="f" strokeweight="3pt">
                <v:stroke linestyle="thinThin"/>
                <v:textbox inset="21.6pt,18pt,21.6pt,18pt">
                  <w:txbxContent>
                    <w:p w:rsidR="00817DB4" w:rsidRPr="00291D70" w:rsidRDefault="00817DB4">
                      <w:pPr>
                        <w:pStyle w:val="Year"/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</w:pPr>
                      <w:r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A</w:t>
                      </w:r>
                      <w:r w:rsidR="00B1670F"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pril 201</w:t>
                      </w:r>
                      <w:r w:rsidR="004F2BF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>7</w:t>
                      </w:r>
                      <w:r w:rsidR="00B1670F" w:rsidRPr="00291D70">
                        <w:rPr>
                          <w:rFonts w:ascii="Bookman Old Style" w:hAnsi="Bookman Old Style"/>
                          <w:b/>
                          <w:color w:val="17365D"/>
                          <w:sz w:val="48"/>
                          <w:szCs w:val="48"/>
                        </w:rPr>
                        <w:t xml:space="preserve"> </w:t>
                      </w:r>
                      <w:smartTag w:uri="urn:schemas-microsoft-com:office:smarttags" w:element="stockticker">
                        <w:r w:rsidR="00B1670F" w:rsidRPr="00291D70">
                          <w:rPr>
                            <w:rFonts w:ascii="Bookman Old Style" w:hAnsi="Bookman Old Style"/>
                            <w:b/>
                            <w:color w:val="17365D"/>
                            <w:sz w:val="48"/>
                            <w:szCs w:val="48"/>
                          </w:rPr>
                          <w:t>ESC</w:t>
                        </w:r>
                      </w:smartTag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u w:val="single"/>
                        </w:rPr>
                        <w:t>Circle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</w:t>
                      </w:r>
                      <w:r w:rsidR="00B1670F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below </w:t>
                      </w:r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specific days that</w:t>
                      </w:r>
                    </w:p>
                    <w:p w:rsidR="00817DB4" w:rsidRDefault="00B1670F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>your</w:t>
                      </w:r>
                      <w:proofErr w:type="gramEnd"/>
                      <w:r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 child</w:t>
                      </w:r>
                      <w:r w:rsidR="00817DB4">
                        <w:rPr>
                          <w:rFonts w:ascii="Bookman Old Style" w:hAnsi="Bookman Old Style"/>
                          <w:b/>
                          <w:sz w:val="24"/>
                        </w:rPr>
                        <w:t>(</w:t>
                      </w:r>
                      <w:proofErr w:type="spellStart"/>
                      <w:r w:rsidR="00817DB4">
                        <w:rPr>
                          <w:rFonts w:ascii="Bookman Old Style" w:hAnsi="Bookman Old Style"/>
                          <w:b/>
                          <w:sz w:val="24"/>
                        </w:rPr>
                        <w:t>ren</w:t>
                      </w:r>
                      <w:proofErr w:type="spellEnd"/>
                      <w:r w:rsidR="00817DB4">
                        <w:rPr>
                          <w:rFonts w:ascii="Bookman Old Style" w:hAnsi="Bookman Old Style"/>
                          <w:b/>
                          <w:sz w:val="24"/>
                        </w:rPr>
                        <w:t xml:space="preserve">) will attend </w:t>
                      </w:r>
                      <w:smartTag w:uri="urn:schemas-microsoft-com:office:smarttags" w:element="stockticker">
                        <w:r w:rsidR="00817DB4">
                          <w:rPr>
                            <w:rFonts w:ascii="Bookman Old Style" w:hAnsi="Bookman Old Style"/>
                            <w:b/>
                            <w:sz w:val="24"/>
                          </w:rPr>
                          <w:t>ESC</w:t>
                        </w:r>
                      </w:smartTag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817DB4" w:rsidRDefault="00817DB4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817DB4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Default="00817DB4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817DB4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817DB4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4F2BF0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4F2BF0" w:rsidRDefault="004F2BF0" w:rsidP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F2BF0" w:rsidRPr="004F2BF0" w:rsidRDefault="004F2BF0" w:rsidP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  <w:p w:rsidR="00817DB4" w:rsidRPr="004F2BF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817DB4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641BBA"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817DB4" w:rsidRPr="000F50ED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Pr="000F50ED" w:rsidRDefault="004F2BF0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0F50ED" w:rsidRDefault="004F2BF0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0F50ED" w:rsidRDefault="004F2BF0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F35D30" w:rsidRDefault="004F2BF0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 w:rsidR="00F35D3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7DB4" w:rsidRPr="00F35D30" w:rsidRDefault="00F35D30" w:rsidP="000F50ED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Noon Dismissal</w:t>
                            </w:r>
                          </w:p>
                        </w:tc>
                      </w:tr>
                      <w:tr w:rsidR="00817DB4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F35D30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 w:rsidR="00F35D3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17DB4" w:rsidRPr="00F35D30" w:rsidRDefault="00F35D30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817DB4" w:rsidRPr="00B1670F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B1670F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817DB4" w:rsidRPr="00B1670F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817DB4" w:rsidRPr="00B1670F" w:rsidRDefault="004F2BF0" w:rsidP="0082730C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817DB4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817DB4" w:rsidRPr="00641BBA" w:rsidRDefault="00817DB4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B1670F" w:rsidRPr="00CD33CE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B1670F" w:rsidRPr="00B1670F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1670F" w:rsidRPr="00B1670F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B1670F" w:rsidRPr="00B1670F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B1670F" w:rsidRPr="00B1670F" w:rsidRDefault="004F2BF0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817DB4" w:rsidRPr="00641BBA" w:rsidRDefault="00817DB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tbl>
                      <w:tblPr>
                        <w:tblW w:w="6285" w:type="dxa"/>
                        <w:tblInd w:w="-7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49"/>
                        <w:gridCol w:w="1049"/>
                        <w:gridCol w:w="1048"/>
                        <w:gridCol w:w="1047"/>
                        <w:gridCol w:w="1047"/>
                        <w:gridCol w:w="1045"/>
                      </w:tblGrid>
                      <w:tr w:rsidR="00F35D30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5D30" w:rsidRPr="00641BBA" w:rsidRDefault="00F35D30">
                            <w:pPr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Mon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Tues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Wed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Thurs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</w:rPr>
                              <w:t>Fri</w:t>
                            </w:r>
                          </w:p>
                        </w:tc>
                      </w:tr>
                      <w:tr w:rsidR="00F35D30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5D30" w:rsidRPr="00641BBA" w:rsidRDefault="00F35D3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  <w:p w:rsidR="00F35D30" w:rsidRPr="004F2BF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4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5D30" w:rsidRPr="004F2BF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5D30" w:rsidRPr="004F2BF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6 </w:t>
                            </w:r>
                          </w:p>
                          <w:p w:rsidR="00F35D30" w:rsidRPr="004F2BF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7 </w:t>
                            </w:r>
                          </w:p>
                          <w:p w:rsidR="00F35D30" w:rsidRPr="004F2BF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</w:tr>
                      <w:tr w:rsidR="00F35D30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5D30" w:rsidRPr="00641BBA" w:rsidRDefault="00F35D3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  <w:r w:rsidRPr="00641BBA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PM</w:t>
                            </w:r>
                          </w:p>
                        </w:tc>
                        <w:tc>
                          <w:tcPr>
                            <w:tcW w:w="1049" w:type="dxa"/>
                          </w:tcPr>
                          <w:p w:rsidR="00F35D30" w:rsidRPr="000F50ED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35D30" w:rsidRPr="000F50ED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Pr="000F50ED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Pr="000F50ED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14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5D30" w:rsidRP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Noon Dismissal</w:t>
                            </w:r>
                          </w:p>
                        </w:tc>
                      </w:tr>
                      <w:tr w:rsidR="00F35D30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5D30" w:rsidRPr="00641BBA" w:rsidRDefault="00F35D3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17</w:t>
                            </w: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F35D30" w:rsidRPr="00F35D30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No School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35D30" w:rsidRPr="00B1670F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Pr="00B1670F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Pr="00B1670F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F35D30" w:rsidRPr="00B1670F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21</w:t>
                            </w:r>
                          </w:p>
                        </w:tc>
                      </w:tr>
                      <w:tr w:rsidR="00F35D30" w:rsidRPr="00641BBA">
                        <w:tc>
                          <w:tcPr>
                            <w:tcW w:w="1049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F35D30" w:rsidRPr="00641BBA" w:rsidRDefault="00F35D30">
                            <w:pPr>
                              <w:jc w:val="center"/>
                              <w:rPr>
                                <w:rFonts w:ascii="Bookman Old Style" w:hAnsi="Bookman Old Style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049" w:type="dxa"/>
                          </w:tcPr>
                          <w:p w:rsidR="00F35D30" w:rsidRPr="00CD33CE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048" w:type="dxa"/>
                          </w:tcPr>
                          <w:p w:rsidR="00F35D30" w:rsidRPr="00B1670F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Pr="00B1670F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047" w:type="dxa"/>
                          </w:tcPr>
                          <w:p w:rsidR="00F35D30" w:rsidRPr="00B1670F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045" w:type="dxa"/>
                          </w:tcPr>
                          <w:p w:rsidR="00F35D30" w:rsidRPr="00B1670F" w:rsidRDefault="00F35D30" w:rsidP="005777BF">
                            <w:pPr>
                              <w:jc w:val="center"/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28</w:t>
                            </w:r>
                          </w:p>
                        </w:tc>
                      </w:tr>
                    </w:tbl>
                    <w:p w:rsidR="00817DB4" w:rsidRDefault="00817DB4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</w:p>
                    <w:p w:rsidR="00817DB4" w:rsidRPr="007628DA" w:rsidRDefault="00817DB4" w:rsidP="007628DA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Or choose </w:t>
                      </w:r>
                      <w:r>
                        <w:rPr>
                          <w:rFonts w:ascii="Bookman Old Style" w:hAnsi="Bookman Old Style"/>
                          <w:b/>
                          <w:sz w:val="22"/>
                          <w:szCs w:val="22"/>
                        </w:rPr>
                        <w:t>ESC Full Care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(all AM &amp; PM sessions) ______</w:t>
                      </w:r>
                    </w:p>
                    <w:p w:rsidR="00817DB4" w:rsidRPr="00712206" w:rsidRDefault="00817DB4" w:rsidP="00C91AF8">
                      <w:pPr>
                        <w:ind w:left="720" w:firstLine="720"/>
                        <w:rPr>
                          <w:rFonts w:ascii="Bookman Old Style" w:hAnsi="Bookman Old Style"/>
                          <w:b/>
                          <w:sz w:val="24"/>
                        </w:rPr>
                      </w:pPr>
                    </w:p>
                    <w:p w:rsidR="00817DB4" w:rsidRDefault="00817DB4" w:rsidP="00C91AF8">
                      <w:pPr>
                        <w:ind w:left="720" w:firstLine="720"/>
                        <w:rPr>
                          <w:rFonts w:ascii="Bookman Old Style" w:hAnsi="Bookman Old Style"/>
                          <w:b/>
                          <w:sz w:val="32"/>
                          <w:szCs w:val="28"/>
                        </w:rPr>
                      </w:pPr>
                      <w:r w:rsidRPr="00641BBA">
                        <w:rPr>
                          <w:rFonts w:ascii="Bookman Old Style" w:hAnsi="Bookman Old Style"/>
                          <w:b/>
                          <w:sz w:val="32"/>
                          <w:szCs w:val="28"/>
                        </w:rPr>
                        <w:t>ESC April News:</w:t>
                      </w:r>
                    </w:p>
                    <w:p w:rsidR="004B634A" w:rsidRDefault="004B634A" w:rsidP="004B634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32"/>
                          <w:szCs w:val="28"/>
                        </w:rPr>
                        <w:t xml:space="preserve">          </w:t>
                      </w:r>
                      <w:r w:rsidR="00F35D30" w:rsidRPr="004B634A">
                        <w:rPr>
                          <w:b/>
                          <w:color w:val="FF0000"/>
                          <w:sz w:val="28"/>
                          <w:szCs w:val="28"/>
                        </w:rPr>
                        <w:t>Mon April 3</w:t>
                      </w:r>
                      <w:r w:rsidR="00F35D30" w:rsidRPr="004B634A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rd</w:t>
                      </w:r>
                      <w:r w:rsidR="00F35D30" w:rsidRPr="004B634A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- Fri April 7</w:t>
                      </w:r>
                      <w:r w:rsidR="00F35D30" w:rsidRPr="004B634A">
                        <w:rPr>
                          <w:b/>
                          <w:color w:val="FF0000"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:rsidR="00F35D30" w:rsidRPr="004B634A" w:rsidRDefault="004B634A" w:rsidP="004B634A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             </w:t>
                      </w:r>
                      <w:r w:rsidR="00F35D30" w:rsidRPr="004B634A">
                        <w:rPr>
                          <w:b/>
                          <w:color w:val="FF0000"/>
                          <w:sz w:val="28"/>
                          <w:szCs w:val="28"/>
                        </w:rPr>
                        <w:t>ESC closed for Spring Break</w:t>
                      </w:r>
                    </w:p>
                    <w:p w:rsidR="00F35D30" w:rsidRDefault="00F35D30" w:rsidP="00F35D30">
                      <w:pPr>
                        <w:jc w:val="center"/>
                        <w:rPr>
                          <w:b/>
                          <w:color w:val="FF0000"/>
                          <w:szCs w:val="20"/>
                        </w:rPr>
                      </w:pPr>
                    </w:p>
                    <w:p w:rsidR="00F35D30" w:rsidRDefault="00F35D30" w:rsidP="00F35D30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Cs w:val="20"/>
                        </w:rPr>
                        <w:t>Fri April 14</w:t>
                      </w:r>
                      <w:r w:rsidRPr="00F35D30">
                        <w:rPr>
                          <w:b/>
                          <w:color w:val="FF000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Cs w:val="20"/>
                        </w:rPr>
                        <w:t xml:space="preserve">- </w:t>
                      </w:r>
                      <w:r w:rsidRPr="00476364">
                        <w:rPr>
                          <w:b/>
                          <w:szCs w:val="20"/>
                        </w:rPr>
                        <w:t>Noon Dismissal</w:t>
                      </w:r>
                      <w:r>
                        <w:rPr>
                          <w:b/>
                          <w:szCs w:val="20"/>
                        </w:rPr>
                        <w:t xml:space="preserve"> (Good Friday</w:t>
                      </w:r>
                      <w:r w:rsidRPr="00476364">
                        <w:rPr>
                          <w:b/>
                          <w:szCs w:val="20"/>
                        </w:rPr>
                        <w:t xml:space="preserve">) </w:t>
                      </w:r>
                      <w:smartTag w:uri="urn:schemas-microsoft-com:office:smarttags" w:element="stockticker">
                        <w:r w:rsidRPr="00476364">
                          <w:rPr>
                            <w:b/>
                            <w:szCs w:val="20"/>
                          </w:rPr>
                          <w:t>ESC</w:t>
                        </w:r>
                      </w:smartTag>
                      <w:r>
                        <w:rPr>
                          <w:b/>
                          <w:szCs w:val="20"/>
                        </w:rPr>
                        <w:t xml:space="preserve"> XTRA open 12:00-3</w:t>
                      </w:r>
                      <w:r w:rsidRPr="00476364">
                        <w:rPr>
                          <w:b/>
                          <w:szCs w:val="20"/>
                        </w:rPr>
                        <w:t>pm</w:t>
                      </w:r>
                      <w:r w:rsidR="00712206">
                        <w:rPr>
                          <w:b/>
                          <w:szCs w:val="20"/>
                        </w:rPr>
                        <w:t xml:space="preserve"> – ESC Regular open 3:00 – 6pm</w:t>
                      </w:r>
                    </w:p>
                    <w:p w:rsidR="00F35D30" w:rsidRDefault="00F35D30" w:rsidP="00F35D30">
                      <w:pPr>
                        <w:rPr>
                          <w:b/>
                          <w:szCs w:val="20"/>
                        </w:rPr>
                      </w:pPr>
                    </w:p>
                    <w:p w:rsidR="00F35D30" w:rsidRPr="00DA045D" w:rsidRDefault="00F35D30" w:rsidP="00F35D30">
                      <w:pPr>
                        <w:rPr>
                          <w:b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Cs w:val="20"/>
                        </w:rPr>
                        <w:t xml:space="preserve">Mon April </w:t>
                      </w:r>
                      <w:r w:rsidR="00DA045D">
                        <w:rPr>
                          <w:b/>
                          <w:color w:val="FF0000"/>
                          <w:szCs w:val="20"/>
                        </w:rPr>
                        <w:t>17</w:t>
                      </w:r>
                      <w:r w:rsidR="00DA045D" w:rsidRPr="00DA045D">
                        <w:rPr>
                          <w:b/>
                          <w:color w:val="FF0000"/>
                          <w:szCs w:val="20"/>
                          <w:vertAlign w:val="superscript"/>
                        </w:rPr>
                        <w:t>th</w:t>
                      </w:r>
                      <w:r w:rsidR="00DA045D">
                        <w:rPr>
                          <w:b/>
                          <w:color w:val="FF0000"/>
                          <w:szCs w:val="20"/>
                        </w:rPr>
                        <w:t xml:space="preserve"> </w:t>
                      </w:r>
                      <w:r w:rsidR="004B634A">
                        <w:rPr>
                          <w:b/>
                          <w:szCs w:val="20"/>
                        </w:rPr>
                        <w:t>– No School and No ESC (Easter Monday)</w:t>
                      </w:r>
                    </w:p>
                    <w:p w:rsidR="00F35D30" w:rsidRPr="00F35D30" w:rsidRDefault="00F35D30" w:rsidP="00F35D30">
                      <w:pPr>
                        <w:jc w:val="center"/>
                        <w:rPr>
                          <w:b/>
                          <w:color w:val="FF0000"/>
                          <w:szCs w:val="20"/>
                        </w:rPr>
                      </w:pPr>
                    </w:p>
                    <w:p w:rsidR="00817DB4" w:rsidRPr="00712206" w:rsidRDefault="00712206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712206">
                        <w:rPr>
                          <w:b/>
                          <w:color w:val="FF0000"/>
                          <w:sz w:val="28"/>
                          <w:szCs w:val="28"/>
                        </w:rPr>
                        <w:t>April 2017 fees have been adjusted to reflect the reduced number of ESC days.</w:t>
                      </w:r>
                    </w:p>
                    <w:p w:rsidR="00817DB4" w:rsidRPr="00432216" w:rsidRDefault="00817DB4" w:rsidP="00432216">
                      <w:pPr>
                        <w:ind w:left="720"/>
                        <w:rPr>
                          <w:color w:val="FF0000"/>
                          <w:sz w:val="28"/>
                          <w:szCs w:val="28"/>
                        </w:rPr>
                      </w:pPr>
                      <w:r w:rsidRPr="00432216">
                        <w:rPr>
                          <w:color w:val="FF0000"/>
                          <w:sz w:val="28"/>
                          <w:szCs w:val="28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14746" w:rsidRDefault="00C93FDA">
      <w:pPr>
        <w:rPr>
          <w:rFonts w:ascii="Bookman Old Style" w:hAnsi="Bookman Old Style"/>
          <w:color w:val="00CC00"/>
        </w:rPr>
      </w:pPr>
      <w:r>
        <w:rPr>
          <w:rFonts w:ascii="Bookman Old Style" w:hAnsi="Bookman Old Style"/>
          <w:noProof/>
          <w:color w:val="00CC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3415030</wp:posOffset>
                </wp:positionV>
                <wp:extent cx="4889500" cy="2692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9500" cy="269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7DB4" w:rsidRDefault="00817D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08pt;margin-top:268.9pt;width:385pt;height:2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" stroked="f">
                <v:textbox>
                  <w:txbxContent>
                    <w:p w:rsidR="00817DB4" w:rsidRDefault="00817DB4"/>
                  </w:txbxContent>
                </v:textbox>
              </v:shape>
            </w:pict>
          </mc:Fallback>
        </mc:AlternateContent>
      </w:r>
    </w:p>
    <w:sectPr w:rsidR="00C14746">
      <w:footerReference w:type="default" r:id="rId8"/>
      <w:pgSz w:w="15840" w:h="12240" w:orient="landscape"/>
      <w:pgMar w:top="1800" w:right="1440" w:bottom="180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03B" w:rsidRDefault="00AE403B">
      <w:r>
        <w:separator/>
      </w:r>
    </w:p>
  </w:endnote>
  <w:endnote w:type="continuationSeparator" w:id="0">
    <w:p w:rsidR="00AE403B" w:rsidRDefault="00AE4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7DB4" w:rsidRDefault="00817DB4">
    <w:pPr>
      <w:pStyle w:val="Footer"/>
      <w:ind w:left="-900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4B634A">
      <w:rPr>
        <w:noProof/>
        <w:sz w:val="16"/>
        <w:szCs w:val="16"/>
      </w:rPr>
      <w:t>April 2017</w:t>
    </w:r>
    <w:r w:rsidR="007012B5">
      <w:rPr>
        <w:noProof/>
        <w:sz w:val="16"/>
        <w:szCs w:val="16"/>
      </w:rPr>
      <w:t xml:space="preserve"> prepay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03B" w:rsidRDefault="00AE403B">
      <w:r>
        <w:separator/>
      </w:r>
    </w:p>
  </w:footnote>
  <w:footnote w:type="continuationSeparator" w:id="0">
    <w:p w:rsidR="00AE403B" w:rsidRDefault="00AE4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B2F"/>
    <w:multiLevelType w:val="hybridMultilevel"/>
    <w:tmpl w:val="99863D74"/>
    <w:lvl w:ilvl="0" w:tplc="0409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5735E"/>
    <w:multiLevelType w:val="hybridMultilevel"/>
    <w:tmpl w:val="CBDA1844"/>
    <w:lvl w:ilvl="0" w:tplc="6EAC3FF4">
      <w:start w:val="2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3D0E99"/>
    <w:multiLevelType w:val="hybridMultilevel"/>
    <w:tmpl w:val="F7D09EB2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0"/>
    <w:rsid w:val="0001239F"/>
    <w:rsid w:val="00026390"/>
    <w:rsid w:val="000D2441"/>
    <w:rsid w:val="000F50ED"/>
    <w:rsid w:val="001458A1"/>
    <w:rsid w:val="0016527E"/>
    <w:rsid w:val="00291D70"/>
    <w:rsid w:val="0031354F"/>
    <w:rsid w:val="003C6714"/>
    <w:rsid w:val="00432216"/>
    <w:rsid w:val="00445C5D"/>
    <w:rsid w:val="004865B7"/>
    <w:rsid w:val="004A732C"/>
    <w:rsid w:val="004B634A"/>
    <w:rsid w:val="004F2BF0"/>
    <w:rsid w:val="00561242"/>
    <w:rsid w:val="0058337C"/>
    <w:rsid w:val="005F3CDF"/>
    <w:rsid w:val="00641BBA"/>
    <w:rsid w:val="006C44FD"/>
    <w:rsid w:val="006C544F"/>
    <w:rsid w:val="007012B5"/>
    <w:rsid w:val="00712206"/>
    <w:rsid w:val="007628DA"/>
    <w:rsid w:val="00817DB4"/>
    <w:rsid w:val="0082730C"/>
    <w:rsid w:val="00834097"/>
    <w:rsid w:val="008924F8"/>
    <w:rsid w:val="008D0DC9"/>
    <w:rsid w:val="00930586"/>
    <w:rsid w:val="00A050A9"/>
    <w:rsid w:val="00AA4F0A"/>
    <w:rsid w:val="00AD5139"/>
    <w:rsid w:val="00AE403B"/>
    <w:rsid w:val="00B0208B"/>
    <w:rsid w:val="00B1670F"/>
    <w:rsid w:val="00BE65E2"/>
    <w:rsid w:val="00C14746"/>
    <w:rsid w:val="00C91AF8"/>
    <w:rsid w:val="00C93FDA"/>
    <w:rsid w:val="00CD33CE"/>
    <w:rsid w:val="00CE4749"/>
    <w:rsid w:val="00D223C6"/>
    <w:rsid w:val="00DA045D"/>
    <w:rsid w:val="00E25998"/>
    <w:rsid w:val="00E921C8"/>
    <w:rsid w:val="00EE75B5"/>
    <w:rsid w:val="00F1037A"/>
    <w:rsid w:val="00F35D30"/>
    <w:rsid w:val="00F4258A"/>
    <w:rsid w:val="00FA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eorgia" w:hAnsi="Georgia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pPr>
      <w:jc w:val="right"/>
    </w:pPr>
    <w:rPr>
      <w:color w:val="003366"/>
      <w:sz w:val="14"/>
      <w:szCs w:val="16"/>
    </w:rPr>
  </w:style>
  <w:style w:type="paragraph" w:customStyle="1" w:styleId="monthnames">
    <w:name w:val="month names"/>
    <w:basedOn w:val="Normal"/>
    <w:pPr>
      <w:jc w:val="center"/>
    </w:pPr>
    <w:rPr>
      <w:color w:val="003366"/>
      <w:sz w:val="16"/>
      <w:szCs w:val="16"/>
    </w:rPr>
  </w:style>
  <w:style w:type="paragraph" w:customStyle="1" w:styleId="Year">
    <w:name w:val="Year"/>
    <w:basedOn w:val="Heading1"/>
    <w:pPr>
      <w:spacing w:after="120"/>
    </w:pPr>
    <w:rPr>
      <w:rFonts w:ascii="Georgia" w:hAnsi="Georgia"/>
      <w:b w:val="0"/>
      <w:color w:val="003366"/>
      <w:sz w:val="44"/>
      <w:szCs w:val="44"/>
    </w:rPr>
  </w:style>
  <w:style w:type="paragraph" w:customStyle="1" w:styleId="notes">
    <w:name w:val="notes"/>
    <w:basedOn w:val="monthnames"/>
    <w:pPr>
      <w:spacing w:before="200"/>
    </w:pPr>
    <w:rPr>
      <w:sz w:val="28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1">
    <w:name w:val="Char1"/>
    <w:semiHidden/>
    <w:rPr>
      <w:rFonts w:ascii="Georgia" w:hAnsi="Georgia"/>
      <w:szCs w:val="24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</w:style>
  <w:style w:type="character" w:customStyle="1" w:styleId="Char">
    <w:name w:val="Char"/>
    <w:semiHidden/>
    <w:rPr>
      <w:rFonts w:ascii="Georgia" w:hAnsi="Georg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nschutt\LOCALS~1\Temp\TCD9F.tmp\2005%20calendar%20on%20one%20p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2005 calendar on one page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</vt:lpstr>
    </vt:vector>
  </TitlesOfParts>
  <Company>Microsoft Corporation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</dc:title>
  <dc:creator>Hope Lutheran School</dc:creator>
  <cp:lastModifiedBy>Wallace, Shari</cp:lastModifiedBy>
  <cp:revision>3</cp:revision>
  <cp:lastPrinted>2013-03-26T15:13:00Z</cp:lastPrinted>
  <dcterms:created xsi:type="dcterms:W3CDTF">2017-02-28T17:54:00Z</dcterms:created>
  <dcterms:modified xsi:type="dcterms:W3CDTF">2017-02-28T18:01:00Z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TC011499771033</vt:lpwstr>
  </property>
</Properties>
</file>