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46" w:rsidRDefault="00C93FDA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337820</wp:posOffset>
                </wp:positionV>
                <wp:extent cx="4889500" cy="7086600"/>
                <wp:effectExtent l="19050" t="1905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817DB4" w:rsidRDefault="008D0DC9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ab/>
                            </w:r>
                          </w:p>
                          <w:p w:rsidR="00817DB4" w:rsidRDefault="00817DB4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Times &amp; Fee Schedule</w:t>
                            </w:r>
                          </w:p>
                          <w:p w:rsidR="00817DB4" w:rsidRDefault="00817DB4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817DB4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 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Minute" w:val="0"/>
                                      <w:attr w:name="Hour" w:val="7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7:00 am - 8:15 am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DB4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Minute" w:val="0"/>
                                      <w:attr w:name="Hour" w:val="15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3:00 pm – 6:00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DB4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Monthly Fee Schedule:</w:t>
                            </w:r>
                          </w:p>
                          <w:tbl>
                            <w:tblPr>
                              <w:tblW w:w="732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</w:tblGrid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 w:rsidP="00B1670F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AM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 w:rsidP="00B1670F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PM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712206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$30</w:t>
                                  </w:r>
                                  <w:r w:rsidR="00817DB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0F50E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712206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$56</w:t>
                                  </w:r>
                                  <w:r w:rsidR="00817DB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128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DB4" w:rsidTr="004865B7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17DB4" w:rsidRDefault="004865B7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</w:t>
                                  </w:r>
                                  <w:r w:rsidR="00817DB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F50E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/child -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sessions for the month</w:t>
                                  </w:r>
                                </w:p>
                              </w:tc>
                            </w:tr>
                            <w:tr w:rsidR="007639BE" w:rsidTr="004865B7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7639BE" w:rsidRPr="00863733" w:rsidRDefault="007639BE" w:rsidP="00D45504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86373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7639BE" w:rsidRPr="00863733" w:rsidRDefault="007639BE" w:rsidP="00863733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86373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$40/day           </w:t>
                                  </w: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B1670F" w:rsidRDefault="00B1670F" w:rsidP="00B1670F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712206">
                              <w:tc>
                                <w:tcPr>
                                  <w:tcW w:w="918" w:type="dxa"/>
                                </w:tcPr>
                                <w:p w:rsidR="00712206" w:rsidRDefault="00712206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712206" w:rsidRPr="00130159" w:rsidRDefault="00863733" w:rsidP="0086373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Full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Day session: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712206" w:rsidRDefault="00712206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smartTag w:uri="urn:schemas-microsoft-com:office:smarttags" w:element="stockticker">
                                    <w:r w:rsidRPr="00130159">
                                      <w:rPr>
                                        <w:rFonts w:ascii="Bookman Old Style" w:hAnsi="Bookman Old Style"/>
                                        <w:szCs w:val="20"/>
                                      </w:rPr>
                                      <w:t>ESC</w:t>
                                    </w:r>
                                  </w:smartTag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Full Care: 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2</w:t>
                                  </w:r>
                                  <w:r w:rsidR="000F50ED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40</w:t>
                                  </w: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17DB4" w:rsidRDefault="00817DB4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fifth school day of the month.  Thank you!</w:t>
                            </w: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Payment by: Cash $ ___ Ck # ______ Total paid: $ __________ </w:t>
                            </w: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Signature: _________________ Date: __/__/__</w:t>
                            </w: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63733" w:rsidRDefault="00863733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63733" w:rsidRDefault="00863733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17DB4" w:rsidRPr="00712206" w:rsidRDefault="00817DB4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71220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817DB4" w:rsidRDefault="00817DB4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71220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[2] Fee may not be pro-rated.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Cs w:val="12"/>
                              </w:rPr>
                              <w:t>Tax ID # 91-6007444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pt;margin-top:26.6pt;width:385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" filled="f" strokeweight="3pt">
                <v:stroke linestyle="thinThin"/>
                <v:textbox inset="14.4pt,10.8pt,14.4pt,10.8pt">
                  <w:txbxContent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817DB4" w:rsidRDefault="00817DB4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817DB4" w:rsidRDefault="008D0DC9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ab/>
                      </w:r>
                    </w:p>
                    <w:p w:rsidR="00817DB4" w:rsidRDefault="00817DB4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Session Times &amp; Fee Schedule</w:t>
                      </w:r>
                    </w:p>
                    <w:p w:rsidR="00817DB4" w:rsidRDefault="00817DB4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817DB4">
                        <w:tc>
                          <w:tcPr>
                            <w:tcW w:w="2088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 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7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7:00 am - 8:15 am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817DB4">
                        <w:tc>
                          <w:tcPr>
                            <w:tcW w:w="2088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5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3:00 pm – 6:00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817DB4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Monthly Fee Schedule:</w:t>
                      </w:r>
                    </w:p>
                    <w:tbl>
                      <w:tblPr>
                        <w:tblW w:w="732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</w:tblGrid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 w:rsidP="00B1670F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AM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 w:rsidP="00B1670F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712206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$30</w:t>
                            </w:r>
                            <w:r w:rsidR="00817DB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</w:t>
                            </w:r>
                            <w:r w:rsidR="000F50E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712206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$56</w:t>
                            </w:r>
                            <w:r w:rsidR="00817DB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128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817DB4" w:rsidTr="004865B7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1998" w:type="dxa"/>
                          </w:tcPr>
                          <w:p w:rsidR="00817DB4" w:rsidRDefault="004865B7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</w:t>
                            </w:r>
                            <w:r w:rsidR="00817DB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</w:t>
                            </w:r>
                            <w:r w:rsidR="000F50E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/child -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sessions for the month</w:t>
                            </w:r>
                          </w:p>
                        </w:tc>
                      </w:tr>
                      <w:tr w:rsidR="007639BE" w:rsidTr="004865B7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1998" w:type="dxa"/>
                          </w:tcPr>
                          <w:p w:rsidR="007639BE" w:rsidRPr="00863733" w:rsidRDefault="007639BE" w:rsidP="00D4550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7639BE" w:rsidRPr="00863733" w:rsidRDefault="007639BE" w:rsidP="00863733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$40/day           </w:t>
                            </w:r>
                          </w:p>
                        </w:tc>
                      </w:tr>
                    </w:tbl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B1670F" w:rsidRDefault="00B1670F" w:rsidP="00B1670F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712206">
                        <w:tc>
                          <w:tcPr>
                            <w:tcW w:w="918" w:type="dxa"/>
                          </w:tcPr>
                          <w:p w:rsidR="00712206" w:rsidRDefault="00712206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712206" w:rsidRPr="00130159" w:rsidRDefault="00863733" w:rsidP="00863733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>Full</w:t>
                            </w:r>
                            <w:r w:rsidR="00712206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Day session: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712206" w:rsidRDefault="00712206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130159">
                                <w:rPr>
                                  <w:rFonts w:ascii="Bookman Old Style" w:hAnsi="Bookman Old Style"/>
                                  <w:szCs w:val="20"/>
                                </w:rPr>
                                <w:t>ESC</w:t>
                              </w:r>
                            </w:smartTag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Full Care:  $</w:t>
                            </w:r>
                            <w:r w:rsidR="00712206">
                              <w:rPr>
                                <w:rFonts w:ascii="Bookman Old Style" w:hAnsi="Bookman Old Style"/>
                                <w:szCs w:val="20"/>
                              </w:rPr>
                              <w:t>2</w:t>
                            </w:r>
                            <w:r w:rsidR="000F50ED">
                              <w:rPr>
                                <w:rFonts w:ascii="Bookman Old Style" w:hAnsi="Bookman Old Style"/>
                                <w:szCs w:val="20"/>
                              </w:rPr>
                              <w:t>40</w:t>
                            </w: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817DB4" w:rsidRDefault="00817DB4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817DB4" w:rsidRDefault="00817DB4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fifth school day of the month.  Thank you!</w:t>
                      </w: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Payment by: Cash $ ___ Ck # ______ Total paid: $ __________ </w:t>
                      </w: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Signature: _________________ Date: __/__/__</w:t>
                      </w: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863733" w:rsidRDefault="00863733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863733" w:rsidRDefault="00863733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817DB4" w:rsidRPr="00712206" w:rsidRDefault="00817DB4">
                      <w:pPr>
                        <w:ind w:left="360" w:hanging="18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71220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817DB4" w:rsidRDefault="00817DB4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 w:rsidRPr="0071220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[2] Fee may not be pro-rated.                                              </w:t>
                      </w:r>
                      <w:r>
                        <w:rPr>
                          <w:rFonts w:ascii="Bookman Old Style" w:hAnsi="Bookman Old Style"/>
                          <w:szCs w:val="12"/>
                        </w:rPr>
                        <w:t>Tax ID # 91-6007444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-800100</wp:posOffset>
                </wp:positionV>
                <wp:extent cx="4508500" cy="7081520"/>
                <wp:effectExtent l="22225" t="19050" r="22225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08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DB4" w:rsidRPr="00291D70" w:rsidRDefault="00817DB4">
                            <w:pPr>
                              <w:pStyle w:val="Year"/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</w:pPr>
                            <w:r w:rsidRPr="00291D70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>A</w:t>
                            </w:r>
                            <w:r w:rsidR="00B1670F" w:rsidRPr="00291D70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>pril 201</w:t>
                            </w:r>
                            <w:r w:rsidR="00440C49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>8</w:t>
                            </w:r>
                            <w:r w:rsidR="00B1670F" w:rsidRPr="00291D70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="00B1670F" w:rsidRPr="00291D70">
                                <w:rPr>
                                  <w:rFonts w:ascii="Bookman Old Style" w:hAnsi="Bookman Old Style"/>
                                  <w:b/>
                                  <w:color w:val="17365D"/>
                                  <w:sz w:val="48"/>
                                  <w:szCs w:val="48"/>
                                </w:rPr>
                                <w:t>ESC</w:t>
                              </w:r>
                            </w:smartTag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Circle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B1670F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below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specific days that</w:t>
                            </w:r>
                          </w:p>
                          <w:p w:rsidR="00817DB4" w:rsidRDefault="00B167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child</w:t>
                            </w:r>
                            <w:r w:rsidR="00817DB4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(</w:t>
                            </w:r>
                            <w:proofErr w:type="spellStart"/>
                            <w:r w:rsidR="00817DB4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ren</w:t>
                            </w:r>
                            <w:proofErr w:type="spellEnd"/>
                            <w:r w:rsidR="00817DB4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) will attend </w:t>
                            </w:r>
                            <w:smartTag w:uri="urn:schemas-microsoft-com:office:smarttags" w:element="stockticker">
                              <w:r w:rsidR="00817DB4">
                                <w:rPr>
                                  <w:rFonts w:ascii="Bookman Old Style" w:hAnsi="Bookman Old Style"/>
                                  <w:b/>
                                  <w:sz w:val="24"/>
                                </w:rPr>
                                <w:t>ESC</w:t>
                              </w:r>
                            </w:smartTag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817DB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817DB4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4F2BF0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4F2BF0" w:rsidRDefault="005D1AFB" w:rsidP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4F2BF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F2BF0" w:rsidRPr="004F2BF0" w:rsidRDefault="004F2BF0" w:rsidP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F2BF0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4F2BF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17DB4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F2BF0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4F2BF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17DB4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F2BF0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4F2BF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17DB4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817DB4" w:rsidRPr="00641BBA" w:rsidTr="00440C49">
                              <w:trPr>
                                <w:trHeight w:val="482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641BBA"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Pr="000F50ED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817DB4" w:rsidRPr="000F50ED" w:rsidRDefault="005D1AFB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Pr="000F50ED" w:rsidRDefault="005D1AFB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Default="005D1AFB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:rsidR="00494600" w:rsidRPr="00440C49" w:rsidRDefault="00440C49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40C49" w:rsidRDefault="004F2BF0" w:rsidP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D1AFB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:rsidR="00817DB4" w:rsidRPr="00F35D30" w:rsidRDefault="00440C49" w:rsidP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  <w:r w:rsidR="00F35D3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17DB4" w:rsidRPr="00641BBA" w:rsidTr="00440C49">
                              <w:trPr>
                                <w:trHeight w:val="365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Pr="00F35D30" w:rsidRDefault="004F2BF0" w:rsidP="00440C4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D1AFB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F35D3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817DB4" w:rsidRPr="00B1670F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Pr="00B1670F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Pr="00B1670F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817DB4" w:rsidRDefault="005D1AFB" w:rsidP="0082730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:rsidR="00440C49" w:rsidRPr="00440C49" w:rsidRDefault="00440C49" w:rsidP="0082730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17DB4" w:rsidRPr="00641BBA" w:rsidTr="00494600">
                              <w:trPr>
                                <w:trHeight w:val="347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B1670F" w:rsidRPr="00CD33CE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B1670F" w:rsidRPr="00B1670F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1670F" w:rsidRPr="00B1670F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1670F" w:rsidRPr="00B1670F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B1670F" w:rsidRDefault="005D1AF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  <w:p w:rsidR="00440C49" w:rsidRPr="00440C49" w:rsidRDefault="00440C49" w:rsidP="00440C49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7A58" w:rsidRPr="00641BBA" w:rsidTr="00494600">
                              <w:trPr>
                                <w:trHeight w:val="347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57A58" w:rsidRPr="00641BBA" w:rsidRDefault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C57A58" w:rsidRDefault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:rsidR="00440C49" w:rsidRPr="00440C49" w:rsidRDefault="00440C4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C57A58" w:rsidRDefault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C57A58" w:rsidRDefault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C57A58" w:rsidRDefault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C57A58" w:rsidRDefault="00C57A5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7DB4" w:rsidRPr="00641BBA" w:rsidRDefault="00817DB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440C49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40C49" w:rsidRPr="00641BBA" w:rsidRDefault="00440C49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440C49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40C49" w:rsidRPr="00641BBA" w:rsidRDefault="00440C4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440C49" w:rsidRPr="004F2BF0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40C49" w:rsidRPr="004F2BF0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40C49" w:rsidRPr="004F2BF0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  <w:p w:rsidR="00440C49" w:rsidRPr="004F2BF0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  <w:p w:rsidR="00440C49" w:rsidRPr="004F2BF0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440C49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40C49" w:rsidRPr="00641BBA" w:rsidRDefault="00440C4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641BBA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40C49" w:rsidRPr="000F50ED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440C49" w:rsidRPr="000F50ED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Pr="000F50ED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:rsidR="00440C49" w:rsidRP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:rsidR="00440C49" w:rsidRPr="00F35D30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No School </w:t>
                                  </w:r>
                                </w:p>
                              </w:tc>
                            </w:tr>
                            <w:tr w:rsidR="00440C49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40C49" w:rsidRPr="00641BBA" w:rsidRDefault="00440C4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40C49" w:rsidRPr="00F35D30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440C49" w:rsidRPr="00B1670F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Pr="00B1670F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Pr="00B1670F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:rsidR="00440C49" w:rsidRP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40C49" w:rsidRPr="00641BBA" w:rsidTr="00494600">
                              <w:trPr>
                                <w:trHeight w:val="383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40C49" w:rsidRPr="00641BBA" w:rsidRDefault="00440C4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40C49" w:rsidRPr="00CD33CE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440C49" w:rsidRPr="00B1670F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Pr="00B1670F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Pr="00B1670F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  <w:p w:rsidR="00440C49" w:rsidRPr="00440C49" w:rsidRDefault="00440C49" w:rsidP="00242D1F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40C49" w:rsidRPr="00641BBA" w:rsidTr="00494600">
                              <w:trPr>
                                <w:trHeight w:val="347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40C49" w:rsidRPr="00641BBA" w:rsidRDefault="00440C4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:rsidR="00440C49" w:rsidRP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40C49" w:rsidRDefault="00440C49" w:rsidP="00242D1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0B23DB" w:rsidRDefault="00817DB4" w:rsidP="000B23DB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Or choose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ESC Full Care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(all AM &amp; PM sessions) ______</w:t>
                            </w:r>
                            <w:r w:rsidR="000B23D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23DB" w:rsidRPr="00863733" w:rsidRDefault="000B23DB" w:rsidP="000B23DB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817DB4" w:rsidRPr="00863733" w:rsidRDefault="00817DB4" w:rsidP="00863733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ESC April News:</w:t>
                            </w:r>
                          </w:p>
                          <w:p w:rsidR="004B634A" w:rsidRPr="00863733" w:rsidRDefault="00F35D30" w:rsidP="008637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Mon April</w:t>
                            </w:r>
                            <w:r w:rsidR="00440C49" w:rsidRPr="0086373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 xml:space="preserve"> 2nd</w:t>
                            </w:r>
                            <w:r w:rsidRPr="0086373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 xml:space="preserve"> - Fri April </w:t>
                            </w:r>
                            <w:r w:rsidR="00440C49" w:rsidRPr="0086373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6th</w:t>
                            </w:r>
                          </w:p>
                          <w:p w:rsidR="00F35D30" w:rsidRPr="00863733" w:rsidRDefault="00F35D30" w:rsidP="008637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ESC closed for Spring Break</w:t>
                            </w:r>
                          </w:p>
                          <w:p w:rsidR="000B23DB" w:rsidRPr="00863733" w:rsidRDefault="000B23DB" w:rsidP="004B634A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B23DB" w:rsidRPr="00863733" w:rsidRDefault="000B23DB" w:rsidP="004C410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Regular AM &amp;PM ESC offered these days:</w:t>
                            </w:r>
                          </w:p>
                          <w:p w:rsidR="000B23DB" w:rsidRPr="00863733" w:rsidRDefault="000B23DB" w:rsidP="004C410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Thurs &amp; Fri, April 12</w:t>
                            </w: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&amp;</w:t>
                            </w:r>
                            <w:r w:rsidR="00D35756"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13th</w:t>
                            </w:r>
                            <w:r w:rsidR="00D35756"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– No School (Parent/Teacher Conferences</w:t>
                            </w: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)</w:t>
                            </w:r>
                          </w:p>
                          <w:p w:rsidR="000B23DB" w:rsidRPr="00863733" w:rsidRDefault="00863733" w:rsidP="004C410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ESC XTRA O</w:t>
                            </w:r>
                            <w:r w:rsidR="000B23DB" w:rsidRPr="00863733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pen 8:15am-3:00pm</w:t>
                            </w:r>
                          </w:p>
                          <w:p w:rsidR="000B23DB" w:rsidRPr="00863733" w:rsidRDefault="000B23DB" w:rsidP="004C410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17DB4" w:rsidRPr="00863733" w:rsidRDefault="00712206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</w:pPr>
                            <w:r w:rsidRPr="00863733">
                              <w:rPr>
                                <w:rFonts w:ascii="Bookman Old Style" w:hAnsi="Bookman Old Style"/>
                                <w:b/>
                                <w:color w:val="FF0000"/>
                                <w:szCs w:val="20"/>
                              </w:rPr>
                              <w:t>April 2017 fees have been adjusted to reflect the reduced number of ESC days.</w:t>
                            </w:r>
                          </w:p>
                          <w:p w:rsidR="00817DB4" w:rsidRPr="00432216" w:rsidRDefault="00817DB4" w:rsidP="00432216">
                            <w:pPr>
                              <w:ind w:left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2216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0pt;margin-top:-63pt;width:355pt;height:5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" filled="f" strokeweight="3pt">
                <v:stroke linestyle="thinThin"/>
                <v:textbox inset="21.6pt,18pt,21.6pt,18pt">
                  <w:txbxContent>
                    <w:p w:rsidR="00817DB4" w:rsidRPr="00291D70" w:rsidRDefault="00817DB4">
                      <w:pPr>
                        <w:pStyle w:val="Year"/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</w:pPr>
                      <w:r w:rsidRPr="00291D70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>A</w:t>
                      </w:r>
                      <w:r w:rsidR="00B1670F" w:rsidRPr="00291D70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>pril 201</w:t>
                      </w:r>
                      <w:r w:rsidR="00440C49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>8</w:t>
                      </w:r>
                      <w:r w:rsidR="00B1670F" w:rsidRPr="00291D70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 xml:space="preserve"> </w:t>
                      </w:r>
                      <w:smartTag w:uri="urn:schemas-microsoft-com:office:smarttags" w:element="stockticker">
                        <w:r w:rsidR="00B1670F" w:rsidRPr="00291D70">
                          <w:rPr>
                            <w:rFonts w:ascii="Bookman Old Style" w:hAnsi="Bookman Old Style"/>
                            <w:b/>
                            <w:color w:val="17365D"/>
                            <w:sz w:val="48"/>
                            <w:szCs w:val="48"/>
                          </w:rPr>
                          <w:t>ESC</w:t>
                        </w:r>
                      </w:smartTag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Circle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r w:rsidR="00B1670F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below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specific days that</w:t>
                      </w:r>
                    </w:p>
                    <w:p w:rsidR="00817DB4" w:rsidRDefault="00B1670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your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child</w:t>
                      </w:r>
                      <w:r w:rsidR="00817DB4">
                        <w:rPr>
                          <w:rFonts w:ascii="Bookman Old Style" w:hAnsi="Bookman Old Style"/>
                          <w:b/>
                          <w:sz w:val="24"/>
                        </w:rPr>
                        <w:t>(</w:t>
                      </w:r>
                      <w:proofErr w:type="spellStart"/>
                      <w:r w:rsidR="00817DB4">
                        <w:rPr>
                          <w:rFonts w:ascii="Bookman Old Style" w:hAnsi="Bookman Old Style"/>
                          <w:b/>
                          <w:sz w:val="24"/>
                        </w:rPr>
                        <w:t>ren</w:t>
                      </w:r>
                      <w:proofErr w:type="spellEnd"/>
                      <w:r w:rsidR="00817DB4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) will attend </w:t>
                      </w:r>
                      <w:smartTag w:uri="urn:schemas-microsoft-com:office:smarttags" w:element="stockticker">
                        <w:r w:rsidR="00817DB4">
                          <w:rPr>
                            <w:rFonts w:ascii="Bookman Old Style" w:hAnsi="Bookman Old Style"/>
                            <w:b/>
                            <w:sz w:val="24"/>
                          </w:rPr>
                          <w:t>ESC</w:t>
                        </w:r>
                      </w:smartTag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817DB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817DB4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4F2BF0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4F2BF0" w:rsidRDefault="005D1AFB" w:rsidP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 w:rsidR="004F2BF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F2BF0" w:rsidRPr="004F2BF0" w:rsidRDefault="004F2BF0" w:rsidP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F2BF0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 w:rsidR="004F2BF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7DB4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F2BF0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 w:rsidR="004F2BF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17DB4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F2BF0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 w:rsidR="004F2BF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17DB4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817DB4" w:rsidRPr="00641BBA" w:rsidTr="00440C49">
                        <w:trPr>
                          <w:trHeight w:val="482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641BB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Pr="000F50ED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817DB4" w:rsidRPr="000F50ED" w:rsidRDefault="005D1AFB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Pr="000F50ED" w:rsidRDefault="005D1AFB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Default="005D1AFB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494600" w:rsidRPr="00440C49" w:rsidRDefault="00440C49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40C49" w:rsidRDefault="004F2BF0" w:rsidP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 w:rsidR="005D1AF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817DB4" w:rsidRPr="00F35D30" w:rsidRDefault="00440C49" w:rsidP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  <w:r w:rsidR="00F35D3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817DB4" w:rsidRPr="00641BBA" w:rsidTr="00440C49">
                        <w:trPr>
                          <w:trHeight w:val="365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Pr="00F35D30" w:rsidRDefault="004F2BF0" w:rsidP="00440C4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</w:t>
                            </w:r>
                            <w:r w:rsidR="005D1AF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 w:rsidR="00F35D3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817DB4" w:rsidRPr="00B1670F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Pr="00B1670F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Pr="00B1670F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817DB4" w:rsidRDefault="005D1AFB" w:rsidP="0082730C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440C49" w:rsidRPr="00440C49" w:rsidRDefault="00440C49" w:rsidP="0082730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17DB4" w:rsidRPr="00641BBA" w:rsidTr="00494600">
                        <w:trPr>
                          <w:trHeight w:val="347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B1670F" w:rsidRPr="00CD33CE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B1670F" w:rsidRPr="00B1670F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1670F" w:rsidRPr="00B1670F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1670F" w:rsidRPr="00B1670F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B1670F" w:rsidRDefault="005D1AFB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:rsidR="00440C49" w:rsidRPr="00440C49" w:rsidRDefault="00440C49" w:rsidP="00440C49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57A58" w:rsidRPr="00641BBA" w:rsidTr="00494600">
                        <w:trPr>
                          <w:trHeight w:val="347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57A58" w:rsidRPr="00641BBA" w:rsidRDefault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C57A58" w:rsidRDefault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440C49" w:rsidRPr="00440C49" w:rsidRDefault="00440C4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C57A58" w:rsidRDefault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C57A58" w:rsidRDefault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C57A58" w:rsidRDefault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:rsidR="00C57A58" w:rsidRDefault="00C57A58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17DB4" w:rsidRPr="00641BBA" w:rsidRDefault="00817DB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440C49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40C49" w:rsidRPr="00641BBA" w:rsidRDefault="00440C49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440C49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40C49" w:rsidRPr="00641BBA" w:rsidRDefault="00440C4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440C49" w:rsidRPr="004F2BF0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0C49" w:rsidRPr="004F2BF0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0C49" w:rsidRPr="004F2BF0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  <w:p w:rsidR="00440C49" w:rsidRPr="004F2BF0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  <w:p w:rsidR="00440C49" w:rsidRPr="004F2BF0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440C49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40C49" w:rsidRPr="00641BBA" w:rsidRDefault="00440C4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641BB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440C49" w:rsidRPr="000F50ED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440C49" w:rsidRPr="000F50ED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Pr="000F50ED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440C49" w:rsidRP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:rsidR="00440C49" w:rsidRPr="00F35D30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No School </w:t>
                            </w:r>
                          </w:p>
                        </w:tc>
                      </w:tr>
                      <w:tr w:rsidR="00440C49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40C49" w:rsidRPr="00641BBA" w:rsidRDefault="00440C4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40C49" w:rsidRPr="00F35D30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440C49" w:rsidRPr="00B1670F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Pr="00B1670F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Pr="00B1670F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440C49" w:rsidRP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40C49" w:rsidRPr="00641BBA" w:rsidTr="00494600">
                        <w:trPr>
                          <w:trHeight w:val="383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40C49" w:rsidRPr="00641BBA" w:rsidRDefault="00440C4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40C49" w:rsidRPr="00CD33CE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440C49" w:rsidRPr="00B1670F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Pr="00B1670F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Pr="00B1670F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:rsidR="00440C49" w:rsidRPr="00440C49" w:rsidRDefault="00440C49" w:rsidP="00242D1F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40C49" w:rsidRPr="00641BBA" w:rsidTr="00494600">
                        <w:trPr>
                          <w:trHeight w:val="347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40C49" w:rsidRPr="00641BBA" w:rsidRDefault="00440C4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440C49" w:rsidRP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</w:tcPr>
                          <w:p w:rsidR="00440C49" w:rsidRDefault="00440C49" w:rsidP="00242D1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17DB4" w:rsidRDefault="00817DB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0B23DB" w:rsidRDefault="00817DB4" w:rsidP="000B23DB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Or choose 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ESC Full Care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(all AM &amp; PM sessions) ______</w:t>
                      </w:r>
                      <w:r w:rsidR="000B23D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23DB" w:rsidRPr="00863733" w:rsidRDefault="000B23DB" w:rsidP="000B23DB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817DB4" w:rsidRPr="00863733" w:rsidRDefault="00817DB4" w:rsidP="00863733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863733">
                        <w:rPr>
                          <w:rFonts w:ascii="Bookman Old Style" w:hAnsi="Bookman Old Style"/>
                          <w:b/>
                          <w:sz w:val="24"/>
                        </w:rPr>
                        <w:t>ESC April News:</w:t>
                      </w:r>
                    </w:p>
                    <w:p w:rsidR="004B634A" w:rsidRPr="00863733" w:rsidRDefault="00F35D30" w:rsidP="008637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</w:pPr>
                      <w:r w:rsidRPr="0086373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Mon April</w:t>
                      </w:r>
                      <w:r w:rsidR="00440C49" w:rsidRPr="0086373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 xml:space="preserve"> 2nd</w:t>
                      </w:r>
                      <w:r w:rsidRPr="0086373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 xml:space="preserve"> - Fri April </w:t>
                      </w:r>
                      <w:r w:rsidR="00440C49" w:rsidRPr="0086373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6th</w:t>
                      </w:r>
                    </w:p>
                    <w:p w:rsidR="00F35D30" w:rsidRPr="00863733" w:rsidRDefault="00F35D30" w:rsidP="008637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</w:pPr>
                      <w:r w:rsidRPr="0086373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ESC closed for Spring Break</w:t>
                      </w:r>
                    </w:p>
                    <w:p w:rsidR="000B23DB" w:rsidRPr="00863733" w:rsidRDefault="000B23DB" w:rsidP="004B634A">
                      <w:pPr>
                        <w:rPr>
                          <w:rFonts w:ascii="Bookman Old Style" w:hAnsi="Bookman Old Style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0B23DB" w:rsidRPr="00863733" w:rsidRDefault="000B23DB" w:rsidP="004C410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  <w:r w:rsidRPr="00863733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Regular AM &amp;PM ESC offered these days:</w:t>
                      </w:r>
                    </w:p>
                    <w:p w:rsidR="000B23DB" w:rsidRPr="00863733" w:rsidRDefault="000B23DB" w:rsidP="004C4108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>Thurs &amp; Fri, April 12</w:t>
                      </w: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&amp;</w:t>
                      </w:r>
                      <w:r w:rsidR="00D35756"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</w:t>
                      </w: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>13th</w:t>
                      </w:r>
                      <w:r w:rsidR="00D35756"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– No School (Parent/Teacher Conferences</w:t>
                      </w: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>)</w:t>
                      </w:r>
                    </w:p>
                    <w:p w:rsidR="000B23DB" w:rsidRPr="00863733" w:rsidRDefault="00863733" w:rsidP="004C4108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>ESC XTRA O</w:t>
                      </w:r>
                      <w:r w:rsidR="000B23DB" w:rsidRPr="00863733">
                        <w:rPr>
                          <w:rFonts w:ascii="Bookman Old Style" w:hAnsi="Bookman Old Style"/>
                          <w:b/>
                          <w:szCs w:val="20"/>
                        </w:rPr>
                        <w:t>pen 8:15am-3:00pm</w:t>
                      </w:r>
                    </w:p>
                    <w:p w:rsidR="000B23DB" w:rsidRPr="00863733" w:rsidRDefault="000B23DB" w:rsidP="004C410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817DB4" w:rsidRPr="00863733" w:rsidRDefault="00712206">
                      <w:pPr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</w:pPr>
                      <w:r w:rsidRPr="00863733">
                        <w:rPr>
                          <w:rFonts w:ascii="Bookman Old Style" w:hAnsi="Bookman Old Style"/>
                          <w:b/>
                          <w:color w:val="FF0000"/>
                          <w:szCs w:val="20"/>
                        </w:rPr>
                        <w:t>April 2017 fees have been adjusted to reflect the reduced number of ESC days.</w:t>
                      </w:r>
                    </w:p>
                    <w:p w:rsidR="00817DB4" w:rsidRPr="00432216" w:rsidRDefault="00817DB4" w:rsidP="00432216">
                      <w:pPr>
                        <w:ind w:left="72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32216">
                        <w:rPr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4746" w:rsidRDefault="00C93FDA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DB4" w:rsidRDefault="00817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" stroked="f">
                <v:textbox>
                  <w:txbxContent>
                    <w:p w:rsidR="00817DB4" w:rsidRDefault="00817DB4"/>
                  </w:txbxContent>
                </v:textbox>
              </v:shape>
            </w:pict>
          </mc:Fallback>
        </mc:AlternateContent>
      </w:r>
    </w:p>
    <w:sectPr w:rsidR="00C14746">
      <w:footerReference w:type="default" r:id="rId8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C2" w:rsidRDefault="002030C2">
      <w:r>
        <w:separator/>
      </w:r>
    </w:p>
  </w:endnote>
  <w:endnote w:type="continuationSeparator" w:id="0">
    <w:p w:rsidR="002030C2" w:rsidRDefault="0020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4" w:rsidRDefault="00817DB4">
    <w:pPr>
      <w:pStyle w:val="Footer"/>
      <w:ind w:left="-900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440C49">
      <w:rPr>
        <w:noProof/>
        <w:sz w:val="16"/>
        <w:szCs w:val="16"/>
      </w:rPr>
      <w:t>April 2018</w:t>
    </w:r>
    <w:r w:rsidR="007012B5">
      <w:rPr>
        <w:noProof/>
        <w:sz w:val="16"/>
        <w:szCs w:val="16"/>
      </w:rPr>
      <w:t xml:space="preserve"> prepay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C2" w:rsidRDefault="002030C2">
      <w:r>
        <w:separator/>
      </w:r>
    </w:p>
  </w:footnote>
  <w:footnote w:type="continuationSeparator" w:id="0">
    <w:p w:rsidR="002030C2" w:rsidRDefault="0020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5735E"/>
    <w:multiLevelType w:val="hybridMultilevel"/>
    <w:tmpl w:val="CBDA1844"/>
    <w:lvl w:ilvl="0" w:tplc="6EAC3FF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0"/>
    <w:rsid w:val="0001239F"/>
    <w:rsid w:val="00026390"/>
    <w:rsid w:val="000B23DB"/>
    <w:rsid w:val="000D2441"/>
    <w:rsid w:val="000F50ED"/>
    <w:rsid w:val="001458A1"/>
    <w:rsid w:val="0016527E"/>
    <w:rsid w:val="002030C2"/>
    <w:rsid w:val="00291D70"/>
    <w:rsid w:val="0031354F"/>
    <w:rsid w:val="003C6714"/>
    <w:rsid w:val="00432216"/>
    <w:rsid w:val="00440C49"/>
    <w:rsid w:val="00445C5D"/>
    <w:rsid w:val="004865B7"/>
    <w:rsid w:val="00494600"/>
    <w:rsid w:val="004A732C"/>
    <w:rsid w:val="004B634A"/>
    <w:rsid w:val="004C4108"/>
    <w:rsid w:val="004F2BF0"/>
    <w:rsid w:val="00561242"/>
    <w:rsid w:val="0058337C"/>
    <w:rsid w:val="005D1AFB"/>
    <w:rsid w:val="005F3CDF"/>
    <w:rsid w:val="00641BBA"/>
    <w:rsid w:val="006C44FD"/>
    <w:rsid w:val="006C544F"/>
    <w:rsid w:val="007012B5"/>
    <w:rsid w:val="00712206"/>
    <w:rsid w:val="007628DA"/>
    <w:rsid w:val="007639BE"/>
    <w:rsid w:val="00817DB4"/>
    <w:rsid w:val="0082730C"/>
    <w:rsid w:val="00834097"/>
    <w:rsid w:val="00863733"/>
    <w:rsid w:val="008924F8"/>
    <w:rsid w:val="008D0DC9"/>
    <w:rsid w:val="00930586"/>
    <w:rsid w:val="00A050A9"/>
    <w:rsid w:val="00AA4F0A"/>
    <w:rsid w:val="00AD5139"/>
    <w:rsid w:val="00AE403B"/>
    <w:rsid w:val="00B0208B"/>
    <w:rsid w:val="00B1670F"/>
    <w:rsid w:val="00BE65E2"/>
    <w:rsid w:val="00C14746"/>
    <w:rsid w:val="00C57A58"/>
    <w:rsid w:val="00C91AF8"/>
    <w:rsid w:val="00C93FDA"/>
    <w:rsid w:val="00CD33CE"/>
    <w:rsid w:val="00CE4749"/>
    <w:rsid w:val="00D223C6"/>
    <w:rsid w:val="00D35756"/>
    <w:rsid w:val="00DA045D"/>
    <w:rsid w:val="00E25998"/>
    <w:rsid w:val="00E921C8"/>
    <w:rsid w:val="00EE75B5"/>
    <w:rsid w:val="00F1037A"/>
    <w:rsid w:val="00F35D30"/>
    <w:rsid w:val="00F4258A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2</cp:revision>
  <cp:lastPrinted>2013-03-26T15:13:00Z</cp:lastPrinted>
  <dcterms:created xsi:type="dcterms:W3CDTF">2018-03-23T17:29:00Z</dcterms:created>
  <dcterms:modified xsi:type="dcterms:W3CDTF">2018-03-23T17:29:00Z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