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D2436D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337820</wp:posOffset>
                </wp:positionV>
                <wp:extent cx="4889500" cy="7086600"/>
                <wp:effectExtent l="19050" t="1905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D0DC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ab/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7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5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32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</w:tblGrid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$30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$56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639BE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7639BE" w:rsidRPr="00863733" w:rsidRDefault="007639BE" w:rsidP="00D45504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7639BE" w:rsidRPr="00863733" w:rsidRDefault="007639BE" w:rsidP="0086373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$40/</w:t>
                                  </w:r>
                                  <w:r w:rsidR="00D2436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full </w:t>
                                  </w: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day         </w:t>
                                  </w:r>
                                  <w:r w:rsidR="00D2436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 / half day</w:t>
                                  </w: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2436D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D2436D" w:rsidRDefault="00D2436D" w:rsidP="008B29E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(2)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D2436D" w:rsidRPr="00863733" w:rsidRDefault="00D2436D" w:rsidP="0086373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$240/child -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1670F" w:rsidRDefault="00B1670F" w:rsidP="00B1670F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712206">
                              <w:tc>
                                <w:tcPr>
                                  <w:tcW w:w="918" w:type="dxa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712206" w:rsidRPr="00130159" w:rsidRDefault="00D2436D" w:rsidP="008637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XTRA Half Day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session: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D2436D">
                              <w:tc>
                                <w:tcPr>
                                  <w:tcW w:w="918" w:type="dxa"/>
                                </w:tcPr>
                                <w:p w:rsidR="00D2436D" w:rsidRDefault="00D2436D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D2436D" w:rsidRPr="00130159" w:rsidRDefault="00D2436D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XTRA Full Day session: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D2436D" w:rsidRDefault="00D2436D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smartTag w:uri="urn:schemas-microsoft-com:office:smarttags" w:element="stockticker">
                                    <w:r w:rsidRPr="00130159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Full Care: 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2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40</w:t>
                                  </w: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__________ 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3733" w:rsidRDefault="00863733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3733" w:rsidRDefault="00863733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7DB4" w:rsidRPr="00712206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817DB4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[2] Fee may not be pro-rated.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Cs w:val="12"/>
                              </w:rPr>
                              <w:t>Tax ID # 91-6007444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26.6pt;width:38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" filled="f" strokeweight="3pt">
                <v:stroke linestyle="thinThin"/>
                <v:textbox inset="14.4pt,10.8pt,14.4pt,10.8pt">
                  <w:txbxContent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17DB4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D0DC9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ab/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32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</w:tblGrid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$30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</w:t>
                            </w:r>
                            <w:r w:rsidR="000F50E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$56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128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817DB4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639BE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7639BE" w:rsidRPr="00863733" w:rsidRDefault="007639BE" w:rsidP="00D4550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7639BE" w:rsidRPr="00863733" w:rsidRDefault="007639BE" w:rsidP="0086373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$40/</w:t>
                            </w:r>
                            <w:r w:rsidR="00D2436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day         </w:t>
                            </w:r>
                            <w:r w:rsidR="00D2436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 / half day</w:t>
                            </w: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D2436D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D2436D" w:rsidRDefault="00D2436D" w:rsidP="008B29E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(2)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D2436D" w:rsidRPr="00863733" w:rsidRDefault="00D2436D" w:rsidP="0086373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$240/child -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1670F" w:rsidRDefault="00B1670F" w:rsidP="00B1670F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712206">
                        <w:tc>
                          <w:tcPr>
                            <w:tcW w:w="918" w:type="dxa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712206" w:rsidRPr="00130159" w:rsidRDefault="00D2436D" w:rsidP="00863733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ESC XTRA Half Day</w:t>
                            </w:r>
                            <w:r w:rsidR="00712206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session: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D2436D">
                        <w:tc>
                          <w:tcPr>
                            <w:tcW w:w="918" w:type="dxa"/>
                          </w:tcPr>
                          <w:p w:rsidR="00D2436D" w:rsidRDefault="00D2436D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D2436D" w:rsidRPr="00130159" w:rsidRDefault="00D2436D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ESC XTRA Full Day session: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D2436D" w:rsidRDefault="00D2436D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130159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Full Care:  $</w:t>
                            </w:r>
                            <w:r w:rsidR="00712206">
                              <w:rPr>
                                <w:rFonts w:ascii="Bookman Old Style" w:hAnsi="Bookman Old Style"/>
                                <w:szCs w:val="20"/>
                              </w:rPr>
                              <w:t>2</w:t>
                            </w:r>
                            <w:r w:rsidR="000F50ED">
                              <w:rPr>
                                <w:rFonts w:ascii="Bookman Old Style" w:hAnsi="Bookman Old Style"/>
                                <w:szCs w:val="20"/>
                              </w:rPr>
                              <w:t>40</w:t>
                            </w: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__________ 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63733" w:rsidRDefault="00863733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63733" w:rsidRDefault="00863733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17DB4" w:rsidRPr="00712206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817DB4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[2] Fee may not be pro-rated.                                              </w:t>
                      </w:r>
                      <w:r>
                        <w:rPr>
                          <w:rFonts w:ascii="Bookman Old Style" w:hAnsi="Bookman Old Style"/>
                          <w:szCs w:val="12"/>
                        </w:rPr>
                        <w:t>Tax ID # 91-6007444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508500" cy="7081520"/>
                <wp:effectExtent l="19050" t="19050" r="25400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Pr="00291D70" w:rsidRDefault="00817DB4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A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pril 201</w:t>
                            </w:r>
                            <w:r w:rsidR="00513092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9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B1670F" w:rsidRPr="00291D70">
                                <w:rPr>
                                  <w:rFonts w:ascii="Bookman Old Style" w:hAnsi="Bookman Old Style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1670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below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specific days that</w:t>
                            </w:r>
                          </w:p>
                          <w:p w:rsidR="00817DB4" w:rsidRDefault="00B167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 child</w:t>
                            </w:r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(ren) will attend </w:t>
                            </w:r>
                            <w:smartTag w:uri="urn:schemas-microsoft-com:office:smarttags" w:element="stockticker">
                              <w:r w:rsidR="00817DB4"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  <w:t>ESC</w:t>
                              </w:r>
                            </w:smartTag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817DB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4F2BF0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F2BF0" w:rsidRDefault="00513092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F2BF0" w:rsidRPr="004F2BF0" w:rsidRDefault="004F2BF0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F2BF0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817DB4" w:rsidRPr="00641BBA" w:rsidTr="00440C49">
                              <w:trPr>
                                <w:trHeight w:val="482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Pr="000F50ED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0F50ED" w:rsidRDefault="00513092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0F50ED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5D1AFB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494600" w:rsidRPr="00440C49" w:rsidRDefault="00440C49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F2BF0" w:rsidP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817DB4" w:rsidRPr="00F35D30" w:rsidRDefault="00440C49" w:rsidP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17DB4" w:rsidRPr="00641BBA" w:rsidTr="00440C49">
                              <w:trPr>
                                <w:trHeight w:val="365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Pr="00F35D30" w:rsidRDefault="004F2BF0" w:rsidP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Default="00513092" w:rsidP="008273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440C49" w:rsidRPr="00440C49" w:rsidRDefault="00513092" w:rsidP="008273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  <w:tr w:rsidR="00817DB4" w:rsidRPr="00641BBA" w:rsidTr="00494600">
                              <w:trPr>
                                <w:trHeight w:val="34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513092" w:rsidRPr="00D2436D" w:rsidRDefault="00513092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D2436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Easter Monday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1670F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5D1AFB" w:rsidP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3092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440C49" w:rsidRPr="00440C49" w:rsidRDefault="00440C49" w:rsidP="00440C49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7A58" w:rsidRPr="00641BBA" w:rsidTr="00D2436D">
                              <w:trPr>
                                <w:trHeight w:val="25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57A58" w:rsidRPr="00641BBA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C57A58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:rsidR="00440C49" w:rsidRPr="00440C49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C57A58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Pr="00D2436D" w:rsidRDefault="00817DB4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440C49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513092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3092" w:rsidRPr="00641BBA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513092" w:rsidRPr="004F2BF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13092" w:rsidRPr="004F2BF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13092" w:rsidRPr="004F2BF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  <w:p w:rsidR="00513092" w:rsidRPr="004F2BF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  <w:p w:rsidR="00513092" w:rsidRPr="004F2BF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513092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3092" w:rsidRPr="00641BBA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513092" w:rsidRPr="000F50ED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513092" w:rsidRPr="000F50ED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Pr="000F50ED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513092" w:rsidRPr="00440C49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513092" w:rsidRPr="00F35D3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No School </w:t>
                                  </w:r>
                                </w:p>
                              </w:tc>
                            </w:tr>
                            <w:tr w:rsidR="00513092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3092" w:rsidRPr="00641BBA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513092" w:rsidRPr="00F35D30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513092" w:rsidRPr="00440C49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  <w:tr w:rsidR="00513092" w:rsidRPr="00641BBA" w:rsidTr="00494600">
                              <w:trPr>
                                <w:trHeight w:val="383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3092" w:rsidRPr="00641BBA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:rsidR="00513092" w:rsidRPr="00D2436D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D2436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Easter Monday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Pr="00B1670F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:rsidR="00513092" w:rsidRPr="00440C49" w:rsidRDefault="00513092" w:rsidP="008308CB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13092" w:rsidRPr="00641BBA" w:rsidTr="00D2436D">
                              <w:trPr>
                                <w:trHeight w:val="275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3092" w:rsidRPr="00641BBA" w:rsidRDefault="0051309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:rsidR="00513092" w:rsidRPr="00440C49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13092" w:rsidRDefault="00513092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Pr="00D2436D" w:rsidRDefault="00817DB4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0B23DB" w:rsidRDefault="00817DB4" w:rsidP="000B23DB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Or choose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______</w:t>
                            </w:r>
                            <w:r w:rsidR="000B23D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23DB" w:rsidRPr="00D2436D" w:rsidRDefault="000B23DB" w:rsidP="000B23DB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817DB4" w:rsidRPr="00863733" w:rsidRDefault="00817DB4" w:rsidP="0086373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ESC April News:</w:t>
                            </w:r>
                          </w:p>
                          <w:p w:rsidR="00F35D30" w:rsidRPr="00D2436D" w:rsidRDefault="00F35D30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Mon April</w:t>
                            </w:r>
                            <w:r w:rsidR="00440C49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="00513092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</w:t>
                            </w:r>
                            <w:r w:rsidR="00513092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Fri April </w:t>
                            </w:r>
                            <w:r w:rsidR="00513092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5</w:t>
                            </w:r>
                            <w:r w:rsidR="00440C49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</w:t>
                            </w:r>
                            <w:r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closed for Spring Break</w:t>
                            </w:r>
                          </w:p>
                          <w:p w:rsidR="000B23DB" w:rsidRPr="00D2436D" w:rsidRDefault="000B23DB" w:rsidP="004B634A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0B23DB" w:rsidRDefault="000B23DB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Thurs &amp; Fri, April 1</w:t>
                            </w:r>
                            <w:r w:rsidR="00513092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&amp;</w:t>
                            </w:r>
                            <w:r w:rsidR="00D35756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2</w:t>
                            </w:r>
                            <w:r w:rsidRPr="00513092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35756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– No School (Parent/Teacher Conferences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</w:t>
                            </w:r>
                            <w:r w:rsid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</w:t>
                            </w:r>
                            <w:r w:rsidR="00863733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XTRA O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pen 8:15am-3:00pm</w:t>
                            </w:r>
                          </w:p>
                          <w:p w:rsidR="00D2436D" w:rsidRDefault="00D2436D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  <w:p w:rsidR="00D2436D" w:rsidRDefault="00D2436D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Fri. April 19</w:t>
                            </w:r>
                            <w:r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– Noon Dismiss, Good Friday – XTRA Open</w:t>
                            </w:r>
                          </w:p>
                          <w:p w:rsidR="00D2436D" w:rsidRDefault="00D2436D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  <w:p w:rsidR="00D2436D" w:rsidRPr="00863733" w:rsidRDefault="00D2436D" w:rsidP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Mon April 22</w:t>
                            </w:r>
                            <w:r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– ESC Closed – Easter Monday</w:t>
                            </w:r>
                          </w:p>
                          <w:p w:rsidR="000B23DB" w:rsidRPr="00D2436D" w:rsidRDefault="000B23DB" w:rsidP="004C41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817DB4" w:rsidRPr="00D2436D" w:rsidRDefault="00D2436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F</w:t>
                            </w:r>
                            <w:r w:rsidR="00712206" w:rsidRPr="00D2436D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ees have been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pro-rated for Spring Break</w:t>
                            </w:r>
                          </w:p>
                          <w:p w:rsidR="00817DB4" w:rsidRPr="00432216" w:rsidRDefault="00817DB4" w:rsidP="00432216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2216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0pt;margin-top:-63pt;width:355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" filled="f" strokeweight="3pt">
                <v:stroke linestyle="thinThin"/>
                <v:textbox inset="21.6pt,18pt,21.6pt,18pt">
                  <w:txbxContent>
                    <w:p w:rsidR="00817DB4" w:rsidRPr="00291D70" w:rsidRDefault="00817DB4">
                      <w:pPr>
                        <w:pStyle w:val="Year"/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</w:pPr>
                      <w:r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A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pril 201</w:t>
                      </w:r>
                      <w:r w:rsidR="00513092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9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 w:rsidR="00B1670F" w:rsidRPr="00291D70">
                          <w:rPr>
                            <w:rFonts w:ascii="Bookman Old Style" w:hAnsi="Bookman Old Style"/>
                            <w:b/>
                            <w:color w:val="17365D"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B1670F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below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specific days that</w:t>
                      </w:r>
                    </w:p>
                    <w:p w:rsidR="00817DB4" w:rsidRDefault="00B167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 child</w:t>
                      </w:r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(ren) will attend </w:t>
                      </w:r>
                      <w:smartTag w:uri="urn:schemas-microsoft-com:office:smarttags" w:element="stockticker">
                        <w:r w:rsidR="00817DB4"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ESC</w:t>
                        </w:r>
                      </w:smartTag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817DB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F2BF0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F2BF0" w:rsidRDefault="00513092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4F2BF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2BF0" w:rsidRPr="004F2BF0" w:rsidRDefault="004F2BF0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 w:rsidR="004F2BF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 w:rsidR="004F2BF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F2BF0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 w:rsidR="004F2BF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817DB4" w:rsidRPr="00641BBA" w:rsidTr="00440C49">
                        <w:trPr>
                          <w:trHeight w:val="482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Pr="000F50ED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0F50ED" w:rsidRDefault="00513092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0F50ED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5D1AFB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94600" w:rsidRPr="00440C49" w:rsidRDefault="00440C49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F2BF0" w:rsidP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817DB4" w:rsidRPr="00F35D30" w:rsidRDefault="00440C49" w:rsidP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17DB4" w:rsidRPr="00641BBA" w:rsidTr="00440C49">
                        <w:trPr>
                          <w:trHeight w:val="365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Pr="00F35D30" w:rsidRDefault="004F2BF0" w:rsidP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Default="00513092" w:rsidP="0082730C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440C49" w:rsidRPr="00440C49" w:rsidRDefault="00513092" w:rsidP="0082730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  <w:tr w:rsidR="00817DB4" w:rsidRPr="00641BBA" w:rsidTr="00494600">
                        <w:trPr>
                          <w:trHeight w:val="34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13092" w:rsidRPr="00D2436D" w:rsidRDefault="00513092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D2436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Easter Monday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1670F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5D1AFB" w:rsidP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513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440C49" w:rsidRPr="00440C49" w:rsidRDefault="00440C49" w:rsidP="00440C49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7A58" w:rsidRPr="00641BBA" w:rsidTr="00D2436D">
                        <w:trPr>
                          <w:trHeight w:val="25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57A58" w:rsidRPr="00641BBA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C57A58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:rsidR="00440C49" w:rsidRPr="00440C49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C57A58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7DB4" w:rsidRPr="00D2436D" w:rsidRDefault="00817DB4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440C49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513092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3092" w:rsidRPr="00641BBA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13092" w:rsidRPr="004F2BF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3092" w:rsidRPr="004F2BF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3092" w:rsidRPr="004F2BF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  <w:p w:rsidR="00513092" w:rsidRPr="004F2BF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:rsidR="00513092" w:rsidRPr="004F2BF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513092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3092" w:rsidRPr="00641BBA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513092" w:rsidRPr="000F50ED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513092" w:rsidRPr="000F50ED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Pr="000F50ED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513092" w:rsidRPr="00440C49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513092" w:rsidRPr="00F35D3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No School </w:t>
                            </w:r>
                          </w:p>
                        </w:tc>
                      </w:tr>
                      <w:tr w:rsidR="00513092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3092" w:rsidRPr="00641BBA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513092" w:rsidRPr="00F35D30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513092" w:rsidRPr="00440C49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  <w:tr w:rsidR="00513092" w:rsidRPr="00641BBA" w:rsidTr="00494600">
                        <w:trPr>
                          <w:trHeight w:val="383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3092" w:rsidRPr="00641BBA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513092" w:rsidRPr="00D2436D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D2436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Easter Monday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Pr="00B1670F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:rsidR="00513092" w:rsidRPr="00440C49" w:rsidRDefault="00513092" w:rsidP="008308CB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13092" w:rsidRPr="00641BBA" w:rsidTr="00D2436D">
                        <w:trPr>
                          <w:trHeight w:val="275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3092" w:rsidRPr="00641BBA" w:rsidRDefault="0051309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:rsidR="00513092" w:rsidRPr="00440C49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513092" w:rsidRDefault="00513092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7DB4" w:rsidRPr="00D2436D" w:rsidRDefault="00817DB4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0B23DB" w:rsidRDefault="00817DB4" w:rsidP="000B23DB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Or choose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______</w:t>
                      </w:r>
                      <w:r w:rsidR="000B23D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23DB" w:rsidRPr="00D2436D" w:rsidRDefault="000B23DB" w:rsidP="000B23DB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817DB4" w:rsidRPr="00863733" w:rsidRDefault="00817DB4" w:rsidP="0086373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 w:val="24"/>
                        </w:rPr>
                        <w:t>ESC April News:</w:t>
                      </w:r>
                    </w:p>
                    <w:p w:rsidR="00F35D30" w:rsidRPr="00D2436D" w:rsidRDefault="00F35D30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>Mon April</w:t>
                      </w:r>
                      <w:r w:rsidR="00440C49"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="00513092"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>1</w:t>
                      </w:r>
                      <w:r w:rsidR="00513092" w:rsidRPr="00D2436D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st</w:t>
                      </w:r>
                      <w:r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Fri April </w:t>
                      </w:r>
                      <w:r w:rsidR="00513092"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>5</w:t>
                      </w:r>
                      <w:r w:rsidR="00440C49" w:rsidRPr="00D2436D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</w:t>
                      </w:r>
                      <w:r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>ESC closed for Spring Break</w:t>
                      </w:r>
                    </w:p>
                    <w:p w:rsidR="000B23DB" w:rsidRPr="00D2436D" w:rsidRDefault="000B23DB" w:rsidP="004B634A">
                      <w:pPr>
                        <w:rPr>
                          <w:rFonts w:ascii="Bookman Old Style" w:hAnsi="Bookman Old Style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0B23DB" w:rsidRDefault="000B23DB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Thurs &amp; Fri, April 1</w:t>
                      </w:r>
                      <w:r w:rsidR="00513092">
                        <w:rPr>
                          <w:rFonts w:ascii="Bookman Old Style" w:hAnsi="Bookman Old Style"/>
                          <w:b/>
                          <w:szCs w:val="20"/>
                        </w:rPr>
                        <w:t>1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&amp;</w:t>
                      </w:r>
                      <w:r w:rsidR="00D35756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1</w:t>
                      </w:r>
                      <w:r w:rsidR="00513092">
                        <w:rPr>
                          <w:rFonts w:ascii="Bookman Old Style" w:hAnsi="Bookman Old Style"/>
                          <w:b/>
                          <w:szCs w:val="20"/>
                        </w:rPr>
                        <w:t>2</w:t>
                      </w:r>
                      <w:r w:rsidRPr="00513092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D35756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– No School (Parent/Teacher Conferences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)</w:t>
                      </w:r>
                      <w:r w:rsid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</w:t>
                      </w:r>
                      <w:r w:rsidR="00863733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ESC XTRA O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pen 8:15am-3:00pm</w:t>
                      </w:r>
                    </w:p>
                    <w:p w:rsidR="00D2436D" w:rsidRDefault="00D2436D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</w:p>
                    <w:p w:rsidR="00D2436D" w:rsidRDefault="00D2436D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Fri. April 19</w:t>
                      </w:r>
                      <w:r w:rsidRPr="00D2436D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– Noon Dismiss, Good Friday – XTRA Open</w:t>
                      </w:r>
                    </w:p>
                    <w:p w:rsidR="00D2436D" w:rsidRDefault="00D2436D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</w:p>
                    <w:p w:rsidR="00D2436D" w:rsidRPr="00863733" w:rsidRDefault="00D2436D" w:rsidP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Mon April 22</w:t>
                      </w:r>
                      <w:r w:rsidRPr="00D2436D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– ESC Closed – Easter Monday</w:t>
                      </w:r>
                    </w:p>
                    <w:p w:rsidR="000B23DB" w:rsidRPr="00D2436D" w:rsidRDefault="000B23DB" w:rsidP="004C410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817DB4" w:rsidRPr="00D2436D" w:rsidRDefault="00D2436D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F</w:t>
                      </w:r>
                      <w:r w:rsidR="00712206" w:rsidRPr="00D2436D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ees have been </w:t>
                      </w: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pro-rated for Spring Break</w:t>
                      </w:r>
                    </w:p>
                    <w:p w:rsidR="00817DB4" w:rsidRPr="00432216" w:rsidRDefault="00817DB4" w:rsidP="00432216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2216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746" w:rsidRDefault="00D2436D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DB4" w:rsidRDefault="00817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817DB4" w:rsidRDefault="00817DB4"/>
                  </w:txbxContent>
                </v:textbox>
              </v:shape>
            </w:pict>
          </mc:Fallback>
        </mc:AlternateContent>
      </w:r>
    </w:p>
    <w:sectPr w:rsidR="00C14746" w:rsidSect="00AE7C0F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9A" w:rsidRDefault="00D7479A">
      <w:r>
        <w:separator/>
      </w:r>
    </w:p>
  </w:endnote>
  <w:endnote w:type="continuationSeparator" w:id="0">
    <w:p w:rsidR="00D7479A" w:rsidRDefault="00D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4" w:rsidRDefault="00D2436D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40C49">
      <w:rPr>
        <w:noProof/>
        <w:sz w:val="16"/>
        <w:szCs w:val="16"/>
      </w:rPr>
      <w:t>April 201</w:t>
    </w:r>
    <w:r w:rsidR="00513092">
      <w:rPr>
        <w:noProof/>
        <w:sz w:val="16"/>
        <w:szCs w:val="16"/>
      </w:rPr>
      <w:t>9</w:t>
    </w:r>
    <w:r w:rsidR="007012B5">
      <w:rPr>
        <w:noProof/>
        <w:sz w:val="16"/>
        <w:szCs w:val="16"/>
      </w:rPr>
      <w:t xml:space="preserve"> prepay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9A" w:rsidRDefault="00D7479A">
      <w:r>
        <w:separator/>
      </w:r>
    </w:p>
  </w:footnote>
  <w:footnote w:type="continuationSeparator" w:id="0">
    <w:p w:rsidR="00D7479A" w:rsidRDefault="00D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5735E"/>
    <w:multiLevelType w:val="hybridMultilevel"/>
    <w:tmpl w:val="CBDA1844"/>
    <w:lvl w:ilvl="0" w:tplc="6EAC3FF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1239F"/>
    <w:rsid w:val="00026390"/>
    <w:rsid w:val="000B23DB"/>
    <w:rsid w:val="000D2441"/>
    <w:rsid w:val="000F50ED"/>
    <w:rsid w:val="001458A1"/>
    <w:rsid w:val="0016527E"/>
    <w:rsid w:val="002030C2"/>
    <w:rsid w:val="00291D70"/>
    <w:rsid w:val="0031354F"/>
    <w:rsid w:val="003C6714"/>
    <w:rsid w:val="00432216"/>
    <w:rsid w:val="00440C49"/>
    <w:rsid w:val="00445C5D"/>
    <w:rsid w:val="004865B7"/>
    <w:rsid w:val="00494600"/>
    <w:rsid w:val="004A732C"/>
    <w:rsid w:val="004B634A"/>
    <w:rsid w:val="004C4108"/>
    <w:rsid w:val="004F2BF0"/>
    <w:rsid w:val="00513092"/>
    <w:rsid w:val="00561242"/>
    <w:rsid w:val="0058337C"/>
    <w:rsid w:val="005D1AFB"/>
    <w:rsid w:val="005F3CDF"/>
    <w:rsid w:val="00641BBA"/>
    <w:rsid w:val="006C44FD"/>
    <w:rsid w:val="006C544F"/>
    <w:rsid w:val="007012B5"/>
    <w:rsid w:val="00712206"/>
    <w:rsid w:val="007628DA"/>
    <w:rsid w:val="007639BE"/>
    <w:rsid w:val="00817DB4"/>
    <w:rsid w:val="0082730C"/>
    <w:rsid w:val="00834097"/>
    <w:rsid w:val="00863733"/>
    <w:rsid w:val="008924F8"/>
    <w:rsid w:val="008D0DC9"/>
    <w:rsid w:val="00930586"/>
    <w:rsid w:val="00A050A9"/>
    <w:rsid w:val="00AA4F0A"/>
    <w:rsid w:val="00AD5139"/>
    <w:rsid w:val="00AE403B"/>
    <w:rsid w:val="00AE7C0F"/>
    <w:rsid w:val="00B0208B"/>
    <w:rsid w:val="00B1670F"/>
    <w:rsid w:val="00BE65E2"/>
    <w:rsid w:val="00C14746"/>
    <w:rsid w:val="00C57A58"/>
    <w:rsid w:val="00C91AF8"/>
    <w:rsid w:val="00C93FDA"/>
    <w:rsid w:val="00CD33CE"/>
    <w:rsid w:val="00CE4749"/>
    <w:rsid w:val="00D223C6"/>
    <w:rsid w:val="00D2436D"/>
    <w:rsid w:val="00D35756"/>
    <w:rsid w:val="00D7479A"/>
    <w:rsid w:val="00DA045D"/>
    <w:rsid w:val="00E25998"/>
    <w:rsid w:val="00E921C8"/>
    <w:rsid w:val="00EE75B5"/>
    <w:rsid w:val="00F1037A"/>
    <w:rsid w:val="00F35D30"/>
    <w:rsid w:val="00F4258A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3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10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2013-03-26T15:13:00Z</cp:lastPrinted>
  <dcterms:created xsi:type="dcterms:W3CDTF">2018-07-27T18:47:00Z</dcterms:created>
  <dcterms:modified xsi:type="dcterms:W3CDTF">2018-07-27T18:47:00Z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