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46" w:rsidRDefault="00434449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342900</wp:posOffset>
                </wp:positionV>
                <wp:extent cx="4826000" cy="7329170"/>
                <wp:effectExtent l="25400" t="19050" r="254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73291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FF"/>
                                <w:sz w:val="24"/>
                              </w:rPr>
                            </w:pPr>
                          </w:p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891D1D" w:rsidRDefault="00891D1D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 Times &amp; Fee Schedule</w:t>
                            </w:r>
                          </w:p>
                          <w:p w:rsidR="00891D1D" w:rsidRDefault="00891D1D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91D1D" w:rsidRDefault="00891D1D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891D1D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 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7"/>
                                      <w:attr w:name="Minute" w:val="0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7:00 am - 8:15 am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1D1D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15"/>
                                      <w:attr w:name="Minute" w:val="0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3:00 pm – 6:00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1D1D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full day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8"/>
                                      <w:attr w:name="Minute" w:val="15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8:15 am – 3:00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1D1D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1D1D" w:rsidRDefault="00891D1D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Monthly Fee Schedule</w:t>
                            </w:r>
                          </w:p>
                          <w:tbl>
                            <w:tblPr>
                              <w:tblW w:w="759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  <w:gridCol w:w="270"/>
                            </w:tblGrid>
                            <w:tr w:rsidR="00891D1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91D1D" w:rsidRDefault="00891D1D" w:rsidP="00512EF5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AM ESC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91D1D" w:rsidRDefault="00891D1D" w:rsidP="00512EF5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PM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</w:tr>
                            <w:tr w:rsidR="00891D1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$40.00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$70.00</w:t>
                                  </w:r>
                                </w:p>
                              </w:tc>
                            </w:tr>
                            <w:tr w:rsidR="00891D1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$60.00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$125.00</w:t>
                                  </w:r>
                                </w:p>
                              </w:tc>
                            </w:tr>
                            <w:tr w:rsidR="00891D1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$75.00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$170.00</w:t>
                                  </w:r>
                                </w:p>
                              </w:tc>
                            </w:tr>
                            <w:tr w:rsidR="00891D1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$95.00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$225.00</w:t>
                                  </w:r>
                                </w:p>
                              </w:tc>
                            </w:tr>
                            <w:tr w:rsidR="00891D1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$110.00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$270.00</w:t>
                                  </w:r>
                                </w:p>
                              </w:tc>
                            </w:tr>
                            <w:tr w:rsidR="00891D1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1D1D">
                              <w:tc>
                                <w:tcPr>
                                  <w:tcW w:w="199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91D1D" w:rsidRDefault="00891D1D" w:rsidP="00780775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$40/day           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1D1D">
                              <w:trPr>
                                <w:gridAfter w:val="2"/>
                                <w:wAfter w:w="28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 [2]: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$340/child -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sessions for the month</w:t>
                                  </w:r>
                                </w:p>
                              </w:tc>
                            </w:tr>
                          </w:tbl>
                          <w:p w:rsidR="00891D1D" w:rsidRDefault="00891D1D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891D1D" w:rsidRDefault="00891D1D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891D1D">
                              <w:tc>
                                <w:tcPr>
                                  <w:tcW w:w="918" w:type="dxa"/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891D1D" w:rsidRPr="00871F39" w:rsidRDefault="00891D1D" w:rsidP="00871F39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smartTag w:uri="urn:schemas-microsoft-com:office:smarttags" w:element="stockticker">
                                    <w:r w:rsidRPr="00871F39">
                                      <w:rPr>
                                        <w:rFonts w:ascii="Bookman Old Style" w:hAnsi="Bookman Old Style"/>
                                        <w:szCs w:val="20"/>
                                      </w:rPr>
                                      <w:t>ESC</w:t>
                                    </w:r>
                                  </w:smartTag>
                                  <w:r w:rsidRPr="00871F3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XTRA Full Day sessions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891D1D" w:rsidRDefault="00891D1D" w:rsidP="00871F39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891D1D">
                              <w:tc>
                                <w:tcPr>
                                  <w:tcW w:w="91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891D1D">
                              <w:tc>
                                <w:tcPr>
                                  <w:tcW w:w="91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891D1D">
                              <w:tc>
                                <w:tcPr>
                                  <w:tcW w:w="91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91D1D">
                              <w:tc>
                                <w:tcPr>
                                  <w:tcW w:w="91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ESC</w:t>
                                    </w:r>
                                  </w:smartTag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Full Care:  $340/child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891D1D">
                              <w:tc>
                                <w:tcPr>
                                  <w:tcW w:w="918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891D1D" w:rsidRDefault="00891D1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91D1D" w:rsidRDefault="00891D1D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fifth school day of the month.  Thank you!</w:t>
                            </w:r>
                          </w:p>
                          <w:p w:rsidR="00891D1D" w:rsidRDefault="00891D1D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91D1D" w:rsidRDefault="00891D1D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Payment by: Cash $ ___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# ______ Total paid: $ __________ </w:t>
                            </w:r>
                          </w:p>
                          <w:p w:rsidR="00891D1D" w:rsidRDefault="00891D1D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Signature: _________________ Date: __/__/__</w:t>
                            </w:r>
                          </w:p>
                          <w:p w:rsidR="00891D1D" w:rsidRDefault="00891D1D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91D1D" w:rsidRPr="00612698" w:rsidRDefault="00891D1D" w:rsidP="002405D7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612698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[1] </w:t>
                            </w:r>
                            <w:smartTag w:uri="urn:schemas-microsoft-com:office:smarttags" w:element="stockticker">
                              <w:r w:rsidRPr="00612698"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>ESC</w:t>
                              </w:r>
                            </w:smartTag>
                            <w:r w:rsidRPr="00612698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XTRA program fee includes all costs of field trips plus 2 nutritious snacks.  As with regular school days, students need to bring their own lunch. </w:t>
                            </w:r>
                          </w:p>
                          <w:p w:rsidR="00891D1D" w:rsidRPr="00612698" w:rsidRDefault="00891D1D" w:rsidP="002405D7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612698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[2] Fee may not be pro-rated</w:t>
                            </w:r>
                            <w:r w:rsidR="00612698" w:rsidRPr="00612698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12698" w:rsidRDefault="00612698" w:rsidP="002405D7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91D1D" w:rsidRDefault="00612698" w:rsidP="002405D7">
                            <w:pPr>
                              <w:ind w:left="360" w:hanging="180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Tax ID # 91-6007444 / DSHS License # 84458 / License Provider # 42511                                            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pt;margin-top:27pt;width:380pt;height:57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" filled="f" strokeweight="3pt">
                <v:stroke linestyle="thinThin"/>
                <v:textbox inset="14.4pt,10.8pt,14.4pt,10.8pt">
                  <w:txbxContent>
                    <w:p w:rsidR="00891D1D" w:rsidRDefault="00891D1D">
                      <w:pPr>
                        <w:jc w:val="center"/>
                        <w:rPr>
                          <w:rFonts w:ascii="Bookman Old Style" w:hAnsi="Bookman Old Style"/>
                          <w:color w:val="FF00FF"/>
                          <w:sz w:val="24"/>
                        </w:rPr>
                      </w:pPr>
                    </w:p>
                    <w:p w:rsidR="00891D1D" w:rsidRDefault="00891D1D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891D1D" w:rsidRDefault="00891D1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891D1D" w:rsidRDefault="00891D1D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891D1D" w:rsidRDefault="00891D1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891D1D" w:rsidRDefault="00891D1D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Session Times &amp; Fee Schedule</w:t>
                      </w:r>
                    </w:p>
                    <w:p w:rsidR="00891D1D" w:rsidRDefault="00891D1D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</w:p>
                    <w:p w:rsidR="00891D1D" w:rsidRDefault="00891D1D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891D1D">
                        <w:tc>
                          <w:tcPr>
                            <w:tcW w:w="2088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 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7"/>
                                <w:attr w:name="Minute" w:val="0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7:00 am - 8:15 am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891D1D">
                        <w:tc>
                          <w:tcPr>
                            <w:tcW w:w="2088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15"/>
                                <w:attr w:name="Minute" w:val="0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3:00 pm – 6:00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891D1D">
                        <w:tc>
                          <w:tcPr>
                            <w:tcW w:w="2088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full day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8"/>
                                <w:attr w:name="Minute" w:val="15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8:15 am – 3:00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891D1D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91D1D" w:rsidRDefault="00891D1D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Monthly Fee Schedule</w:t>
                      </w:r>
                    </w:p>
                    <w:tbl>
                      <w:tblPr>
                        <w:tblW w:w="759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  <w:gridCol w:w="270"/>
                      </w:tblGrid>
                      <w:tr w:rsidR="00891D1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891D1D" w:rsidRDefault="00891D1D" w:rsidP="00512EF5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AM ESC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91D1D" w:rsidRDefault="00891D1D" w:rsidP="00512EF5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</w:tr>
                      <w:tr w:rsidR="00891D1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$40.00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$70.00</w:t>
                            </w:r>
                          </w:p>
                        </w:tc>
                      </w:tr>
                      <w:tr w:rsidR="00891D1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$60.00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$125.00</w:t>
                            </w:r>
                          </w:p>
                        </w:tc>
                      </w:tr>
                      <w:tr w:rsidR="00891D1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$75.00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$170.00</w:t>
                            </w:r>
                          </w:p>
                        </w:tc>
                      </w:tr>
                      <w:tr w:rsidR="00891D1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$95.00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$225.00</w:t>
                            </w:r>
                          </w:p>
                        </w:tc>
                      </w:tr>
                      <w:tr w:rsidR="00891D1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$110.00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$270.00</w:t>
                            </w:r>
                          </w:p>
                        </w:tc>
                      </w:tr>
                      <w:tr w:rsidR="00891D1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891D1D">
                        <w:tc>
                          <w:tcPr>
                            <w:tcW w:w="1998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91D1D" w:rsidRDefault="00891D1D" w:rsidP="00780775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$40/day           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3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891D1D">
                        <w:trPr>
                          <w:gridAfter w:val="2"/>
                          <w:wAfter w:w="283" w:type="dxa"/>
                        </w:trPr>
                        <w:tc>
                          <w:tcPr>
                            <w:tcW w:w="1998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 [2]: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$340/child -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sessions for the month</w:t>
                            </w:r>
                          </w:p>
                        </w:tc>
                      </w:tr>
                    </w:tbl>
                    <w:p w:rsidR="00891D1D" w:rsidRDefault="00891D1D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891D1D" w:rsidRDefault="00891D1D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891D1D">
                        <w:tc>
                          <w:tcPr>
                            <w:tcW w:w="918" w:type="dxa"/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891D1D" w:rsidRPr="00871F39" w:rsidRDefault="00891D1D" w:rsidP="00871F39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871F39">
                                <w:rPr>
                                  <w:rFonts w:ascii="Bookman Old Style" w:hAnsi="Bookman Old Style"/>
                                  <w:szCs w:val="20"/>
                                </w:rPr>
                                <w:t>ESC</w:t>
                              </w:r>
                            </w:smartTag>
                            <w:r w:rsidRPr="00871F3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XTRA Full Day sessions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891D1D" w:rsidRDefault="00891D1D" w:rsidP="00871F39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891D1D">
                        <w:tc>
                          <w:tcPr>
                            <w:tcW w:w="918" w:type="dxa"/>
                          </w:tcPr>
                          <w:p w:rsidR="00891D1D" w:rsidRDefault="00891D1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891D1D" w:rsidRDefault="00891D1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891D1D">
                        <w:tc>
                          <w:tcPr>
                            <w:tcW w:w="918" w:type="dxa"/>
                          </w:tcPr>
                          <w:p w:rsidR="00891D1D" w:rsidRDefault="00891D1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891D1D" w:rsidRDefault="00891D1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891D1D">
                        <w:tc>
                          <w:tcPr>
                            <w:tcW w:w="918" w:type="dxa"/>
                          </w:tcPr>
                          <w:p w:rsidR="00891D1D" w:rsidRDefault="00891D1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891D1D" w:rsidRDefault="00891D1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91D1D">
                        <w:tc>
                          <w:tcPr>
                            <w:tcW w:w="918" w:type="dxa"/>
                          </w:tcPr>
                          <w:p w:rsidR="00891D1D" w:rsidRDefault="00891D1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ESC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Full Care:  $340/child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891D1D">
                        <w:tc>
                          <w:tcPr>
                            <w:tcW w:w="918" w:type="dxa"/>
                          </w:tcPr>
                          <w:p w:rsidR="00891D1D" w:rsidRDefault="00891D1D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891D1D" w:rsidRDefault="00891D1D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891D1D" w:rsidRDefault="00891D1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891D1D" w:rsidRDefault="00891D1D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891D1D" w:rsidRDefault="00891D1D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fifth school day of the month.  Thank you!</w:t>
                      </w:r>
                    </w:p>
                    <w:p w:rsidR="00891D1D" w:rsidRDefault="00891D1D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91D1D" w:rsidRDefault="00891D1D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Payment by: Cash $ ___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Ck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# ______ Total paid: $ __________ </w:t>
                      </w:r>
                    </w:p>
                    <w:p w:rsidR="00891D1D" w:rsidRDefault="00891D1D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Signature: _________________ Date: __/__/__</w:t>
                      </w:r>
                    </w:p>
                    <w:p w:rsidR="00891D1D" w:rsidRDefault="00891D1D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891D1D" w:rsidRPr="00612698" w:rsidRDefault="00891D1D" w:rsidP="002405D7">
                      <w:pPr>
                        <w:ind w:left="360" w:hanging="18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612698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[1] </w:t>
                      </w:r>
                      <w:smartTag w:uri="urn:schemas-microsoft-com:office:smarttags" w:element="stockticker">
                        <w:r w:rsidRPr="00612698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ESC</w:t>
                        </w:r>
                      </w:smartTag>
                      <w:r w:rsidRPr="00612698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XTRA program fee includes all costs of field trips plus 2 nutritious snacks.  As with regular school days, students need to bring their own lunch. </w:t>
                      </w:r>
                    </w:p>
                    <w:p w:rsidR="00891D1D" w:rsidRPr="00612698" w:rsidRDefault="00891D1D" w:rsidP="002405D7">
                      <w:pPr>
                        <w:ind w:left="360" w:hanging="18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612698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[2] Fee may not be pro-rated</w:t>
                      </w:r>
                      <w:r w:rsidR="00612698" w:rsidRPr="00612698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.</w:t>
                      </w:r>
                    </w:p>
                    <w:p w:rsidR="00612698" w:rsidRDefault="00612698" w:rsidP="002405D7">
                      <w:pPr>
                        <w:ind w:left="360" w:hanging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91D1D" w:rsidRDefault="00612698" w:rsidP="002405D7">
                      <w:pPr>
                        <w:ind w:left="360" w:hanging="180"/>
                      </w:pP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Tax ID # 91-6007444 / DSHS License # 84458 / License Provider # 42511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-800100</wp:posOffset>
                </wp:positionV>
                <wp:extent cx="4508500" cy="7329170"/>
                <wp:effectExtent l="22225" t="19050" r="22225" b="241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3291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D1D" w:rsidRDefault="00891D1D">
                            <w:pPr>
                              <w:pStyle w:val="Year"/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F</w:t>
                            </w:r>
                            <w:r w:rsidR="00D16D87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ebruary 2019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48"/>
                                  <w:szCs w:val="48"/>
                                </w:rPr>
                                <w:t>ESC</w:t>
                              </w:r>
                            </w:smartTag>
                          </w:p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>Circle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specific days that</w:t>
                            </w:r>
                          </w:p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child (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) will attend ESC below</w:t>
                            </w:r>
                          </w:p>
                          <w:p w:rsidR="00891D1D" w:rsidRDefault="00891D1D" w:rsidP="0069473A">
                            <w:pPr>
                              <w:tabs>
                                <w:tab w:val="left" w:pos="1890"/>
                                <w:tab w:val="left" w:pos="1980"/>
                              </w:tabs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9"/>
                              <w:gridCol w:w="1260"/>
                              <w:gridCol w:w="1160"/>
                              <w:gridCol w:w="1084"/>
                              <w:gridCol w:w="1075"/>
                              <w:gridCol w:w="1079"/>
                            </w:tblGrid>
                            <w:tr w:rsidR="00891D1D" w:rsidTr="00062167">
                              <w:trPr>
                                <w:trHeight w:val="286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91D1D" w:rsidRDefault="00891D1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891D1D" w:rsidRDefault="00891D1D" w:rsidP="00891D1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Mon</w:t>
                                  </w:r>
                                </w:p>
                              </w:tc>
                              <w:tc>
                                <w:tcPr>
                                  <w:tcW w:w="905" w:type="pct"/>
                                </w:tcPr>
                                <w:p w:rsidR="00891D1D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846" w:type="pct"/>
                                </w:tcPr>
                                <w:p w:rsidR="00891D1D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39" w:type="pct"/>
                                </w:tcPr>
                                <w:p w:rsidR="00891D1D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842" w:type="pct"/>
                                </w:tcPr>
                                <w:p w:rsidR="00891D1D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891D1D" w:rsidTr="00062167">
                              <w:trPr>
                                <w:trHeight w:val="304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91D1D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891D1D" w:rsidRPr="00512EF5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pct"/>
                                </w:tcPr>
                                <w:p w:rsidR="00891D1D" w:rsidRPr="00512EF5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pct"/>
                                </w:tcPr>
                                <w:p w:rsidR="00891D1D" w:rsidRPr="00512EF5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pct"/>
                                </w:tcPr>
                                <w:p w:rsidR="00891D1D" w:rsidRPr="00512EF5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</w:tcPr>
                                <w:p w:rsidR="00891D1D" w:rsidRPr="00512EF5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91D1D" w:rsidTr="00062167">
                              <w:trPr>
                                <w:trHeight w:val="276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91D1D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891D1D" w:rsidRPr="00512EF5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5" w:type="pct"/>
                                </w:tcPr>
                                <w:p w:rsidR="00891D1D" w:rsidRPr="00512EF5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6" w:type="pct"/>
                                </w:tcPr>
                                <w:p w:rsidR="00891D1D" w:rsidRPr="00512EF5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9" w:type="pct"/>
                                </w:tcPr>
                                <w:p w:rsidR="00891D1D" w:rsidRPr="00D16D87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D16D87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2" w:type="pct"/>
                                </w:tcPr>
                                <w:p w:rsidR="00891D1D" w:rsidRPr="00D16D87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D16D87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91D1D" w:rsidTr="00062167">
                              <w:trPr>
                                <w:trHeight w:val="546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91D1D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891D1D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:rsidR="00891D1D" w:rsidRPr="00755DB6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pct"/>
                                </w:tcPr>
                                <w:p w:rsidR="00891D1D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:rsidR="00891D1D" w:rsidRPr="00755DB6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pct"/>
                                </w:tcPr>
                                <w:p w:rsidR="00891D1D" w:rsidRPr="00434449" w:rsidRDefault="00AD0FC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16D87" w:rsidRPr="0043444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:rsidR="00062167" w:rsidRPr="00434449" w:rsidRDefault="0006216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Noon Dismiss</w:t>
                                  </w:r>
                                </w:p>
                                <w:p w:rsidR="00062167" w:rsidRPr="00434449" w:rsidRDefault="0006216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ESC Open</w:t>
                                  </w:r>
                                </w:p>
                              </w:tc>
                              <w:tc>
                                <w:tcPr>
                                  <w:tcW w:w="839" w:type="pct"/>
                                </w:tcPr>
                                <w:p w:rsidR="00891D1D" w:rsidRPr="00434449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:rsidR="00891D1D" w:rsidRPr="00434449" w:rsidRDefault="00891D1D" w:rsidP="00897DA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:rsidR="00891D1D" w:rsidRPr="00434449" w:rsidRDefault="00891D1D" w:rsidP="00897DA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stockticker">
                                    <w:r w:rsidRPr="00434449">
                                      <w:rPr>
                                        <w:rFonts w:ascii="Bookman Old Style" w:hAnsi="Bookman Old Style"/>
                                        <w:sz w:val="16"/>
                                        <w:szCs w:val="16"/>
                                      </w:rPr>
                                      <w:t>ESC</w:t>
                                    </w:r>
                                  </w:smartTag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Open</w:t>
                                  </w:r>
                                </w:p>
                              </w:tc>
                              <w:tc>
                                <w:tcPr>
                                  <w:tcW w:w="842" w:type="pct"/>
                                </w:tcPr>
                                <w:p w:rsidR="00891D1D" w:rsidRPr="00434449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:rsidR="00891D1D" w:rsidRPr="00434449" w:rsidRDefault="00891D1D" w:rsidP="00897DA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:rsidR="00891D1D" w:rsidRPr="00434449" w:rsidRDefault="00891D1D" w:rsidP="00897DA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stockticker">
                                    <w:r w:rsidRPr="00434449">
                                      <w:rPr>
                                        <w:rFonts w:ascii="Bookman Old Style" w:hAnsi="Bookman Old Style"/>
                                        <w:sz w:val="16"/>
                                        <w:szCs w:val="16"/>
                                      </w:rPr>
                                      <w:t>ESC</w:t>
                                    </w:r>
                                  </w:smartTag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Open</w:t>
                                  </w:r>
                                </w:p>
                              </w:tc>
                            </w:tr>
                            <w:tr w:rsidR="00891D1D" w:rsidTr="00062167">
                              <w:trPr>
                                <w:trHeight w:val="286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91D1D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891D1D" w:rsidRPr="00434449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  <w:p w:rsidR="00891D1D" w:rsidRPr="00434449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:rsidR="00C26678" w:rsidRPr="00434449" w:rsidRDefault="00C2667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ESC Closed</w:t>
                                  </w:r>
                                </w:p>
                              </w:tc>
                              <w:tc>
                                <w:tcPr>
                                  <w:tcW w:w="905" w:type="pct"/>
                                </w:tcPr>
                                <w:p w:rsidR="00891D1D" w:rsidRPr="00434449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  <w:p w:rsidR="00C26678" w:rsidRPr="00434449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</w:t>
                                  </w:r>
                                  <w:r w:rsidR="00C26678"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891D1D" w:rsidRPr="00434449" w:rsidRDefault="00C2667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ESC Closed</w:t>
                                  </w:r>
                                </w:p>
                              </w:tc>
                              <w:tc>
                                <w:tcPr>
                                  <w:tcW w:w="846" w:type="pct"/>
                                </w:tcPr>
                                <w:p w:rsidR="00891D1D" w:rsidRPr="00512EF5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9" w:type="pct"/>
                                </w:tcPr>
                                <w:p w:rsidR="00891D1D" w:rsidRPr="00512EF5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2" w:type="pct"/>
                                </w:tcPr>
                                <w:p w:rsidR="00891D1D" w:rsidRPr="00512EF5" w:rsidRDefault="00AD0FCC" w:rsidP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16D87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91D1D" w:rsidTr="00062167">
                              <w:trPr>
                                <w:trHeight w:val="339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91D1D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891D1D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5" w:type="pct"/>
                                </w:tcPr>
                                <w:p w:rsidR="00891D1D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6" w:type="pct"/>
                                </w:tcPr>
                                <w:p w:rsidR="00891D1D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9" w:type="pct"/>
                                </w:tcPr>
                                <w:p w:rsidR="00891D1D" w:rsidRDefault="00D16D8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42" w:type="pct"/>
                                </w:tcPr>
                                <w:p w:rsidR="00891D1D" w:rsidRDefault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1260"/>
                              <w:gridCol w:w="1170"/>
                              <w:gridCol w:w="1108"/>
                              <w:gridCol w:w="1067"/>
                              <w:gridCol w:w="1064"/>
                            </w:tblGrid>
                            <w:tr w:rsidR="00891D1D" w:rsidTr="00434449">
                              <w:tc>
                                <w:tcPr>
                                  <w:tcW w:w="576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91D1D" w:rsidRDefault="00891D1D" w:rsidP="00891D1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891D1D" w:rsidRDefault="00891D1D" w:rsidP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</w:tcPr>
                                <w:p w:rsidR="00891D1D" w:rsidRDefault="00891D1D" w:rsidP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865" w:type="pct"/>
                                </w:tcPr>
                                <w:p w:rsidR="00891D1D" w:rsidRDefault="00891D1D" w:rsidP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:rsidR="00891D1D" w:rsidRDefault="00891D1D" w:rsidP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891D1D" w:rsidRDefault="00891D1D" w:rsidP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D16D87" w:rsidTr="00434449">
                              <w:tc>
                                <w:tcPr>
                                  <w:tcW w:w="576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16D87" w:rsidRDefault="00D16D87" w:rsidP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D16D87" w:rsidRPr="00512EF5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pct"/>
                                </w:tcPr>
                                <w:p w:rsidR="00D16D87" w:rsidRPr="00512EF5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pct"/>
                                </w:tcPr>
                                <w:p w:rsidR="00D16D87" w:rsidRPr="00512EF5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:rsidR="00D16D87" w:rsidRPr="00512EF5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D16D87" w:rsidRPr="00512EF5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6D87" w:rsidTr="00434449">
                              <w:tc>
                                <w:tcPr>
                                  <w:tcW w:w="576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16D87" w:rsidRDefault="00D16D87" w:rsidP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D16D87" w:rsidRPr="00512EF5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</w:tcPr>
                                <w:p w:rsidR="00D16D87" w:rsidRPr="00512EF5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5" w:type="pct"/>
                                </w:tcPr>
                                <w:p w:rsidR="00D16D87" w:rsidRPr="00512EF5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:rsidR="00D16D87" w:rsidRPr="00D16D87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D16D87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D16D87" w:rsidRPr="00D16D87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D16D87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6D87" w:rsidTr="00434449">
                              <w:tc>
                                <w:tcPr>
                                  <w:tcW w:w="576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16D87" w:rsidRDefault="00D16D87" w:rsidP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D16D87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:rsidR="00D16D87" w:rsidRPr="00755DB6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pct"/>
                                </w:tcPr>
                                <w:p w:rsidR="00D16D87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:rsidR="00D16D87" w:rsidRPr="00755DB6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pct"/>
                                </w:tcPr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Noon Dismiss</w:t>
                                  </w:r>
                                </w:p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ESC Open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stockticker">
                                    <w:r w:rsidRPr="00434449">
                                      <w:rPr>
                                        <w:rFonts w:ascii="Bookman Old Style" w:hAnsi="Bookman Old Style"/>
                                        <w:sz w:val="16"/>
                                        <w:szCs w:val="16"/>
                                      </w:rPr>
                                      <w:t>ESC</w:t>
                                    </w:r>
                                  </w:smartTag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Open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stockticker">
                                    <w:r w:rsidRPr="00434449">
                                      <w:rPr>
                                        <w:rFonts w:ascii="Bookman Old Style" w:hAnsi="Bookman Old Style"/>
                                        <w:sz w:val="16"/>
                                        <w:szCs w:val="16"/>
                                      </w:rPr>
                                      <w:t>ESC</w:t>
                                    </w:r>
                                  </w:smartTag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Open</w:t>
                                  </w:r>
                                </w:p>
                              </w:tc>
                            </w:tr>
                            <w:tr w:rsidR="00D16D87" w:rsidTr="00434449">
                              <w:tc>
                                <w:tcPr>
                                  <w:tcW w:w="576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16D87" w:rsidRDefault="00D16D87" w:rsidP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ESC Closed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</w:tcPr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  <w:p w:rsidR="00D16D87" w:rsidRPr="00434449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43444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ESC Closed</w:t>
                                  </w:r>
                                </w:p>
                              </w:tc>
                              <w:tc>
                                <w:tcPr>
                                  <w:tcW w:w="865" w:type="pct"/>
                                </w:tcPr>
                                <w:p w:rsidR="00D16D87" w:rsidRPr="00512EF5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:rsidR="00D16D87" w:rsidRPr="00512EF5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D16D87" w:rsidRPr="00512EF5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16D87" w:rsidTr="00434449">
                              <w:tc>
                                <w:tcPr>
                                  <w:tcW w:w="576" w:type="pc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16D87" w:rsidRDefault="00D16D87" w:rsidP="00891D1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</w:tcPr>
                                <w:p w:rsidR="00D16D87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</w:tcPr>
                                <w:p w:rsidR="00D16D87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65" w:type="pct"/>
                                </w:tcPr>
                                <w:p w:rsidR="00D16D87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:rsidR="00D16D87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</w:tcPr>
                                <w:p w:rsidR="00D16D87" w:rsidRDefault="00D16D87" w:rsidP="00DE577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5FEC" w:rsidRDefault="00CF5FEC" w:rsidP="00780775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91D1D" w:rsidRPr="00891D1D" w:rsidRDefault="00CF5FEC" w:rsidP="00780775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891D1D" w:rsidRPr="00891D1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Or choose </w:t>
                            </w:r>
                            <w:smartTag w:uri="urn:schemas-microsoft-com:office:smarttags" w:element="stockticker">
                              <w:r w:rsidR="00891D1D" w:rsidRPr="00891D1D">
                                <w:rPr>
                                  <w:rFonts w:ascii="Bookman Old Style" w:hAnsi="Bookman Old Style"/>
                                  <w:b/>
                                  <w:sz w:val="18"/>
                                  <w:szCs w:val="18"/>
                                </w:rPr>
                                <w:t>ESC</w:t>
                              </w:r>
                            </w:smartTag>
                            <w:r w:rsidR="00891D1D" w:rsidRPr="00891D1D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Full Care</w:t>
                            </w:r>
                            <w:r w:rsidR="00891D1D" w:rsidRPr="00891D1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(all AM &amp; PM sessions) _______</w:t>
                            </w:r>
                          </w:p>
                          <w:p w:rsidR="00891D1D" w:rsidRDefault="00891D1D" w:rsidP="000D2441">
                            <w:pPr>
                              <w:ind w:left="720" w:firstLine="720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D0FCC" w:rsidRDefault="00CF5FEC" w:rsidP="00CF5FEC">
                            <w:pPr>
                              <w:ind w:left="720" w:firstLine="720"/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  <w:r w:rsidRPr="00AD4840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      </w:t>
                            </w:r>
                            <w:r w:rsidR="00891D1D" w:rsidRPr="00AD4840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 xml:space="preserve">February </w:t>
                            </w:r>
                            <w:smartTag w:uri="urn:schemas-microsoft-com:office:smarttags" w:element="stockticker">
                              <w:r w:rsidR="00891D1D" w:rsidRPr="00AD4840">
                                <w:rPr>
                                  <w:rFonts w:ascii="Bookman Old Style" w:hAnsi="Bookman Old Style"/>
                                  <w:b/>
                                  <w:sz w:val="24"/>
                                  <w:u w:val="single"/>
                                </w:rPr>
                                <w:t>ESC</w:t>
                              </w:r>
                            </w:smartTag>
                            <w:r w:rsidR="00891D1D" w:rsidRPr="00AD4840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 xml:space="preserve"> News:</w:t>
                            </w:r>
                          </w:p>
                          <w:p w:rsidR="00891D1D" w:rsidRPr="008E0EF4" w:rsidRDefault="00D16D87" w:rsidP="00434449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Wed., Feb. 13</w:t>
                            </w:r>
                            <w:r w:rsidR="00062167" w:rsidRPr="00062167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62167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</w:t>
                            </w:r>
                            <w:r w:rsidR="00AD0FCC" w:rsidRPr="008E0EF4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Noon dismissal (LEST/</w:t>
                            </w:r>
                            <w:proofErr w:type="spellStart"/>
                            <w:r w:rsidR="00AD0FCC" w:rsidRPr="008E0EF4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Mid Winter</w:t>
                            </w:r>
                            <w:proofErr w:type="spellEnd"/>
                            <w:r w:rsidR="00AD0FCC" w:rsidRPr="008E0EF4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break)</w:t>
                            </w:r>
                            <w:r w:rsidR="00203C16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</w:t>
                            </w:r>
                            <w:r w:rsidR="005D374C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ESC XTRA open 12:00-3pm, </w:t>
                            </w:r>
                            <w:r w:rsidR="00AD0FCC" w:rsidRPr="008E0EF4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ESC Regular 3:00pm-6:00pm</w:t>
                            </w:r>
                          </w:p>
                          <w:p w:rsidR="00434449" w:rsidRDefault="00434449" w:rsidP="00434449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  <w:p w:rsidR="00891D1D" w:rsidRPr="00434449" w:rsidRDefault="00C11944" w:rsidP="00434449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Thur.</w:t>
                            </w:r>
                            <w:r w:rsidR="00062167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, Feb.</w:t>
                            </w:r>
                            <w:r w:rsidR="00891D1D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1</w:t>
                            </w:r>
                            <w:r w:rsidR="00D16D87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4</w:t>
                            </w:r>
                            <w:r w:rsidR="00C26678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&amp; Fri.</w:t>
                            </w:r>
                            <w:r w:rsidR="00062167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, Feb.</w:t>
                            </w:r>
                            <w:r w:rsidR="00AD0FCC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1</w:t>
                            </w:r>
                            <w:r w:rsidR="00D16D87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5</w:t>
                            </w:r>
                            <w:r w:rsidR="00C26678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34449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- </w:t>
                            </w:r>
                            <w:r w:rsidR="00891D1D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No School</w:t>
                            </w:r>
                            <w:r w:rsidR="00AD4840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– ESC Open</w:t>
                            </w:r>
                          </w:p>
                          <w:p w:rsidR="00891D1D" w:rsidRPr="00434449" w:rsidRDefault="00891D1D" w:rsidP="00434449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434449">
                                <w:rPr>
                                  <w:rFonts w:ascii="Bookman Old Style" w:hAnsi="Bookman Old Style"/>
                                  <w:b/>
                                  <w:szCs w:val="20"/>
                                </w:rPr>
                                <w:t>ESC</w:t>
                              </w:r>
                            </w:smartTag>
                            <w:r w:rsidR="00203C16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XTRA </w:t>
                            </w:r>
                            <w:proofErr w:type="gramStart"/>
                            <w:r w:rsidR="00203C16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</w:t>
                            </w:r>
                            <w:r w:rsidR="00AD4840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pen</w:t>
                            </w:r>
                            <w:proofErr w:type="gramEnd"/>
                            <w:r w:rsidR="005D374C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8:15AM- 3:00PM, </w:t>
                            </w:r>
                            <w:smartTag w:uri="urn:schemas-microsoft-com:office:smarttags" w:element="stockticker">
                              <w:r w:rsidRPr="00434449">
                                <w:rPr>
                                  <w:rFonts w:ascii="Bookman Old Style" w:hAnsi="Bookman Old Style"/>
                                  <w:b/>
                                  <w:szCs w:val="20"/>
                                </w:rPr>
                                <w:t>ESC</w:t>
                              </w:r>
                            </w:smartTag>
                            <w:r w:rsidR="00AD4840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Regular 7:00AM-</w:t>
                            </w:r>
                            <w:r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8:15AM and 3:00PM-6:00PM. </w:t>
                            </w:r>
                          </w:p>
                          <w:p w:rsidR="00434449" w:rsidRDefault="00434449" w:rsidP="00434449">
                            <w:pPr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891D1D" w:rsidRPr="00434449" w:rsidRDefault="00203C16" w:rsidP="00434449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Monday, Feb.</w:t>
                            </w:r>
                            <w:r w:rsidR="00891D1D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</w:t>
                            </w:r>
                            <w:r w:rsidR="00AD0FCC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1</w:t>
                            </w:r>
                            <w:r w:rsidR="00D16D87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8</w:t>
                            </w:r>
                            <w:r w:rsidR="00891D1D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26678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&amp;</w:t>
                            </w:r>
                            <w:r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Tuesday, Feb.</w:t>
                            </w:r>
                            <w:r w:rsidR="00891D1D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</w:t>
                            </w:r>
                            <w:r w:rsidR="00D16D87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19</w:t>
                            </w:r>
                            <w:r w:rsidR="00AD0FCC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34449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- </w:t>
                            </w:r>
                            <w:r w:rsidR="00AD4840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No School/ </w:t>
                            </w:r>
                            <w:r w:rsidR="00891D1D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ESC</w:t>
                            </w:r>
                            <w:r w:rsidR="00AD4840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CLOSED</w:t>
                            </w:r>
                            <w:r w:rsidR="00434449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- </w:t>
                            </w:r>
                            <w:r w:rsidR="00891D1D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Presidents Day/ Mid</w:t>
                            </w:r>
                            <w:r w:rsidR="00D16D87" w:rsidRPr="0043444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-Winter Break</w:t>
                            </w:r>
                          </w:p>
                          <w:p w:rsidR="00891D1D" w:rsidRPr="00512EF5" w:rsidRDefault="00891D1D" w:rsidP="000D2441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  <w:p w:rsidR="00891D1D" w:rsidRPr="004B52EF" w:rsidRDefault="00891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0pt;margin-top:-63pt;width:355pt;height:57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" filled="f" strokeweight="3pt">
                <v:stroke linestyle="thinThin"/>
                <v:textbox inset="21.6pt,18pt,21.6pt,18pt">
                  <w:txbxContent>
                    <w:p w:rsidR="00891D1D" w:rsidRDefault="00891D1D">
                      <w:pPr>
                        <w:pStyle w:val="Year"/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F</w:t>
                      </w:r>
                      <w:r w:rsidR="00D16D87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ebruary 2019</w:t>
                      </w: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 xml:space="preserve"> </w:t>
                      </w:r>
                      <w:smartTag w:uri="urn:schemas-microsoft-com:office:smarttags" w:element="stockticker">
                        <w:r>
                          <w:rPr>
                            <w:rFonts w:ascii="Bookman Old Style" w:hAnsi="Bookman Old Style"/>
                            <w:b/>
                            <w:sz w:val="48"/>
                            <w:szCs w:val="48"/>
                          </w:rPr>
                          <w:t>ESC</w:t>
                        </w:r>
                      </w:smartTag>
                    </w:p>
                    <w:p w:rsidR="00891D1D" w:rsidRDefault="00891D1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>Circle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specific days that</w:t>
                      </w:r>
                    </w:p>
                    <w:p w:rsidR="00891D1D" w:rsidRDefault="00891D1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your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child (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ren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) will attend ESC below</w:t>
                      </w:r>
                    </w:p>
                    <w:p w:rsidR="00891D1D" w:rsidRDefault="00891D1D" w:rsidP="0069473A">
                      <w:pPr>
                        <w:tabs>
                          <w:tab w:val="left" w:pos="1890"/>
                          <w:tab w:val="left" w:pos="1980"/>
                        </w:tabs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9"/>
                        <w:gridCol w:w="1260"/>
                        <w:gridCol w:w="1160"/>
                        <w:gridCol w:w="1084"/>
                        <w:gridCol w:w="1075"/>
                        <w:gridCol w:w="1079"/>
                      </w:tblGrid>
                      <w:tr w:rsidR="00891D1D" w:rsidTr="00062167">
                        <w:trPr>
                          <w:trHeight w:val="286"/>
                        </w:trPr>
                        <w:tc>
                          <w:tcPr>
                            <w:tcW w:w="585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91D1D" w:rsidRDefault="00891D1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</w:tcPr>
                          <w:p w:rsidR="00891D1D" w:rsidRDefault="00891D1D" w:rsidP="00891D1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Mon</w:t>
                            </w:r>
                          </w:p>
                        </w:tc>
                        <w:tc>
                          <w:tcPr>
                            <w:tcW w:w="905" w:type="pct"/>
                          </w:tcPr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846" w:type="pct"/>
                          </w:tcPr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39" w:type="pct"/>
                          </w:tcPr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842" w:type="pct"/>
                          </w:tcPr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891D1D" w:rsidTr="00062167">
                        <w:trPr>
                          <w:trHeight w:val="304"/>
                        </w:trPr>
                        <w:tc>
                          <w:tcPr>
                            <w:tcW w:w="585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</w:tcPr>
                          <w:p w:rsidR="00891D1D" w:rsidRPr="00512EF5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5" w:type="pct"/>
                          </w:tcPr>
                          <w:p w:rsidR="00891D1D" w:rsidRPr="00512EF5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46" w:type="pct"/>
                          </w:tcPr>
                          <w:p w:rsidR="00891D1D" w:rsidRPr="00512EF5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9" w:type="pct"/>
                          </w:tcPr>
                          <w:p w:rsidR="00891D1D" w:rsidRPr="00512EF5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</w:tcPr>
                          <w:p w:rsidR="00891D1D" w:rsidRPr="00512EF5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891D1D" w:rsidTr="00062167">
                        <w:trPr>
                          <w:trHeight w:val="276"/>
                        </w:trPr>
                        <w:tc>
                          <w:tcPr>
                            <w:tcW w:w="585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983" w:type="pct"/>
                          </w:tcPr>
                          <w:p w:rsidR="00891D1D" w:rsidRPr="00512EF5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5" w:type="pct"/>
                          </w:tcPr>
                          <w:p w:rsidR="00891D1D" w:rsidRPr="00512EF5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6" w:type="pct"/>
                          </w:tcPr>
                          <w:p w:rsidR="00891D1D" w:rsidRPr="00512EF5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9" w:type="pct"/>
                          </w:tcPr>
                          <w:p w:rsidR="00891D1D" w:rsidRPr="00D16D87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D16D87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2" w:type="pct"/>
                          </w:tcPr>
                          <w:p w:rsidR="00891D1D" w:rsidRPr="00D16D87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D16D87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891D1D" w:rsidTr="00062167">
                        <w:trPr>
                          <w:trHeight w:val="546"/>
                        </w:trPr>
                        <w:tc>
                          <w:tcPr>
                            <w:tcW w:w="585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</w:tcPr>
                          <w:p w:rsidR="00891D1D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891D1D" w:rsidRPr="00755DB6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pct"/>
                          </w:tcPr>
                          <w:p w:rsidR="00891D1D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891D1D" w:rsidRPr="00755DB6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pct"/>
                          </w:tcPr>
                          <w:p w:rsidR="00891D1D" w:rsidRPr="00434449" w:rsidRDefault="00AD0FCC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 w:rsidR="00D16D87" w:rsidRPr="004344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062167" w:rsidRPr="00434449" w:rsidRDefault="0006216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Noon Dismiss</w:t>
                            </w:r>
                          </w:p>
                          <w:p w:rsidR="00062167" w:rsidRPr="00434449" w:rsidRDefault="0006216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ESC Open</w:t>
                            </w:r>
                          </w:p>
                        </w:tc>
                        <w:tc>
                          <w:tcPr>
                            <w:tcW w:w="839" w:type="pct"/>
                          </w:tcPr>
                          <w:p w:rsidR="00891D1D" w:rsidRPr="00434449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:rsidR="00891D1D" w:rsidRPr="00434449" w:rsidRDefault="00891D1D" w:rsidP="00897DA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:rsidR="00891D1D" w:rsidRPr="00434449" w:rsidRDefault="00891D1D" w:rsidP="00897DA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ockticker">
                              <w:r w:rsidRPr="00434449"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>ESC</w:t>
                              </w:r>
                            </w:smartTag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Open</w:t>
                            </w:r>
                          </w:p>
                        </w:tc>
                        <w:tc>
                          <w:tcPr>
                            <w:tcW w:w="842" w:type="pct"/>
                          </w:tcPr>
                          <w:p w:rsidR="00891D1D" w:rsidRPr="00434449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:rsidR="00891D1D" w:rsidRPr="00434449" w:rsidRDefault="00891D1D" w:rsidP="00897DA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:rsidR="00891D1D" w:rsidRPr="00434449" w:rsidRDefault="00891D1D" w:rsidP="00897DA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ockticker">
                              <w:r w:rsidRPr="00434449"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>ESC</w:t>
                              </w:r>
                            </w:smartTag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Open</w:t>
                            </w:r>
                          </w:p>
                        </w:tc>
                      </w:tr>
                      <w:tr w:rsidR="00891D1D" w:rsidTr="00062167">
                        <w:trPr>
                          <w:trHeight w:val="286"/>
                        </w:trPr>
                        <w:tc>
                          <w:tcPr>
                            <w:tcW w:w="585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</w:tcPr>
                          <w:p w:rsidR="00891D1D" w:rsidRPr="00434449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:rsidR="00891D1D" w:rsidRPr="00434449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:rsidR="00C26678" w:rsidRPr="00434449" w:rsidRDefault="00C2667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ESC Closed</w:t>
                            </w:r>
                          </w:p>
                        </w:tc>
                        <w:tc>
                          <w:tcPr>
                            <w:tcW w:w="905" w:type="pct"/>
                          </w:tcPr>
                          <w:p w:rsidR="00891D1D" w:rsidRPr="00434449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C26678" w:rsidRPr="00434449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</w:t>
                            </w:r>
                            <w:r w:rsidR="00C26678"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891D1D" w:rsidRPr="00434449" w:rsidRDefault="00C2667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ESC Closed</w:t>
                            </w:r>
                          </w:p>
                        </w:tc>
                        <w:tc>
                          <w:tcPr>
                            <w:tcW w:w="846" w:type="pct"/>
                          </w:tcPr>
                          <w:p w:rsidR="00891D1D" w:rsidRPr="00512EF5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9" w:type="pct"/>
                          </w:tcPr>
                          <w:p w:rsidR="00891D1D" w:rsidRPr="00512EF5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2" w:type="pct"/>
                          </w:tcPr>
                          <w:p w:rsidR="00891D1D" w:rsidRPr="00512EF5" w:rsidRDefault="00AD0FCC" w:rsidP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  <w:r w:rsidR="00D16D87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891D1D" w:rsidTr="00062167">
                        <w:trPr>
                          <w:trHeight w:val="339"/>
                        </w:trPr>
                        <w:tc>
                          <w:tcPr>
                            <w:tcW w:w="585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</w:tcPr>
                          <w:p w:rsidR="00891D1D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5" w:type="pct"/>
                          </w:tcPr>
                          <w:p w:rsidR="00891D1D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6" w:type="pct"/>
                          </w:tcPr>
                          <w:p w:rsidR="00891D1D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9" w:type="pct"/>
                          </w:tcPr>
                          <w:p w:rsidR="00891D1D" w:rsidRDefault="00D16D8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42" w:type="pct"/>
                          </w:tcPr>
                          <w:p w:rsidR="00891D1D" w:rsidRDefault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91D1D" w:rsidRDefault="00891D1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1260"/>
                        <w:gridCol w:w="1170"/>
                        <w:gridCol w:w="1108"/>
                        <w:gridCol w:w="1067"/>
                        <w:gridCol w:w="1064"/>
                      </w:tblGrid>
                      <w:tr w:rsidR="00891D1D" w:rsidTr="00434449">
                        <w:tc>
                          <w:tcPr>
                            <w:tcW w:w="576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91D1D" w:rsidRDefault="00891D1D" w:rsidP="00891D1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</w:tcPr>
                          <w:p w:rsidR="00891D1D" w:rsidRDefault="00891D1D" w:rsidP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13" w:type="pct"/>
                          </w:tcPr>
                          <w:p w:rsidR="00891D1D" w:rsidRDefault="00891D1D" w:rsidP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865" w:type="pct"/>
                          </w:tcPr>
                          <w:p w:rsidR="00891D1D" w:rsidRDefault="00891D1D" w:rsidP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:rsidR="00891D1D" w:rsidRDefault="00891D1D" w:rsidP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830" w:type="pct"/>
                          </w:tcPr>
                          <w:p w:rsidR="00891D1D" w:rsidRDefault="00891D1D" w:rsidP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D16D87" w:rsidTr="00434449">
                        <w:tc>
                          <w:tcPr>
                            <w:tcW w:w="576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16D87" w:rsidRDefault="00D16D87" w:rsidP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</w:tcPr>
                          <w:p w:rsidR="00D16D87" w:rsidRPr="00512EF5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13" w:type="pct"/>
                          </w:tcPr>
                          <w:p w:rsidR="00D16D87" w:rsidRPr="00512EF5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65" w:type="pct"/>
                          </w:tcPr>
                          <w:p w:rsidR="00D16D87" w:rsidRPr="00512EF5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</w:tcPr>
                          <w:p w:rsidR="00D16D87" w:rsidRPr="00512EF5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</w:tcPr>
                          <w:p w:rsidR="00D16D87" w:rsidRPr="00512EF5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D16D87" w:rsidTr="00434449">
                        <w:tc>
                          <w:tcPr>
                            <w:tcW w:w="576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16D87" w:rsidRDefault="00D16D87" w:rsidP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983" w:type="pct"/>
                          </w:tcPr>
                          <w:p w:rsidR="00D16D87" w:rsidRPr="00512EF5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3" w:type="pct"/>
                          </w:tcPr>
                          <w:p w:rsidR="00D16D87" w:rsidRPr="00512EF5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5" w:type="pct"/>
                          </w:tcPr>
                          <w:p w:rsidR="00D16D87" w:rsidRPr="00512EF5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:rsidR="00D16D87" w:rsidRPr="00D16D87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D16D87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pct"/>
                          </w:tcPr>
                          <w:p w:rsidR="00D16D87" w:rsidRPr="00D16D87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D16D87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D16D87" w:rsidTr="00434449">
                        <w:tc>
                          <w:tcPr>
                            <w:tcW w:w="576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16D87" w:rsidRDefault="00D16D87" w:rsidP="00891D1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</w:tcPr>
                          <w:p w:rsidR="00D16D87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D16D87" w:rsidRPr="00755DB6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3" w:type="pct"/>
                          </w:tcPr>
                          <w:p w:rsidR="00D16D87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D16D87" w:rsidRPr="00755DB6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5" w:type="pct"/>
                          </w:tcPr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Noon Dismiss</w:t>
                            </w:r>
                          </w:p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ESC Open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ockticker">
                              <w:r w:rsidRPr="00434449"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>ESC</w:t>
                              </w:r>
                            </w:smartTag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Open</w:t>
                            </w:r>
                          </w:p>
                        </w:tc>
                        <w:tc>
                          <w:tcPr>
                            <w:tcW w:w="830" w:type="pct"/>
                          </w:tcPr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ockticker">
                              <w:r w:rsidRPr="00434449"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>ESC</w:t>
                              </w:r>
                            </w:smartTag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Open</w:t>
                            </w:r>
                          </w:p>
                        </w:tc>
                      </w:tr>
                      <w:tr w:rsidR="00D16D87" w:rsidTr="00434449">
                        <w:tc>
                          <w:tcPr>
                            <w:tcW w:w="576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16D87" w:rsidRDefault="00D16D87" w:rsidP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</w:tcPr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ESC Closed</w:t>
                            </w:r>
                          </w:p>
                        </w:tc>
                        <w:tc>
                          <w:tcPr>
                            <w:tcW w:w="913" w:type="pct"/>
                          </w:tcPr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:rsidR="00D16D87" w:rsidRPr="00434449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3444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ESC Closed</w:t>
                            </w:r>
                          </w:p>
                        </w:tc>
                        <w:tc>
                          <w:tcPr>
                            <w:tcW w:w="865" w:type="pct"/>
                          </w:tcPr>
                          <w:p w:rsidR="00D16D87" w:rsidRPr="00512EF5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:rsidR="00D16D87" w:rsidRPr="00512EF5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pct"/>
                          </w:tcPr>
                          <w:p w:rsidR="00D16D87" w:rsidRPr="00512EF5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</w:tr>
                      <w:tr w:rsidR="00D16D87" w:rsidTr="00434449">
                        <w:tc>
                          <w:tcPr>
                            <w:tcW w:w="576" w:type="pc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16D87" w:rsidRDefault="00D16D87" w:rsidP="00891D1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</w:tcPr>
                          <w:p w:rsidR="00D16D87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3" w:type="pct"/>
                          </w:tcPr>
                          <w:p w:rsidR="00D16D87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65" w:type="pct"/>
                          </w:tcPr>
                          <w:p w:rsidR="00D16D87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:rsidR="00D16D87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pct"/>
                          </w:tcPr>
                          <w:p w:rsidR="00D16D87" w:rsidRDefault="00D16D87" w:rsidP="00DE5772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F5FEC" w:rsidRDefault="00CF5FEC" w:rsidP="00780775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91D1D" w:rsidRPr="00891D1D" w:rsidRDefault="00CF5FEC" w:rsidP="00780775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        </w:t>
                      </w:r>
                      <w:r w:rsidR="00891D1D" w:rsidRPr="00891D1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Or choose </w:t>
                      </w:r>
                      <w:smartTag w:uri="urn:schemas-microsoft-com:office:smarttags" w:element="stockticker">
                        <w:r w:rsidR="00891D1D" w:rsidRPr="00891D1D"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  <w:t>ESC</w:t>
                        </w:r>
                      </w:smartTag>
                      <w:r w:rsidR="00891D1D" w:rsidRPr="00891D1D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Full Care</w:t>
                      </w:r>
                      <w:r w:rsidR="00891D1D" w:rsidRPr="00891D1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(all AM &amp; PM sessions) _______</w:t>
                      </w:r>
                    </w:p>
                    <w:p w:rsidR="00891D1D" w:rsidRDefault="00891D1D" w:rsidP="000D2441">
                      <w:pPr>
                        <w:ind w:left="720" w:firstLine="720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</w:p>
                    <w:p w:rsidR="00AD0FCC" w:rsidRDefault="00CF5FEC" w:rsidP="00CF5FEC">
                      <w:pPr>
                        <w:ind w:left="720" w:firstLine="720"/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  <w:r w:rsidRPr="00AD4840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      </w:t>
                      </w:r>
                      <w:r w:rsidR="00891D1D" w:rsidRPr="00AD4840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 xml:space="preserve">February </w:t>
                      </w:r>
                      <w:smartTag w:uri="urn:schemas-microsoft-com:office:smarttags" w:element="stockticker">
                        <w:r w:rsidR="00891D1D" w:rsidRPr="00AD4840">
                          <w:rPr>
                            <w:rFonts w:ascii="Bookman Old Style" w:hAnsi="Bookman Old Style"/>
                            <w:b/>
                            <w:sz w:val="24"/>
                            <w:u w:val="single"/>
                          </w:rPr>
                          <w:t>ESC</w:t>
                        </w:r>
                      </w:smartTag>
                      <w:r w:rsidR="00891D1D" w:rsidRPr="00AD4840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 xml:space="preserve"> News:</w:t>
                      </w:r>
                    </w:p>
                    <w:p w:rsidR="00891D1D" w:rsidRPr="008E0EF4" w:rsidRDefault="00D16D87" w:rsidP="00434449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Wed., Feb. 13</w:t>
                      </w:r>
                      <w:r w:rsidR="00062167" w:rsidRPr="00062167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th</w:t>
                      </w:r>
                      <w:r w:rsidR="00062167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</w:t>
                      </w:r>
                      <w:r w:rsidR="00AD0FCC" w:rsidRPr="008E0EF4">
                        <w:rPr>
                          <w:rFonts w:ascii="Bookman Old Style" w:hAnsi="Bookman Old Style"/>
                          <w:b/>
                          <w:szCs w:val="20"/>
                        </w:rPr>
                        <w:t>Noon dismissal (LEST/</w:t>
                      </w:r>
                      <w:proofErr w:type="spellStart"/>
                      <w:r w:rsidR="00AD0FCC" w:rsidRPr="008E0EF4">
                        <w:rPr>
                          <w:rFonts w:ascii="Bookman Old Style" w:hAnsi="Bookman Old Style"/>
                          <w:b/>
                          <w:szCs w:val="20"/>
                        </w:rPr>
                        <w:t>Mid Winter</w:t>
                      </w:r>
                      <w:proofErr w:type="spellEnd"/>
                      <w:r w:rsidR="00AD0FCC" w:rsidRPr="008E0EF4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break)</w:t>
                      </w:r>
                      <w:r w:rsidR="00203C16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</w:t>
                      </w:r>
                      <w:r w:rsidR="005D374C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ESC XTRA open 12:00-3pm, </w:t>
                      </w:r>
                      <w:r w:rsidR="00AD0FCC" w:rsidRPr="008E0EF4">
                        <w:rPr>
                          <w:rFonts w:ascii="Bookman Old Style" w:hAnsi="Bookman Old Style"/>
                          <w:b/>
                          <w:szCs w:val="20"/>
                        </w:rPr>
                        <w:t>ESC Regular 3:00pm-6:00pm</w:t>
                      </w:r>
                    </w:p>
                    <w:p w:rsidR="00434449" w:rsidRDefault="00434449" w:rsidP="00434449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</w:p>
                    <w:p w:rsidR="00891D1D" w:rsidRPr="00434449" w:rsidRDefault="00C11944" w:rsidP="00434449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Thur.</w:t>
                      </w:r>
                      <w:r w:rsidR="00062167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, Feb.</w:t>
                      </w:r>
                      <w:r w:rsidR="00891D1D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1</w:t>
                      </w:r>
                      <w:r w:rsidR="00D16D87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4</w:t>
                      </w:r>
                      <w:r w:rsidR="00C26678" w:rsidRPr="00434449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&amp; Fri.</w:t>
                      </w:r>
                      <w:r w:rsidR="00062167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, Feb.</w:t>
                      </w:r>
                      <w:r w:rsidR="00AD0FCC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1</w:t>
                      </w:r>
                      <w:r w:rsidR="00D16D87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5</w:t>
                      </w:r>
                      <w:r w:rsidR="00C26678" w:rsidRPr="00434449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th</w:t>
                      </w:r>
                      <w:r w:rsidR="00434449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- </w:t>
                      </w:r>
                      <w:r w:rsidR="00891D1D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No School</w:t>
                      </w:r>
                      <w:r w:rsidR="00AD4840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– ESC Open</w:t>
                      </w:r>
                    </w:p>
                    <w:p w:rsidR="00891D1D" w:rsidRPr="00434449" w:rsidRDefault="00891D1D" w:rsidP="00434449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smartTag w:uri="urn:schemas-microsoft-com:office:smarttags" w:element="stockticker">
                        <w:r w:rsidRPr="00434449">
                          <w:rPr>
                            <w:rFonts w:ascii="Bookman Old Style" w:hAnsi="Bookman Old Style"/>
                            <w:b/>
                            <w:szCs w:val="20"/>
                          </w:rPr>
                          <w:t>ESC</w:t>
                        </w:r>
                      </w:smartTag>
                      <w:r w:rsidR="00203C16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XTRA </w:t>
                      </w:r>
                      <w:proofErr w:type="gramStart"/>
                      <w:r w:rsidR="00203C16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o</w:t>
                      </w:r>
                      <w:r w:rsidR="00AD4840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pen</w:t>
                      </w:r>
                      <w:proofErr w:type="gramEnd"/>
                      <w:r w:rsidR="005D374C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8:15AM- 3:00PM, </w:t>
                      </w:r>
                      <w:smartTag w:uri="urn:schemas-microsoft-com:office:smarttags" w:element="stockticker">
                        <w:r w:rsidRPr="00434449">
                          <w:rPr>
                            <w:rFonts w:ascii="Bookman Old Style" w:hAnsi="Bookman Old Style"/>
                            <w:b/>
                            <w:szCs w:val="20"/>
                          </w:rPr>
                          <w:t>ESC</w:t>
                        </w:r>
                      </w:smartTag>
                      <w:r w:rsidR="00AD4840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Regular 7:00AM-</w:t>
                      </w:r>
                      <w:r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8:15AM and 3:00PM-6:00PM. </w:t>
                      </w:r>
                    </w:p>
                    <w:p w:rsidR="00434449" w:rsidRDefault="00434449" w:rsidP="00434449">
                      <w:pPr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</w:pPr>
                    </w:p>
                    <w:p w:rsidR="00891D1D" w:rsidRPr="00434449" w:rsidRDefault="00203C16" w:rsidP="00434449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Monday, Feb.</w:t>
                      </w:r>
                      <w:r w:rsidR="00891D1D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</w:t>
                      </w:r>
                      <w:r w:rsidR="00AD0FCC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1</w:t>
                      </w:r>
                      <w:r w:rsidR="00D16D87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8</w:t>
                      </w:r>
                      <w:r w:rsidR="00891D1D" w:rsidRPr="00434449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th</w:t>
                      </w:r>
                      <w:r w:rsidR="00C26678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&amp;</w:t>
                      </w:r>
                      <w:r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Tuesday, Feb.</w:t>
                      </w:r>
                      <w:r w:rsidR="00891D1D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</w:t>
                      </w:r>
                      <w:r w:rsidR="00D16D87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19</w:t>
                      </w:r>
                      <w:r w:rsidR="00AD0FCC" w:rsidRPr="00434449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th</w:t>
                      </w:r>
                      <w:r w:rsidR="00434449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- </w:t>
                      </w:r>
                      <w:r w:rsidR="00AD4840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No School/ </w:t>
                      </w:r>
                      <w:r w:rsidR="00891D1D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ESC</w:t>
                      </w:r>
                      <w:r w:rsidR="00AD4840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CLOSED</w:t>
                      </w:r>
                      <w:r w:rsidR="00434449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- </w:t>
                      </w:r>
                      <w:r w:rsidR="00891D1D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Presidents Day/ Mid</w:t>
                      </w:r>
                      <w:r w:rsidR="00D16D87" w:rsidRPr="00434449">
                        <w:rPr>
                          <w:rFonts w:ascii="Bookman Old Style" w:hAnsi="Bookman Old Style"/>
                          <w:b/>
                          <w:szCs w:val="20"/>
                        </w:rPr>
                        <w:t>-Winter Break</w:t>
                      </w:r>
                    </w:p>
                    <w:p w:rsidR="00891D1D" w:rsidRPr="00512EF5" w:rsidRDefault="00891D1D" w:rsidP="000D2441">
                      <w:pPr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</w:p>
                    <w:p w:rsidR="00891D1D" w:rsidRPr="004B52EF" w:rsidRDefault="00891D1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746" w:rsidRDefault="00434449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D1D" w:rsidRDefault="00891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" stroked="f">
                <v:textbox>
                  <w:txbxContent>
                    <w:p w:rsidR="00891D1D" w:rsidRDefault="00891D1D"/>
                  </w:txbxContent>
                </v:textbox>
              </v:shape>
            </w:pict>
          </mc:Fallback>
        </mc:AlternateContent>
      </w:r>
    </w:p>
    <w:sectPr w:rsidR="00C14746" w:rsidSect="004B6CDF">
      <w:footerReference w:type="default" r:id="rId8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82" w:rsidRDefault="003E0382">
      <w:r>
        <w:separator/>
      </w:r>
    </w:p>
  </w:endnote>
  <w:endnote w:type="continuationSeparator" w:id="0">
    <w:p w:rsidR="003E0382" w:rsidRDefault="003E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1D" w:rsidRDefault="00434449">
    <w:pPr>
      <w:pStyle w:val="Footer"/>
      <w:ind w:left="-900"/>
      <w:jc w:val="both"/>
      <w:rPr>
        <w:sz w:val="16"/>
        <w:szCs w:val="16"/>
      </w:rPr>
    </w:pPr>
    <w:fldSimple w:instr=" FILENAME   \* MERGEFORMAT ">
      <w:r w:rsidR="00D16D87">
        <w:rPr>
          <w:noProof/>
          <w:sz w:val="16"/>
          <w:szCs w:val="16"/>
        </w:rPr>
        <w:t>February 2019</w:t>
      </w:r>
      <w:r w:rsidR="00891D1D">
        <w:rPr>
          <w:noProof/>
          <w:sz w:val="16"/>
          <w:szCs w:val="16"/>
        </w:rPr>
        <w:t xml:space="preserve"> Prepay Form[1]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82" w:rsidRDefault="003E0382">
      <w:r>
        <w:separator/>
      </w:r>
    </w:p>
  </w:footnote>
  <w:footnote w:type="continuationSeparator" w:id="0">
    <w:p w:rsidR="003E0382" w:rsidRDefault="003E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0"/>
    <w:rsid w:val="0001239F"/>
    <w:rsid w:val="000131BB"/>
    <w:rsid w:val="00026390"/>
    <w:rsid w:val="00062167"/>
    <w:rsid w:val="000A26BD"/>
    <w:rsid w:val="000D2441"/>
    <w:rsid w:val="000D3F74"/>
    <w:rsid w:val="0016527E"/>
    <w:rsid w:val="00203C16"/>
    <w:rsid w:val="002405D7"/>
    <w:rsid w:val="00250EC1"/>
    <w:rsid w:val="00274AAD"/>
    <w:rsid w:val="002F1C73"/>
    <w:rsid w:val="003D7302"/>
    <w:rsid w:val="003E0382"/>
    <w:rsid w:val="00434449"/>
    <w:rsid w:val="004A732C"/>
    <w:rsid w:val="004B52EF"/>
    <w:rsid w:val="004B6CDF"/>
    <w:rsid w:val="00512EF5"/>
    <w:rsid w:val="005D374C"/>
    <w:rsid w:val="005F2B01"/>
    <w:rsid w:val="005F3CDF"/>
    <w:rsid w:val="00612698"/>
    <w:rsid w:val="0069473A"/>
    <w:rsid w:val="006C44FD"/>
    <w:rsid w:val="007153F9"/>
    <w:rsid w:val="00755DB6"/>
    <w:rsid w:val="00770877"/>
    <w:rsid w:val="00780775"/>
    <w:rsid w:val="00796AA9"/>
    <w:rsid w:val="00834097"/>
    <w:rsid w:val="00871F39"/>
    <w:rsid w:val="00891D1D"/>
    <w:rsid w:val="008924F8"/>
    <w:rsid w:val="00897DA2"/>
    <w:rsid w:val="008E0EF4"/>
    <w:rsid w:val="008E23D3"/>
    <w:rsid w:val="009E19BC"/>
    <w:rsid w:val="00A050A9"/>
    <w:rsid w:val="00AA4F0A"/>
    <w:rsid w:val="00AD0FCC"/>
    <w:rsid w:val="00AD4840"/>
    <w:rsid w:val="00C11944"/>
    <w:rsid w:val="00C14746"/>
    <w:rsid w:val="00C26678"/>
    <w:rsid w:val="00C91AF8"/>
    <w:rsid w:val="00CE4749"/>
    <w:rsid w:val="00CF5FEC"/>
    <w:rsid w:val="00D16D87"/>
    <w:rsid w:val="00E25998"/>
    <w:rsid w:val="00E4652B"/>
    <w:rsid w:val="00E77467"/>
    <w:rsid w:val="00F1037A"/>
    <w:rsid w:val="00F4258A"/>
    <w:rsid w:val="00FA3796"/>
    <w:rsid w:val="00FA3F66"/>
    <w:rsid w:val="00FC65E5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DF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rsid w:val="004B6CDF"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4B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CD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B6CDF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rsid w:val="004B6CDF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rsid w:val="004B6CDF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rsid w:val="004B6CDF"/>
    <w:pPr>
      <w:spacing w:before="200"/>
    </w:pPr>
    <w:rPr>
      <w:sz w:val="28"/>
    </w:rPr>
  </w:style>
  <w:style w:type="paragraph" w:styleId="Header">
    <w:name w:val="header"/>
    <w:basedOn w:val="Normal"/>
    <w:unhideWhenUsed/>
    <w:rsid w:val="004B6CDF"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sid w:val="004B6CDF"/>
    <w:rPr>
      <w:rFonts w:ascii="Georgia" w:hAnsi="Georgia"/>
      <w:szCs w:val="24"/>
    </w:rPr>
  </w:style>
  <w:style w:type="paragraph" w:styleId="Footer">
    <w:name w:val="footer"/>
    <w:basedOn w:val="Normal"/>
    <w:unhideWhenUsed/>
    <w:rsid w:val="004B6CDF"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sid w:val="004B6CDF"/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DF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rsid w:val="004B6CDF"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4B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CD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B6CDF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rsid w:val="004B6CDF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rsid w:val="004B6CDF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rsid w:val="004B6CDF"/>
    <w:pPr>
      <w:spacing w:before="200"/>
    </w:pPr>
    <w:rPr>
      <w:sz w:val="28"/>
    </w:rPr>
  </w:style>
  <w:style w:type="paragraph" w:styleId="Header">
    <w:name w:val="header"/>
    <w:basedOn w:val="Normal"/>
    <w:unhideWhenUsed/>
    <w:rsid w:val="004B6CDF"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sid w:val="004B6CDF"/>
    <w:rPr>
      <w:rFonts w:ascii="Georgia" w:hAnsi="Georgia"/>
      <w:szCs w:val="24"/>
    </w:rPr>
  </w:style>
  <w:style w:type="paragraph" w:styleId="Footer">
    <w:name w:val="footer"/>
    <w:basedOn w:val="Normal"/>
    <w:unhideWhenUsed/>
    <w:rsid w:val="004B6CDF"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sid w:val="004B6CDF"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3</cp:revision>
  <cp:lastPrinted>2012-09-25T16:20:00Z</cp:lastPrinted>
  <dcterms:created xsi:type="dcterms:W3CDTF">2018-07-27T18:31:00Z</dcterms:created>
  <dcterms:modified xsi:type="dcterms:W3CDTF">2018-07-27T18:33:00Z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