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4" w:rsidRPr="008242ED" w:rsidRDefault="006F0946" w:rsidP="00E76914">
      <w:pPr>
        <w:jc w:val="center"/>
        <w:rPr>
          <w:rFonts w:ascii="Bookman Old Style" w:hAnsi="Bookman Old Style"/>
          <w:color w:val="FF00FF"/>
          <w:sz w:val="24"/>
        </w:rPr>
      </w:pPr>
      <w:r w:rsidRPr="006F0946">
        <w:rPr>
          <w:rFonts w:ascii="Bookman Old Style" w:hAnsi="Bookman Old Style"/>
          <w:noProof/>
          <w:color w:val="00CC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6.5pt;margin-top:-60.75pt;width:370.95pt;height:557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" filled="f" strokeweight="3pt">
            <v:stroke linestyle="thinThin"/>
            <v:textbox inset="21.6pt,18pt,21.6pt,18pt">
              <w:txbxContent>
                <w:p w:rsidR="00EC1E7B" w:rsidRPr="000B1FD9" w:rsidRDefault="00D67515" w:rsidP="00D67515">
                  <w:pPr>
                    <w:pStyle w:val="Year"/>
                    <w:jc w:val="left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January</w:t>
                  </w:r>
                  <w:r w:rsidR="00070E6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2018</w:t>
                  </w:r>
                  <w:r w:rsidR="00E62BDB" w:rsidRPr="000B1FD9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ESC</w:t>
                  </w:r>
                </w:p>
                <w:p w:rsidR="00E62BDB" w:rsidRPr="000B1FD9" w:rsidRDefault="00E62BDB" w:rsidP="000B1FD9">
                  <w:pPr>
                    <w:pStyle w:val="Year"/>
                    <w:spacing w:after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B1FD9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Circle</w:t>
                  </w:r>
                  <w:r w:rsidRPr="000B1FD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specific days that</w:t>
                  </w:r>
                </w:p>
                <w:p w:rsidR="00E62BDB" w:rsidRPr="000B1FD9" w:rsidRDefault="00E62BDB" w:rsidP="000B1FD9">
                  <w:pPr>
                    <w:jc w:val="center"/>
                    <w:rPr>
                      <w:rFonts w:ascii="Bookman Old Style" w:hAnsi="Bookman Old Style"/>
                      <w:b/>
                      <w:szCs w:val="20"/>
                    </w:rPr>
                  </w:pPr>
                  <w:proofErr w:type="gramStart"/>
                  <w:r w:rsidRPr="000B1FD9">
                    <w:rPr>
                      <w:rFonts w:ascii="Bookman Old Style" w:hAnsi="Bookman Old Style"/>
                      <w:b/>
                      <w:szCs w:val="20"/>
                    </w:rPr>
                    <w:t>your</w:t>
                  </w:r>
                  <w:proofErr w:type="gramEnd"/>
                  <w:r w:rsidRPr="000B1FD9">
                    <w:rPr>
                      <w:rFonts w:ascii="Bookman Old Style" w:hAnsi="Bookman Old Style"/>
                      <w:b/>
                      <w:szCs w:val="20"/>
                    </w:rPr>
                    <w:t xml:space="preserve"> child (</w:t>
                  </w:r>
                  <w:proofErr w:type="spellStart"/>
                  <w:r w:rsidRPr="000B1FD9">
                    <w:rPr>
                      <w:rFonts w:ascii="Bookman Old Style" w:hAnsi="Bookman Old Style"/>
                      <w:b/>
                      <w:szCs w:val="20"/>
                    </w:rPr>
                    <w:t>ren</w:t>
                  </w:r>
                  <w:proofErr w:type="spellEnd"/>
                  <w:r w:rsidRPr="000B1FD9">
                    <w:rPr>
                      <w:rFonts w:ascii="Bookman Old Style" w:hAnsi="Bookman Old Style"/>
                      <w:b/>
                      <w:szCs w:val="20"/>
                    </w:rPr>
                    <w:t>) will attend ESC below</w:t>
                  </w:r>
                </w:p>
                <w:p w:rsidR="00E62BDB" w:rsidRPr="00E41B7C" w:rsidRDefault="00E62BDB" w:rsidP="00E76914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80"/>
                    <w:gridCol w:w="1018"/>
                    <w:gridCol w:w="1048"/>
                    <w:gridCol w:w="1047"/>
                    <w:gridCol w:w="1047"/>
                    <w:gridCol w:w="1045"/>
                  </w:tblGrid>
                  <w:tr w:rsidR="00E62BDB" w:rsidRPr="002D01FE" w:rsidTr="00BF7D39">
                    <w:trPr>
                      <w:trHeight w:val="7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2BDB" w:rsidRPr="002D01FE" w:rsidRDefault="00E62BDB" w:rsidP="009A13ED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Tues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Thurs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Fri</w:t>
                        </w:r>
                      </w:p>
                    </w:tc>
                  </w:tr>
                  <w:tr w:rsidR="00E62BDB" w:rsidRPr="002D01FE" w:rsidTr="004E4439">
                    <w:trPr>
                      <w:trHeight w:val="437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2BDB" w:rsidRPr="002D01FE" w:rsidRDefault="00E62BDB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:rsidR="00E62BDB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</w:t>
                        </w:r>
                      </w:p>
                      <w:p w:rsidR="00913B75" w:rsidRDefault="00913B75" w:rsidP="004E6A13">
                        <w:pPr>
                          <w:jc w:val="center"/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School/</w:t>
                        </w:r>
                      </w:p>
                      <w:p w:rsidR="00913B75" w:rsidRPr="00913B75" w:rsidRDefault="00913B75" w:rsidP="004E6A13">
                        <w:pPr>
                          <w:jc w:val="center"/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ESC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62BDB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62BDB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62BDB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62BDB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5</w:t>
                        </w:r>
                      </w:p>
                    </w:tc>
                  </w:tr>
                  <w:tr w:rsidR="00E62BDB" w:rsidRPr="002D01FE" w:rsidTr="004E4439">
                    <w:trPr>
                      <w:trHeight w:val="527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2BDB" w:rsidRPr="002D01FE" w:rsidRDefault="00E62BDB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AD7DAA"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</w:rPr>
                          <w:t>AM</w:t>
                        </w: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:rsidR="00E62BDB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62BDB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F86370" w:rsidRPr="00F86370" w:rsidRDefault="00070E62" w:rsidP="004E4439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10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F86370" w:rsidRPr="00F86370" w:rsidRDefault="00070E62" w:rsidP="004E4439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11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F7D39" w:rsidRPr="00BF7D39" w:rsidRDefault="00070E62" w:rsidP="004E4439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12</w:t>
                        </w:r>
                      </w:p>
                    </w:tc>
                  </w:tr>
                  <w:tr w:rsidR="00B946C6" w:rsidRPr="002D01FE" w:rsidTr="00913B75">
                    <w:trPr>
                      <w:trHeight w:val="617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46C6" w:rsidRPr="00AD7DAA" w:rsidRDefault="00B946C6" w:rsidP="009A13ED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:rsidR="00B946C6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15</w:t>
                        </w:r>
                      </w:p>
                      <w:p w:rsidR="004E4439" w:rsidRPr="00913B75" w:rsidRDefault="004E4439" w:rsidP="004E4439">
                        <w:pPr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</w:pPr>
                        <w:r w:rsidRPr="00913B75"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School/</w:t>
                        </w:r>
                      </w:p>
                      <w:p w:rsidR="004E4439" w:rsidRPr="004E4439" w:rsidRDefault="00913B75" w:rsidP="004E4439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 w:rsidRPr="00913B75"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 xml:space="preserve">  </w:t>
                        </w:r>
                        <w:r w:rsidR="004E4439" w:rsidRPr="00913B75"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ESC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B946C6" w:rsidRPr="00913B75" w:rsidRDefault="00070E62" w:rsidP="00913B75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 16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46C6" w:rsidRPr="00913B75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46C6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46C6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19</w:t>
                        </w:r>
                      </w:p>
                    </w:tc>
                  </w:tr>
                  <w:tr w:rsidR="00B946C6" w:rsidRPr="002D01FE" w:rsidTr="00913B75">
                    <w:trPr>
                      <w:trHeight w:val="437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46C6" w:rsidRPr="002D01FE" w:rsidRDefault="00B946C6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:rsidR="00B946C6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B946C6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F7D39" w:rsidRPr="00BF7D39" w:rsidRDefault="00070E62" w:rsidP="00913B75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 24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46C6" w:rsidRPr="002D01FE" w:rsidRDefault="00070E62" w:rsidP="00913B75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 25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46C6" w:rsidRPr="002D01FE" w:rsidRDefault="00070E62" w:rsidP="00BF7D39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26</w:t>
                        </w:r>
                      </w:p>
                    </w:tc>
                  </w:tr>
                  <w:tr w:rsidR="00B946C6" w:rsidRPr="002D01FE" w:rsidTr="00913B75">
                    <w:trPr>
                      <w:trHeight w:val="437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46C6" w:rsidRPr="002D01FE" w:rsidRDefault="00B946C6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:rsidR="00BF7D39" w:rsidRPr="00BF7D39" w:rsidRDefault="00070E62" w:rsidP="00913B75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29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B946C6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46C6" w:rsidRPr="002D01FE" w:rsidRDefault="00070E62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46C6" w:rsidRPr="00C4089A" w:rsidRDefault="00B946C6" w:rsidP="004E6A13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46C6" w:rsidRPr="00C4089A" w:rsidRDefault="00B946C6" w:rsidP="004E6A13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62BDB" w:rsidRDefault="00E62BDB" w:rsidP="00E76914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tbl>
                  <w:tblPr>
                    <w:tblW w:w="6285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49"/>
                    <w:gridCol w:w="1049"/>
                    <w:gridCol w:w="1048"/>
                    <w:gridCol w:w="1047"/>
                    <w:gridCol w:w="1047"/>
                    <w:gridCol w:w="1045"/>
                  </w:tblGrid>
                  <w:tr w:rsidR="00E62BDB" w:rsidRPr="002D01FE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2BDB" w:rsidRPr="002D01FE" w:rsidRDefault="00E62BDB" w:rsidP="009A13ED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Tues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Thurs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62BDB" w:rsidRPr="002D01FE" w:rsidRDefault="00E62BDB" w:rsidP="004E6A13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2D01FE">
                          <w:rPr>
                            <w:rFonts w:ascii="Bookman Old Style" w:hAnsi="Bookman Old Style"/>
                            <w:sz w:val="24"/>
                          </w:rPr>
                          <w:t>Fri</w:t>
                        </w:r>
                      </w:p>
                    </w:tc>
                  </w:tr>
                  <w:tr w:rsidR="00070E62" w:rsidRPr="002D01FE" w:rsidTr="00EC1E7B">
                    <w:trPr>
                      <w:trHeight w:val="233"/>
                    </w:trPr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0E62" w:rsidRPr="002D01FE" w:rsidRDefault="00070E62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070E62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</w:t>
                        </w:r>
                      </w:p>
                      <w:p w:rsidR="00070E62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School/</w:t>
                        </w:r>
                      </w:p>
                      <w:p w:rsidR="00070E62" w:rsidRPr="00913B75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ESC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5</w:t>
                        </w:r>
                      </w:p>
                    </w:tc>
                  </w:tr>
                  <w:tr w:rsidR="00070E62" w:rsidRPr="002D01FE" w:rsidTr="00B946C6">
                    <w:trPr>
                      <w:trHeight w:val="440"/>
                    </w:trPr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0E62" w:rsidRPr="002D01FE" w:rsidRDefault="00070E62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AD7DAA">
                          <w:rPr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  <w:t>PM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F86370" w:rsidRDefault="00070E62" w:rsidP="00FC7034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10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F86370" w:rsidRDefault="00070E62" w:rsidP="00FC7034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11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070E62" w:rsidRPr="00BF7D39" w:rsidRDefault="00070E62" w:rsidP="00FC7034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12</w:t>
                        </w:r>
                      </w:p>
                    </w:tc>
                  </w:tr>
                  <w:tr w:rsidR="00070E62" w:rsidRPr="002D01FE" w:rsidTr="00EC1E7B">
                    <w:trPr>
                      <w:trHeight w:val="278"/>
                    </w:trPr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0E62" w:rsidRPr="00AD7DAA" w:rsidRDefault="00070E62" w:rsidP="009A13ED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070E62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15</w:t>
                        </w:r>
                      </w:p>
                      <w:p w:rsidR="00070E62" w:rsidRPr="00913B75" w:rsidRDefault="00070E62" w:rsidP="00FC7034">
                        <w:pPr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</w:pPr>
                        <w:r w:rsidRPr="00913B75"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>No School/</w:t>
                        </w:r>
                      </w:p>
                      <w:p w:rsidR="00070E62" w:rsidRPr="004E4439" w:rsidRDefault="00070E62" w:rsidP="00FC7034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 w:rsidRPr="00913B75">
                          <w:rPr>
                            <w:rFonts w:ascii="Bookman Old Style" w:hAnsi="Bookman Old Style"/>
                            <w:sz w:val="14"/>
                            <w:szCs w:val="14"/>
                          </w:rPr>
                          <w:t xml:space="preserve">  No ESC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070E62" w:rsidRPr="00913B75" w:rsidRDefault="00070E62" w:rsidP="00FC7034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 16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913B75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19</w:t>
                        </w:r>
                      </w:p>
                    </w:tc>
                  </w:tr>
                  <w:tr w:rsidR="00070E62" w:rsidRPr="002D01FE" w:rsidTr="000B1FD9">
                    <w:trPr>
                      <w:trHeight w:val="518"/>
                    </w:trPr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0E62" w:rsidRPr="002D01FE" w:rsidRDefault="00070E62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BF7D39" w:rsidRDefault="00070E62" w:rsidP="00FC7034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 24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2D01FE" w:rsidRDefault="00070E62" w:rsidP="00FC7034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 25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26</w:t>
                        </w:r>
                      </w:p>
                    </w:tc>
                  </w:tr>
                  <w:tr w:rsidR="00070E62" w:rsidRPr="002D01FE" w:rsidTr="0009249C">
                    <w:trPr>
                      <w:trHeight w:val="368"/>
                    </w:trPr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0E62" w:rsidRPr="002D01FE" w:rsidRDefault="00070E62" w:rsidP="009A13E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070E62" w:rsidRPr="00BF7D39" w:rsidRDefault="00070E62" w:rsidP="00FC7034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   29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2D01FE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070E62" w:rsidRPr="00C4089A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070E62" w:rsidRPr="00C4089A" w:rsidRDefault="00070E62" w:rsidP="00FC7034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62BDB" w:rsidRPr="00E41B7C" w:rsidRDefault="00E62BDB" w:rsidP="00E76914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62BDB" w:rsidRPr="000B1FD9" w:rsidRDefault="00E62BDB" w:rsidP="00E76914">
                  <w:pPr>
                    <w:rPr>
                      <w:rFonts w:ascii="Bookman Old Style" w:hAnsi="Bookman Old Style"/>
                      <w:szCs w:val="20"/>
                    </w:rPr>
                  </w:pPr>
                  <w:r w:rsidRPr="000B1FD9">
                    <w:rPr>
                      <w:rFonts w:ascii="Bookman Old Style" w:hAnsi="Bookman Old Style"/>
                      <w:szCs w:val="20"/>
                    </w:rPr>
                    <w:t xml:space="preserve">Or choose </w:t>
                  </w:r>
                  <w:r w:rsidRPr="000B1FD9">
                    <w:rPr>
                      <w:rFonts w:ascii="Bookman Old Style" w:hAnsi="Bookman Old Style"/>
                      <w:b/>
                      <w:szCs w:val="20"/>
                    </w:rPr>
                    <w:t>ESC Full Care</w:t>
                  </w:r>
                  <w:r w:rsidRPr="000B1FD9">
                    <w:rPr>
                      <w:rFonts w:ascii="Bookman Old Style" w:hAnsi="Bookman Old Style"/>
                      <w:szCs w:val="20"/>
                    </w:rPr>
                    <w:t xml:space="preserve"> (all AM &amp; PM sessions) _______</w:t>
                  </w:r>
                </w:p>
                <w:p w:rsidR="000B1FD9" w:rsidRPr="00E41B7C" w:rsidRDefault="000B1FD9" w:rsidP="00F86370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                        </w:t>
                  </w:r>
                </w:p>
                <w:p w:rsidR="00913B75" w:rsidRDefault="00804DC6" w:rsidP="00F863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804DC6">
                    <w:rPr>
                      <w:rFonts w:ascii="Bookman Old Style" w:hAnsi="Bookman Old Style"/>
                      <w:b/>
                      <w:sz w:val="24"/>
                    </w:rPr>
                    <w:t xml:space="preserve">                      </w:t>
                  </w:r>
                  <w:r w:rsidR="00FD1CAA" w:rsidRPr="006F1188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January</w:t>
                  </w:r>
                  <w:r w:rsidR="00E62BDB" w:rsidRPr="00FD1CAA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 xml:space="preserve"> ESC News</w:t>
                  </w:r>
                  <w:r w:rsidR="00E62BDB" w:rsidRPr="00FD1CAA">
                    <w:rPr>
                      <w:rFonts w:ascii="Bookman Old Style" w:hAnsi="Bookman Old Style"/>
                      <w:b/>
                      <w:sz w:val="24"/>
                    </w:rPr>
                    <w:t>:</w:t>
                  </w:r>
                </w:p>
                <w:p w:rsidR="00913B75" w:rsidRPr="0035053E" w:rsidRDefault="00913B75" w:rsidP="00F86370">
                  <w:pP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</w:p>
                <w:p w:rsidR="00804DC6" w:rsidRPr="00913B75" w:rsidRDefault="00913B75" w:rsidP="00F863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                      </w:t>
                  </w:r>
                  <w:r w:rsidR="00804DC6" w:rsidRPr="00913B75">
                    <w:rPr>
                      <w:rFonts w:ascii="Bookman Old Style" w:hAnsi="Bookman Old Style"/>
                      <w:b/>
                      <w:sz w:val="24"/>
                    </w:rPr>
                    <w:t>Happy New Year!</w:t>
                  </w:r>
                </w:p>
                <w:p w:rsidR="00804DC6" w:rsidRPr="00913B75" w:rsidRDefault="00804DC6" w:rsidP="00F863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913B75">
                    <w:rPr>
                      <w:rFonts w:ascii="Bookman Old Style" w:hAnsi="Bookman Old Style"/>
                      <w:b/>
                      <w:sz w:val="24"/>
                    </w:rPr>
                    <w:t xml:space="preserve">                   </w:t>
                  </w:r>
                  <w:r w:rsidR="00913B75">
                    <w:rPr>
                      <w:rFonts w:ascii="Bookman Old Style" w:hAnsi="Bookman Old Style"/>
                      <w:b/>
                      <w:sz w:val="24"/>
                    </w:rPr>
                    <w:t xml:space="preserve">    </w:t>
                  </w:r>
                  <w:r w:rsidR="00070E62">
                    <w:rPr>
                      <w:rFonts w:ascii="Bookman Old Style" w:hAnsi="Bookman Old Style"/>
                      <w:b/>
                      <w:sz w:val="24"/>
                    </w:rPr>
                    <w:t>Welcome 2018</w:t>
                  </w:r>
                  <w:r w:rsidRPr="00913B75">
                    <w:rPr>
                      <w:rFonts w:ascii="Bookman Old Style" w:hAnsi="Bookman Old Style"/>
                      <w:b/>
                      <w:sz w:val="24"/>
                    </w:rPr>
                    <w:t>!!!</w:t>
                  </w:r>
                </w:p>
                <w:p w:rsidR="00804DC6" w:rsidRPr="0035053E" w:rsidRDefault="00804DC6" w:rsidP="00F86370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804DC6" w:rsidRDefault="00804DC6" w:rsidP="00F863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*</w:t>
                  </w:r>
                  <w:r w:rsidRPr="004E4439">
                    <w:rPr>
                      <w:rFonts w:ascii="Bookman Old Style" w:hAnsi="Bookman Old Style"/>
                      <w:b/>
                      <w:szCs w:val="20"/>
                    </w:rPr>
                    <w:t>Welcome back to school and ESC on Tuesday, January</w:t>
                  </w:r>
                  <w:r w:rsidR="00070E62">
                    <w:rPr>
                      <w:rFonts w:ascii="Bookman Old Style" w:hAnsi="Bookman Old Style"/>
                      <w:b/>
                      <w:szCs w:val="20"/>
                    </w:rPr>
                    <w:t xml:space="preserve"> 2nd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  </w:t>
                  </w:r>
                </w:p>
                <w:p w:rsidR="004E4439" w:rsidRDefault="004E4439" w:rsidP="00F863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804DC6" w:rsidRDefault="00070E62" w:rsidP="00F863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Monday, January 15</w:t>
                  </w:r>
                  <w:r w:rsidR="00804DC6" w:rsidRPr="00804DC6">
                    <w:rPr>
                      <w:rFonts w:ascii="Bookman Old Style" w:hAnsi="Bookman Old Style"/>
                      <w:b/>
                      <w:sz w:val="24"/>
                      <w:vertAlign w:val="superscript"/>
                    </w:rPr>
                    <w:t>th</w:t>
                  </w:r>
                  <w:r w:rsidR="00804DC6">
                    <w:rPr>
                      <w:rFonts w:ascii="Bookman Old Style" w:hAnsi="Bookman Old Style"/>
                      <w:b/>
                      <w:sz w:val="24"/>
                    </w:rPr>
                    <w:t xml:space="preserve"> – NO SCHOOL/NO ESC</w:t>
                  </w:r>
                </w:p>
                <w:p w:rsidR="00804DC6" w:rsidRPr="00804DC6" w:rsidRDefault="00804DC6" w:rsidP="00F86370">
                  <w:pPr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                     (MLK Jr. Holiday)</w:t>
                  </w:r>
                </w:p>
                <w:p w:rsidR="00EC1E7B" w:rsidRPr="00E41B7C" w:rsidRDefault="00EC1E7B" w:rsidP="000B1FD9">
                  <w:pPr>
                    <w:pStyle w:val="ListParagrap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E62BDB" w:rsidRPr="00EC1E7B" w:rsidRDefault="00E62BDB" w:rsidP="00F8637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Pr="006F0946">
        <w:rPr>
          <w:rFonts w:ascii="Bookman Old Style" w:hAnsi="Bookman Old Style"/>
          <w:noProof/>
        </w:rPr>
        <w:pict>
          <v:shape id="Text Box 2" o:spid="_x0000_s1027" type="#_x0000_t202" style="position:absolute;left:0;text-align:left;margin-left:380.5pt;margin-top:29.25pt;width:385pt;height:557.2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" filled="f" strokeweight="3pt">
            <v:stroke linestyle="thinThin"/>
            <v:textbox inset="14.4pt,10.8pt,14.4pt,10.8pt">
              <w:txbxContent>
                <w:p w:rsidR="00E62BDB" w:rsidRPr="008242ED" w:rsidRDefault="00E62BDB" w:rsidP="00E76914">
                  <w:pPr>
                    <w:jc w:val="center"/>
                    <w:rPr>
                      <w:rFonts w:ascii="Bookman Old Style" w:hAnsi="Bookman Old Style"/>
                      <w:color w:val="FF00FF"/>
                      <w:sz w:val="24"/>
                    </w:rPr>
                  </w:pPr>
                </w:p>
                <w:p w:rsidR="00E62BDB" w:rsidRDefault="00E62BDB" w:rsidP="00E75152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E75152">
                    <w:rPr>
                      <w:rFonts w:ascii="Bookman Old Style" w:hAnsi="Bookman Old Style"/>
                      <w:b/>
                      <w:sz w:val="24"/>
                    </w:rPr>
                    <w:t>Student Name: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________________________    </w:t>
                  </w:r>
                  <w:r w:rsidRPr="00E75152">
                    <w:rPr>
                      <w:rFonts w:ascii="Bookman Old Style" w:hAnsi="Bookman Old Style"/>
                      <w:b/>
                      <w:sz w:val="24"/>
                    </w:rPr>
                    <w:t>Grade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_____</w:t>
                  </w:r>
                </w:p>
                <w:p w:rsidR="00E62BDB" w:rsidRPr="008242ED" w:rsidRDefault="00E62BDB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  <w:p w:rsidR="00E62BDB" w:rsidRPr="008242ED" w:rsidRDefault="00E62BDB" w:rsidP="00DE303E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E75152">
                    <w:rPr>
                      <w:rFonts w:ascii="Bookman Old Style" w:hAnsi="Bookman Old Style"/>
                      <w:b/>
                      <w:sz w:val="24"/>
                    </w:rPr>
                    <w:t>Student Name:</w:t>
                  </w:r>
                  <w:r w:rsidRPr="008242ED">
                    <w:rPr>
                      <w:rFonts w:ascii="Bookman Old Style" w:hAnsi="Bookman Old Style"/>
                      <w:sz w:val="24"/>
                    </w:rPr>
                    <w:t xml:space="preserve"> _________________</w:t>
                  </w:r>
                  <w:r>
                    <w:rPr>
                      <w:rFonts w:ascii="Bookman Old Style" w:hAnsi="Bookman Old Style"/>
                      <w:sz w:val="24"/>
                    </w:rPr>
                    <w:t>_______</w:t>
                  </w:r>
                  <w:r w:rsidRPr="008242ED">
                    <w:rPr>
                      <w:rFonts w:ascii="Bookman Old Style" w:hAnsi="Bookman Old Style"/>
                      <w:sz w:val="24"/>
                    </w:rPr>
                    <w:t xml:space="preserve">     </w:t>
                  </w:r>
                  <w:r w:rsidRPr="00E75152">
                    <w:rPr>
                      <w:rFonts w:ascii="Bookman Old Style" w:hAnsi="Bookman Old Style"/>
                      <w:b/>
                      <w:sz w:val="24"/>
                    </w:rPr>
                    <w:t>Grade</w:t>
                  </w:r>
                  <w:r w:rsidR="00DE303E">
                    <w:rPr>
                      <w:rFonts w:ascii="Bookman Old Style" w:hAnsi="Bookman Old Style"/>
                      <w:sz w:val="24"/>
                    </w:rPr>
                    <w:t xml:space="preserve"> _____</w:t>
                  </w:r>
                </w:p>
                <w:p w:rsidR="00E62BDB" w:rsidRPr="008242ED" w:rsidRDefault="00E62BDB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  <w:p w:rsidR="00E62BDB" w:rsidRPr="008242ED" w:rsidRDefault="00E62BDB">
                  <w:pPr>
                    <w:ind w:left="18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Session Times &amp; </w:t>
                  </w:r>
                  <w:r w:rsidRPr="008242ED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Fee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Schedule</w:t>
                  </w:r>
                </w:p>
                <w:p w:rsidR="00E62BDB" w:rsidRPr="000966EE" w:rsidRDefault="00E62BDB">
                  <w:pPr>
                    <w:ind w:left="18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</w:pPr>
                </w:p>
                <w:p w:rsidR="00E62BDB" w:rsidRDefault="00E62BDB" w:rsidP="001F7F8E">
                  <w:pPr>
                    <w:ind w:left="180"/>
                    <w:rPr>
                      <w:rFonts w:ascii="Bookman Old Style" w:hAnsi="Bookman Old Style"/>
                      <w:sz w:val="24"/>
                      <w:u w:val="single"/>
                    </w:rPr>
                  </w:pPr>
                  <w:r w:rsidRPr="001F7F8E">
                    <w:rPr>
                      <w:rFonts w:ascii="Bookman Old Style" w:hAnsi="Bookman Old Style"/>
                      <w:sz w:val="24"/>
                      <w:u w:val="single"/>
                    </w:rPr>
                    <w:t>Session Times</w:t>
                  </w:r>
                  <w:r>
                    <w:rPr>
                      <w:rFonts w:ascii="Bookman Old Style" w:hAnsi="Bookman Old Style"/>
                      <w:sz w:val="24"/>
                      <w:u w:val="single"/>
                    </w:rPr>
                    <w:t>:</w:t>
                  </w:r>
                </w:p>
                <w:tbl>
                  <w:tblPr>
                    <w:tblW w:w="7411" w:type="dxa"/>
                    <w:tblInd w:w="180" w:type="dxa"/>
                    <w:tblLook w:val="04A0"/>
                  </w:tblPr>
                  <w:tblGrid>
                    <w:gridCol w:w="1908"/>
                    <w:gridCol w:w="180"/>
                    <w:gridCol w:w="2880"/>
                    <w:gridCol w:w="180"/>
                    <w:gridCol w:w="2083"/>
                    <w:gridCol w:w="180"/>
                  </w:tblGrid>
                  <w:tr w:rsidR="00E62BDB" w:rsidRPr="00EF5492">
                    <w:tc>
                      <w:tcPr>
                        <w:tcW w:w="2088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AM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S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ession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7:00 am - 8:15 am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EF5492" w:rsidRDefault="00E62BDB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E62BDB" w:rsidRPr="00EF5492">
                    <w:tc>
                      <w:tcPr>
                        <w:tcW w:w="2088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PM </w:t>
                        </w:r>
                        <w:r w:rsidR="00222173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Session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3:00 pm – 6:00 pm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EF5492" w:rsidRDefault="00E62BDB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E62BDB" w:rsidRPr="00EF5492">
                    <w:trPr>
                      <w:gridAfter w:val="1"/>
                      <w:wAfter w:w="180" w:type="dxa"/>
                    </w:trPr>
                    <w:tc>
                      <w:tcPr>
                        <w:tcW w:w="1908" w:type="dxa"/>
                      </w:tcPr>
                      <w:p w:rsidR="00E62BDB" w:rsidRPr="000B388E" w:rsidRDefault="00222173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XTRA H</w:t>
                        </w:r>
                        <w:r w:rsidR="00E62BDB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alf 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E62BDB" w:rsidRPr="000B388E" w:rsidRDefault="00E62BDB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12:00am- 3:00pm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EF5492" w:rsidRDefault="00E62BDB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0966EE" w:rsidRPr="00EF5492">
                    <w:trPr>
                      <w:gridAfter w:val="1"/>
                      <w:wAfter w:w="180" w:type="dxa"/>
                    </w:trPr>
                    <w:tc>
                      <w:tcPr>
                        <w:tcW w:w="1908" w:type="dxa"/>
                      </w:tcPr>
                      <w:p w:rsidR="000966EE" w:rsidRDefault="000966EE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XTRA Full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0966EE" w:rsidRPr="000966EE" w:rsidRDefault="000966EE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   </w:t>
                        </w:r>
                        <w:r w:rsidRPr="000966E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8:15 am – 3:00 pm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0966EE" w:rsidRPr="00EF5492" w:rsidRDefault="000966EE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</w:tbl>
                <w:p w:rsidR="004E6A13" w:rsidRPr="000966EE" w:rsidRDefault="004E6A13" w:rsidP="001F7F8E">
                  <w:pPr>
                    <w:ind w:left="180"/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</w:pPr>
                </w:p>
                <w:p w:rsidR="00E62BDB" w:rsidRDefault="00E62BDB" w:rsidP="001F7F8E">
                  <w:pPr>
                    <w:ind w:left="180"/>
                    <w:rPr>
                      <w:rFonts w:ascii="Bookman Old Style" w:hAnsi="Bookman Old Style"/>
                      <w:sz w:val="24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4"/>
                      <w:u w:val="single"/>
                    </w:rPr>
                    <w:t xml:space="preserve">Monthly </w:t>
                  </w:r>
                  <w:r w:rsidRPr="001F7F8E">
                    <w:rPr>
                      <w:rFonts w:ascii="Bookman Old Style" w:hAnsi="Bookman Old Style"/>
                      <w:sz w:val="24"/>
                      <w:u w:val="single"/>
                    </w:rPr>
                    <w:t>Fee Schedule</w:t>
                  </w:r>
                  <w:r>
                    <w:rPr>
                      <w:rFonts w:ascii="Bookman Old Style" w:hAnsi="Bookman Old Style"/>
                      <w:sz w:val="24"/>
                      <w:u w:val="single"/>
                    </w:rPr>
                    <w:t>:</w:t>
                  </w:r>
                </w:p>
                <w:tbl>
                  <w:tblPr>
                    <w:tblW w:w="7591" w:type="dxa"/>
                    <w:tblInd w:w="180" w:type="dxa"/>
                    <w:tblLook w:val="04A0"/>
                  </w:tblPr>
                  <w:tblGrid>
                    <w:gridCol w:w="1998"/>
                    <w:gridCol w:w="3060"/>
                    <w:gridCol w:w="2250"/>
                    <w:gridCol w:w="13"/>
                    <w:gridCol w:w="270"/>
                  </w:tblGrid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EF5492" w:rsidRDefault="00E62BDB" w:rsidP="00EF5492">
                        <w:pPr>
                          <w:rPr>
                            <w:rFonts w:ascii="Bookman Old Style" w:hAnsi="Bookman Old Style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BDB" w:rsidRPr="00FC5A50" w:rsidRDefault="00E62BDB" w:rsidP="004E6A13">
                        <w:pP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C5A50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 xml:space="preserve"> ESC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FC5A50" w:rsidRDefault="00E62BDB" w:rsidP="004E6A13">
                        <w:pP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C5A50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PM ESC</w:t>
                        </w:r>
                      </w:p>
                    </w:tc>
                  </w:tr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1 day/week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AM: 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$40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2 days/week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$60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5.00</w:t>
                        </w:r>
                      </w:p>
                    </w:tc>
                  </w:tr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3 days/week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AM: 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$75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4 days/week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5.00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225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5 days/week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</w:t>
                        </w:r>
                        <w:r w:rsidR="004D506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270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E62BDB" w:rsidRPr="00EF5492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E62BDB" w:rsidRPr="00A45C01" w:rsidRDefault="00E62BDB">
                        <w:pPr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E62BDB" w:rsidRPr="00A45C01" w:rsidRDefault="00E62BDB">
                        <w:pPr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E62BDB" w:rsidRPr="00A45C01" w:rsidRDefault="00E62BDB">
                        <w:pPr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</w:p>
                    </w:tc>
                  </w:tr>
                  <w:tr w:rsidR="00E62BDB" w:rsidRPr="00EF5492"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XTRA [1]: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E62BDB" w:rsidRPr="00C82988" w:rsidRDefault="00E62BDB" w:rsidP="000F38F3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$30/half day</w:t>
                        </w:r>
                        <w:r w:rsidR="000966E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  $40/full day</w:t>
                        </w:r>
                      </w:p>
                    </w:tc>
                    <w:tc>
                      <w:tcPr>
                        <w:tcW w:w="2533" w:type="dxa"/>
                        <w:gridSpan w:val="3"/>
                      </w:tcPr>
                      <w:p w:rsidR="00E62BDB" w:rsidRPr="00A45C01" w:rsidRDefault="00E62BDB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E62BDB" w:rsidRPr="00EF5492">
                    <w:trPr>
                      <w:gridAfter w:val="2"/>
                      <w:wAfter w:w="283" w:type="dxa"/>
                    </w:trPr>
                    <w:tc>
                      <w:tcPr>
                        <w:tcW w:w="1998" w:type="dxa"/>
                      </w:tcPr>
                      <w:p w:rsidR="00E62BDB" w:rsidRPr="00C82988" w:rsidRDefault="00E62BDB" w:rsidP="00C82988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Full Care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[2]: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</w:tcPr>
                      <w:p w:rsidR="00E62BDB" w:rsidRPr="00C82988" w:rsidRDefault="004D506C" w:rsidP="000F38F3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$340</w:t>
                        </w:r>
                        <w:r w:rsidR="00E62BDB"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/</w:t>
                        </w:r>
                        <w:r w:rsidR="00E62BDB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c</w:t>
                        </w:r>
                        <w:r w:rsidR="00E62BDB"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hild</w:t>
                        </w:r>
                        <w:r w:rsidR="00E62BDB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-</w:t>
                        </w:r>
                        <w:r w:rsidR="00E62BDB"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r w:rsidR="00E62BDB" w:rsidRPr="00C82988"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All</w:t>
                        </w:r>
                        <w:r w:rsidR="00E62BDB"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AM &amp; PM </w:t>
                        </w:r>
                        <w:r w:rsidR="00E62BDB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s</w:t>
                        </w:r>
                        <w:r w:rsidR="00E62BDB"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essions for the month</w:t>
                        </w:r>
                      </w:p>
                    </w:tc>
                  </w:tr>
                </w:tbl>
                <w:p w:rsidR="00E62BDB" w:rsidRDefault="00E62BDB" w:rsidP="00D91D0C">
                  <w:pPr>
                    <w:ind w:left="180"/>
                    <w:rPr>
                      <w:rFonts w:ascii="Bookman Old Style" w:hAnsi="Bookman Old Style"/>
                      <w:sz w:val="24"/>
                    </w:rPr>
                  </w:pPr>
                </w:p>
                <w:p w:rsidR="00E62BDB" w:rsidRDefault="00E62BDB" w:rsidP="00EE17E1">
                  <w:pPr>
                    <w:ind w:left="18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Monthly Fee Calculation</w:t>
                  </w:r>
                </w:p>
                <w:tbl>
                  <w:tblPr>
                    <w:tblW w:w="0" w:type="auto"/>
                    <w:tblInd w:w="180" w:type="dxa"/>
                    <w:tblLook w:val="04A0"/>
                  </w:tblPr>
                  <w:tblGrid>
                    <w:gridCol w:w="918"/>
                    <w:gridCol w:w="3510"/>
                    <w:gridCol w:w="1801"/>
                  </w:tblGrid>
                  <w:tr w:rsidR="00E62BDB" w:rsidRPr="00EE17E1">
                    <w:tc>
                      <w:tcPr>
                        <w:tcW w:w="918" w:type="dxa"/>
                        <w:vAlign w:val="center"/>
                      </w:tcPr>
                      <w:p w:rsidR="00E62BDB" w:rsidRPr="00EE17E1" w:rsidRDefault="00E62BDB" w:rsidP="00F84540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:rsidR="00E62BDB" w:rsidRPr="00F84540" w:rsidRDefault="00E62BDB" w:rsidP="00F84540">
                        <w:pP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F84540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ESC XTRA Half day sessions</w:t>
                        </w:r>
                      </w:p>
                    </w:tc>
                    <w:tc>
                      <w:tcPr>
                        <w:tcW w:w="1801" w:type="dxa"/>
                        <w:vAlign w:val="center"/>
                      </w:tcPr>
                      <w:p w:rsidR="00E62BDB" w:rsidRPr="00EE17E1" w:rsidRDefault="00E62BDB" w:rsidP="00F84540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E62BDB" w:rsidRPr="00C82988">
                    <w:tc>
                      <w:tcPr>
                        <w:tcW w:w="918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:rsidR="00E62BDB" w:rsidRPr="00F84540" w:rsidRDefault="000966EE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ESC XTRA Full day sessions</w:t>
                        </w:r>
                      </w:p>
                    </w:tc>
                    <w:tc>
                      <w:tcPr>
                        <w:tcW w:w="1801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E62BDB" w:rsidRPr="00C82988">
                    <w:tc>
                      <w:tcPr>
                        <w:tcW w:w="918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:rsidR="00E62BDB" w:rsidRPr="00F84540" w:rsidRDefault="000966EE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0966EE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AM sessions:</w:t>
                        </w:r>
                      </w:p>
                    </w:tc>
                    <w:tc>
                      <w:tcPr>
                        <w:tcW w:w="1801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E62BDB" w:rsidRPr="00C82988">
                    <w:tc>
                      <w:tcPr>
                        <w:tcW w:w="918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:rsidR="00E62BDB" w:rsidRPr="000966EE" w:rsidRDefault="000966EE" w:rsidP="000966EE">
                        <w:pPr>
                          <w:spacing w:line="240" w:lineRule="exac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0966EE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PM sessions:</w:t>
                        </w:r>
                      </w:p>
                    </w:tc>
                    <w:tc>
                      <w:tcPr>
                        <w:tcW w:w="1801" w:type="dxa"/>
                        <w:vAlign w:val="center"/>
                      </w:tcPr>
                      <w:p w:rsidR="00E62BDB" w:rsidRPr="00C82988" w:rsidRDefault="000966EE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966E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E62BDB" w:rsidRPr="00C82988">
                    <w:tc>
                      <w:tcPr>
                        <w:tcW w:w="918" w:type="dxa"/>
                        <w:vAlign w:val="center"/>
                      </w:tcPr>
                      <w:p w:rsidR="00E62BDB" w:rsidRPr="000966EE" w:rsidRDefault="000966EE" w:rsidP="000966EE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  <w:r w:rsidRPr="000966EE">
                          <w:rPr>
                            <w:rFonts w:ascii="Bookman Old Style" w:hAnsi="Bookman Old Style"/>
                            <w:b/>
                            <w:szCs w:val="20"/>
                          </w:rPr>
                          <w:t>or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:rsidR="00E62BDB" w:rsidRPr="00F84540" w:rsidRDefault="004D506C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ESC Full Care:  $340</w:t>
                        </w:r>
                        <w:r w:rsidR="00E62BDB" w:rsidRPr="00F84540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/child</w:t>
                        </w:r>
                      </w:p>
                    </w:tc>
                    <w:tc>
                      <w:tcPr>
                        <w:tcW w:w="1801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E62BDB" w:rsidRPr="00C82988">
                    <w:tc>
                      <w:tcPr>
                        <w:tcW w:w="918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:rsidR="00E62BDB" w:rsidRPr="00F84540" w:rsidRDefault="00E62BDB" w:rsidP="00F84540">
                        <w:pPr>
                          <w:spacing w:line="240" w:lineRule="exact"/>
                          <w:jc w:val="right"/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  <w:r w:rsidRPr="00F84540">
                          <w:rPr>
                            <w:rFonts w:ascii="Bookman Old Style" w:hAnsi="Bookman Old Style"/>
                            <w:b/>
                            <w:szCs w:val="20"/>
                          </w:rPr>
                          <w:t>Total*:</w:t>
                        </w:r>
                      </w:p>
                    </w:tc>
                    <w:tc>
                      <w:tcPr>
                        <w:tcW w:w="1801" w:type="dxa"/>
                        <w:vAlign w:val="center"/>
                      </w:tcPr>
                      <w:p w:rsidR="00E62BDB" w:rsidRPr="00C82988" w:rsidRDefault="00E62BDB" w:rsidP="00F84540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C82988"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</w:tbl>
                <w:p w:rsidR="00E62BDB" w:rsidRPr="00C82988" w:rsidRDefault="00E62BDB" w:rsidP="001020A4">
                  <w:pPr>
                    <w:rPr>
                      <w:rFonts w:ascii="Bookman Old Style" w:hAnsi="Bookman Old Style"/>
                      <w:b/>
                      <w:color w:val="008000"/>
                      <w:sz w:val="18"/>
                      <w:szCs w:val="18"/>
                      <w:u w:val="single"/>
                    </w:rPr>
                  </w:pPr>
                </w:p>
                <w:p w:rsidR="00E62BDB" w:rsidRDefault="00E62BDB" w:rsidP="00DE6E3F">
                  <w:pPr>
                    <w:ind w:left="270" w:hanging="90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8298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*Please add a </w:t>
                  </w:r>
                  <w:r w:rsidRPr="00C82988">
                    <w:rPr>
                      <w:rFonts w:ascii="Bookman Old Style" w:hAnsi="Bookman Old Style"/>
                      <w:sz w:val="18"/>
                      <w:szCs w:val="18"/>
                      <w:u w:val="single"/>
                    </w:rPr>
                    <w:t>$10 late fee</w:t>
                  </w:r>
                  <w:r w:rsidRPr="00C8298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if turned in after the 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fifth</w:t>
                  </w:r>
                  <w:r w:rsidRPr="00C8298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school day of the month.  Thank you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!</w:t>
                  </w:r>
                </w:p>
                <w:p w:rsidR="00E62BDB" w:rsidRPr="00C82988" w:rsidRDefault="00E62BDB" w:rsidP="00C42314">
                  <w:pPr>
                    <w:ind w:left="18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E62BDB" w:rsidRPr="00500256" w:rsidRDefault="00E62BDB">
                  <w:pPr>
                    <w:ind w:left="18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B9074C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Payment by:</w:t>
                  </w:r>
                  <w:r w:rsidRPr="00500256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Cash $ ___ Ck # ______ Total paid: $ _________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_</w:t>
                  </w:r>
                  <w:r w:rsidRPr="00500256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62BDB" w:rsidRDefault="00E62BDB">
                  <w:pPr>
                    <w:ind w:left="18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500256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Parent\Guardian Signature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</w:t>
                  </w:r>
                  <w:r w:rsidRPr="00500256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_________________ Date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</w:t>
                  </w:r>
                  <w:r w:rsidRPr="00500256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__/__/__</w:t>
                  </w:r>
                </w:p>
                <w:p w:rsidR="00E62BDB" w:rsidRDefault="00E62BDB">
                  <w:pPr>
                    <w:ind w:left="18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DE303E" w:rsidRPr="000966EE" w:rsidRDefault="00DE303E" w:rsidP="00DE303E">
                  <w:pPr>
                    <w:ind w:left="360" w:hanging="180"/>
                    <w:rPr>
                      <w:rFonts w:ascii="Bookman Old Style" w:hAnsi="Bookman Old Style"/>
                      <w:sz w:val="14"/>
                      <w:szCs w:val="14"/>
                    </w:rPr>
                  </w:pPr>
                  <w:r w:rsidRPr="000966EE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[1] ESC XTRA program fee includes all costs of field trips plus 2 nutritious snacks.  As with regular school days, students need to bring their own lunch. </w:t>
                  </w:r>
                </w:p>
                <w:p w:rsidR="00DE303E" w:rsidRDefault="00DE303E" w:rsidP="000966EE">
                  <w:pPr>
                    <w:ind w:left="360" w:hanging="180"/>
                    <w:rPr>
                      <w:rFonts w:ascii="Bookman Old Style" w:hAnsi="Bookman Old Style"/>
                      <w:sz w:val="12"/>
                      <w:szCs w:val="12"/>
                    </w:rPr>
                  </w:pPr>
                  <w:r w:rsidRPr="000966EE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[2] Fee may not be pro-rated.                                                                          </w:t>
                  </w:r>
                  <w:r w:rsidR="008B72C1" w:rsidRPr="000966EE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                                                                    </w:t>
                  </w:r>
                </w:p>
                <w:p w:rsidR="00E62BDB" w:rsidRDefault="008B72C1" w:rsidP="008B72C1">
                  <w:pPr>
                    <w:rPr>
                      <w:rFonts w:ascii="Bookman Old Style" w:hAnsi="Bookman Old Style"/>
                    </w:rPr>
                  </w:pPr>
                  <w:r>
                    <w:t xml:space="preserve">                                                                                           </w:t>
                  </w:r>
                </w:p>
                <w:p w:rsidR="00222173" w:rsidRPr="00222173" w:rsidRDefault="00222173" w:rsidP="000966EE">
                  <w:pPr>
                    <w:ind w:left="4320" w:hanging="4320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</w:rPr>
                    <w:t xml:space="preserve">  </w:t>
                  </w:r>
                  <w:r w:rsidR="000966EE" w:rsidRPr="00222173">
                    <w:rPr>
                      <w:rFonts w:ascii="Bookman Old Style" w:hAnsi="Bookman Old Style"/>
                      <w:sz w:val="18"/>
                      <w:szCs w:val="18"/>
                    </w:rPr>
                    <w:t>Tax ID # 91-6007444</w:t>
                  </w:r>
                  <w:r w:rsidRPr="0022217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/ </w:t>
                  </w:r>
                  <w:r w:rsidR="000966EE" w:rsidRPr="00222173">
                    <w:rPr>
                      <w:rFonts w:ascii="Bookman Old Style" w:hAnsi="Bookman Old Style"/>
                      <w:sz w:val="18"/>
                      <w:szCs w:val="18"/>
                    </w:rPr>
                    <w:t>DSHS License # 84458</w:t>
                  </w:r>
                  <w:r w:rsidRPr="0022217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/ License Provider # 42511</w:t>
                  </w:r>
                  <w:r w:rsidR="008B72C1" w:rsidRPr="0022217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                                          </w:t>
                  </w:r>
                </w:p>
              </w:txbxContent>
            </v:textbox>
            <w10:wrap anchorx="page" anchory="page"/>
          </v:shape>
        </w:pict>
      </w:r>
    </w:p>
    <w:p w:rsidR="00D3551F" w:rsidRPr="00E75152" w:rsidRDefault="006F0946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w:pict>
          <v:shape id="Text Box 5" o:spid="_x0000_s1028" type="#_x0000_t202" style="position:absolute;margin-left:308pt;margin-top:268.9pt;width:385pt;height:2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<v:textbox>
              <w:txbxContent>
                <w:p w:rsidR="00E62BDB" w:rsidRDefault="00E62BDB"/>
              </w:txbxContent>
            </v:textbox>
          </v:shape>
        </w:pict>
      </w:r>
    </w:p>
    <w:sectPr w:rsidR="00D3551F" w:rsidRPr="00E75152" w:rsidSect="00CA6A42">
      <w:footerReference w:type="default" r:id="rId7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7C" w:rsidRDefault="00727A7C" w:rsidP="00CA6A42">
      <w:r>
        <w:separator/>
      </w:r>
    </w:p>
  </w:endnote>
  <w:endnote w:type="continuationSeparator" w:id="0">
    <w:p w:rsidR="00727A7C" w:rsidRDefault="00727A7C" w:rsidP="00CA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DB" w:rsidRPr="00CA6A42" w:rsidRDefault="006F0946" w:rsidP="00CA6A42">
    <w:pPr>
      <w:pStyle w:val="Footer"/>
      <w:ind w:left="-900"/>
      <w:jc w:val="both"/>
      <w:rPr>
        <w:sz w:val="16"/>
        <w:szCs w:val="16"/>
      </w:rPr>
    </w:pPr>
    <w:fldSimple w:instr=" FILENAME   \* MERGEFORMAT ">
      <w:r w:rsidR="00070E62">
        <w:rPr>
          <w:noProof/>
          <w:sz w:val="16"/>
          <w:szCs w:val="16"/>
        </w:rPr>
        <w:t>January-2018</w:t>
      </w:r>
      <w:r w:rsidR="005A2C82">
        <w:rPr>
          <w:noProof/>
          <w:sz w:val="16"/>
          <w:szCs w:val="16"/>
        </w:rPr>
        <w:t>-Prepay (1)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7C" w:rsidRDefault="00727A7C" w:rsidP="00CA6A42">
      <w:r>
        <w:separator/>
      </w:r>
    </w:p>
  </w:footnote>
  <w:footnote w:type="continuationSeparator" w:id="0">
    <w:p w:rsidR="00727A7C" w:rsidRDefault="00727A7C" w:rsidP="00CA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99"/>
    <w:multiLevelType w:val="hybridMultilevel"/>
    <w:tmpl w:val="44E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42CEA"/>
    <w:multiLevelType w:val="hybridMultilevel"/>
    <w:tmpl w:val="8040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81ACA"/>
    <w:multiLevelType w:val="hybridMultilevel"/>
    <w:tmpl w:val="DB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22"/>
    <w:rsid w:val="00054228"/>
    <w:rsid w:val="00070E62"/>
    <w:rsid w:val="000752D0"/>
    <w:rsid w:val="00085245"/>
    <w:rsid w:val="0009249C"/>
    <w:rsid w:val="000966EE"/>
    <w:rsid w:val="000A166C"/>
    <w:rsid w:val="000A772E"/>
    <w:rsid w:val="000B1FD9"/>
    <w:rsid w:val="000B388E"/>
    <w:rsid w:val="000D1CB2"/>
    <w:rsid w:val="000E3B37"/>
    <w:rsid w:val="000F38F3"/>
    <w:rsid w:val="001020A4"/>
    <w:rsid w:val="00107F0D"/>
    <w:rsid w:val="0015323E"/>
    <w:rsid w:val="00166DB7"/>
    <w:rsid w:val="00175021"/>
    <w:rsid w:val="001B1A28"/>
    <w:rsid w:val="001B7270"/>
    <w:rsid w:val="001C4D01"/>
    <w:rsid w:val="001F7F8E"/>
    <w:rsid w:val="00205E78"/>
    <w:rsid w:val="00222173"/>
    <w:rsid w:val="00231275"/>
    <w:rsid w:val="002804C9"/>
    <w:rsid w:val="002D01FE"/>
    <w:rsid w:val="002E7C63"/>
    <w:rsid w:val="0035053E"/>
    <w:rsid w:val="003558FA"/>
    <w:rsid w:val="00356474"/>
    <w:rsid w:val="003A0615"/>
    <w:rsid w:val="003A1CDA"/>
    <w:rsid w:val="003D6A28"/>
    <w:rsid w:val="003F3176"/>
    <w:rsid w:val="00407EC6"/>
    <w:rsid w:val="00442EAD"/>
    <w:rsid w:val="00443F1F"/>
    <w:rsid w:val="004735E0"/>
    <w:rsid w:val="004A0F84"/>
    <w:rsid w:val="004C0F91"/>
    <w:rsid w:val="004D3103"/>
    <w:rsid w:val="004D506C"/>
    <w:rsid w:val="004E1657"/>
    <w:rsid w:val="004E4439"/>
    <w:rsid w:val="004E6A13"/>
    <w:rsid w:val="00500256"/>
    <w:rsid w:val="005106F4"/>
    <w:rsid w:val="00521D26"/>
    <w:rsid w:val="00557A8E"/>
    <w:rsid w:val="005847FC"/>
    <w:rsid w:val="005859BD"/>
    <w:rsid w:val="005961CE"/>
    <w:rsid w:val="005A2C82"/>
    <w:rsid w:val="005F687E"/>
    <w:rsid w:val="00606974"/>
    <w:rsid w:val="0065425B"/>
    <w:rsid w:val="006A06ED"/>
    <w:rsid w:val="006A4D33"/>
    <w:rsid w:val="006D4ACE"/>
    <w:rsid w:val="006F0946"/>
    <w:rsid w:val="006F1188"/>
    <w:rsid w:val="00705333"/>
    <w:rsid w:val="0071173F"/>
    <w:rsid w:val="00720002"/>
    <w:rsid w:val="00725106"/>
    <w:rsid w:val="00727A7C"/>
    <w:rsid w:val="007872A7"/>
    <w:rsid w:val="00804DC6"/>
    <w:rsid w:val="008242ED"/>
    <w:rsid w:val="00843A3B"/>
    <w:rsid w:val="00877634"/>
    <w:rsid w:val="008B72C1"/>
    <w:rsid w:val="008D0814"/>
    <w:rsid w:val="008D3E5F"/>
    <w:rsid w:val="008E4EE3"/>
    <w:rsid w:val="00913B75"/>
    <w:rsid w:val="0093170F"/>
    <w:rsid w:val="00973F0C"/>
    <w:rsid w:val="009A13ED"/>
    <w:rsid w:val="009C3D95"/>
    <w:rsid w:val="009C6F1D"/>
    <w:rsid w:val="009F356D"/>
    <w:rsid w:val="00A00322"/>
    <w:rsid w:val="00A3767A"/>
    <w:rsid w:val="00A45C01"/>
    <w:rsid w:val="00A8395A"/>
    <w:rsid w:val="00AC127C"/>
    <w:rsid w:val="00AD1E29"/>
    <w:rsid w:val="00AD7DAA"/>
    <w:rsid w:val="00B16A0A"/>
    <w:rsid w:val="00B202FB"/>
    <w:rsid w:val="00B4337B"/>
    <w:rsid w:val="00B54833"/>
    <w:rsid w:val="00B67A9C"/>
    <w:rsid w:val="00B707A8"/>
    <w:rsid w:val="00B9074C"/>
    <w:rsid w:val="00B946C6"/>
    <w:rsid w:val="00B97A71"/>
    <w:rsid w:val="00BD493A"/>
    <w:rsid w:val="00BF7D39"/>
    <w:rsid w:val="00C25B5C"/>
    <w:rsid w:val="00C4089A"/>
    <w:rsid w:val="00C42314"/>
    <w:rsid w:val="00C77A55"/>
    <w:rsid w:val="00C82988"/>
    <w:rsid w:val="00C829B4"/>
    <w:rsid w:val="00CA16CC"/>
    <w:rsid w:val="00CA457E"/>
    <w:rsid w:val="00CA6A42"/>
    <w:rsid w:val="00D0076A"/>
    <w:rsid w:val="00D00932"/>
    <w:rsid w:val="00D06108"/>
    <w:rsid w:val="00D3551F"/>
    <w:rsid w:val="00D67515"/>
    <w:rsid w:val="00D91D0C"/>
    <w:rsid w:val="00D95091"/>
    <w:rsid w:val="00DC27E0"/>
    <w:rsid w:val="00DE303E"/>
    <w:rsid w:val="00DE6E3F"/>
    <w:rsid w:val="00E02318"/>
    <w:rsid w:val="00E41B7C"/>
    <w:rsid w:val="00E526FB"/>
    <w:rsid w:val="00E62BDB"/>
    <w:rsid w:val="00E75152"/>
    <w:rsid w:val="00E76914"/>
    <w:rsid w:val="00EC1E7B"/>
    <w:rsid w:val="00ED730F"/>
    <w:rsid w:val="00EE17E1"/>
    <w:rsid w:val="00EF5492"/>
    <w:rsid w:val="00F036AF"/>
    <w:rsid w:val="00F04A55"/>
    <w:rsid w:val="00F04B1D"/>
    <w:rsid w:val="00F26425"/>
    <w:rsid w:val="00F45E65"/>
    <w:rsid w:val="00F65657"/>
    <w:rsid w:val="00F84540"/>
    <w:rsid w:val="00F86370"/>
    <w:rsid w:val="00FA0E7E"/>
    <w:rsid w:val="00FA374C"/>
    <w:rsid w:val="00FB461F"/>
    <w:rsid w:val="00FC5A50"/>
    <w:rsid w:val="00FD1CAA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rsid w:val="006F0946"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6F0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6F0946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rsid w:val="006F0946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rsid w:val="006F0946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rsid w:val="006F0946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Christina Figgins</cp:lastModifiedBy>
  <cp:revision>2</cp:revision>
  <cp:lastPrinted>2016-10-19T16:09:00Z</cp:lastPrinted>
  <dcterms:created xsi:type="dcterms:W3CDTF">2017-12-19T19:54:00Z</dcterms:created>
  <dcterms:modified xsi:type="dcterms:W3CDTF">2017-12-19T19:54:00Z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