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4" w:rsidRPr="008242ED" w:rsidRDefault="00BD2EE1" w:rsidP="00E76914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-771525</wp:posOffset>
                </wp:positionV>
                <wp:extent cx="4508500" cy="7077075"/>
                <wp:effectExtent l="19050" t="19050" r="2540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E7B" w:rsidRPr="000B1FD9" w:rsidRDefault="00D67515" w:rsidP="00D67515">
                            <w:pPr>
                              <w:pStyle w:val="Year"/>
                              <w:jc w:val="left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January</w:t>
                            </w:r>
                            <w:r w:rsidR="00BD2EE1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="00E62BDB" w:rsidRPr="000B1F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ESC</w:t>
                            </w:r>
                            <w:bookmarkStart w:id="0" w:name="_GoBack"/>
                            <w:bookmarkEnd w:id="0"/>
                          </w:p>
                          <w:p w:rsidR="00E62BDB" w:rsidRPr="00BD2EE1" w:rsidRDefault="00E62BDB" w:rsidP="000B1FD9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2EE1"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 w:rsidRPr="00BD2EE1"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specific days that</w:t>
                            </w:r>
                          </w:p>
                          <w:p w:rsidR="00E62BDB" w:rsidRPr="000B1FD9" w:rsidRDefault="00E62BDB" w:rsidP="000B1F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 child (ren) will attend ESC below</w:t>
                            </w:r>
                          </w:p>
                          <w:p w:rsidR="00E62BDB" w:rsidRPr="00E41B7C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18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 w:rsidTr="00BF7D39">
                              <w:trPr>
                                <w:trHeight w:val="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62BDB" w:rsidRPr="002D01FE" w:rsidTr="004E4439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913B75" w:rsidRPr="00C83111" w:rsidRDefault="00913B75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C83111" w:rsidRPr="00966BEC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  <w:t>No School/</w:t>
                                  </w:r>
                                </w:p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C83111" w:rsidRPr="00966BEC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No School/</w:t>
                                  </w:r>
                                </w:p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62BDB" w:rsidRPr="002D01FE" w:rsidTr="004E4439">
                              <w:trPr>
                                <w:trHeight w:val="5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F7D39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6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4E4439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913B75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913B75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966BEC" w:rsidRPr="00966BEC" w:rsidRDefault="00966BEC" w:rsidP="00966BE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MLK Jr. Day</w:t>
                                  </w:r>
                                </w:p>
                                <w:p w:rsidR="00966BEC" w:rsidRPr="00966BEC" w:rsidRDefault="00966BEC" w:rsidP="00966BE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No School/</w:t>
                                  </w:r>
                                </w:p>
                                <w:p w:rsidR="00C83111" w:rsidRPr="002D01FE" w:rsidRDefault="00966BEC" w:rsidP="00966BE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F7D39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F7D39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C83111" w:rsidRDefault="00B946C6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Default="00E62BDB" w:rsidP="00E7691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62BDB" w:rsidRPr="002D01FE" w:rsidRDefault="00E62BDB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966BEC" w:rsidRPr="002D01FE" w:rsidTr="00EC1E7B">
                              <w:trPr>
                                <w:trHeight w:val="233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EC" w:rsidRPr="002D01FE" w:rsidRDefault="00966BEC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66BEC" w:rsidRPr="00C83111" w:rsidRDefault="00966BEC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66BEC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966BEC" w:rsidRPr="00966BEC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  <w:t>No School/</w:t>
                                  </w:r>
                                </w:p>
                                <w:p w:rsidR="00966BEC" w:rsidRPr="002D01FE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66BEC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966BEC" w:rsidRPr="00966BEC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No School/</w:t>
                                  </w:r>
                                </w:p>
                                <w:p w:rsidR="00966BEC" w:rsidRPr="002D01FE" w:rsidRDefault="00966BEC" w:rsidP="000335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66BEC" w:rsidRPr="002D01FE" w:rsidRDefault="00966BEC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66BEC" w:rsidRPr="002D01FE" w:rsidRDefault="00966BEC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3111" w:rsidRPr="002D01FE" w:rsidTr="00B946C6">
                              <w:trPr>
                                <w:trHeight w:val="440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3111" w:rsidRPr="002D01FE" w:rsidRDefault="00C83111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3111" w:rsidRPr="002D01FE" w:rsidTr="00EC1E7B">
                              <w:trPr>
                                <w:trHeight w:val="27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3111" w:rsidRPr="00AD7DAA" w:rsidRDefault="00C83111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83111" w:rsidRPr="00913B75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913B75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3111" w:rsidRPr="002D01FE" w:rsidTr="000B1FD9">
                              <w:trPr>
                                <w:trHeight w:val="51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3111" w:rsidRPr="002D01FE" w:rsidRDefault="00C83111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966BEC" w:rsidRPr="00966BEC" w:rsidRDefault="00966BEC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MLK Jr. Day</w:t>
                                  </w:r>
                                </w:p>
                                <w:p w:rsidR="00C83111" w:rsidRPr="00966BEC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No School/</w:t>
                                  </w:r>
                                </w:p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966BEC">
                                    <w:rPr>
                                      <w:rFonts w:ascii="Bookman Old Style" w:hAnsi="Bookman Old Style"/>
                                      <w:sz w:val="12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3111" w:rsidRPr="002D01FE" w:rsidTr="0009249C">
                              <w:trPr>
                                <w:trHeight w:val="36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3111" w:rsidRPr="002D01FE" w:rsidRDefault="00C83111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2D01FE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83111" w:rsidRPr="00C83111" w:rsidRDefault="00C83111" w:rsidP="00C8311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Pr="00E41B7C" w:rsidRDefault="00E62BDB" w:rsidP="00E7691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E62BDB" w:rsidRPr="000B1FD9" w:rsidRDefault="00E62BDB" w:rsidP="00E7691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Or choose 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Full Care</w:t>
                            </w: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(all AM &amp; PM sessions) _______</w:t>
                            </w:r>
                          </w:p>
                          <w:p w:rsidR="000B1FD9" w:rsidRPr="00E41B7C" w:rsidRDefault="000B1FD9" w:rsidP="00F86370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913B75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804DC6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="00FD1CAA" w:rsidRPr="006F1188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January</w:t>
                            </w:r>
                            <w:r w:rsidR="00E62BDB" w:rsidRPr="00FD1CAA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ESC News</w:t>
                            </w:r>
                            <w:r w:rsidR="00E62BDB" w:rsidRPr="00FD1CA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913B75" w:rsidRPr="0035053E" w:rsidRDefault="00913B75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4DC6" w:rsidRPr="00966BEC" w:rsidRDefault="00913B75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                       </w:t>
                            </w:r>
                            <w:r w:rsidR="00804DC6"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>Happy New Year!</w:t>
                            </w:r>
                          </w:p>
                          <w:p w:rsidR="00804DC6" w:rsidRPr="00966BEC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                   </w:t>
                            </w:r>
                            <w:r w:rsidR="00913B75"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    </w:t>
                            </w:r>
                            <w:r w:rsidR="00C83111"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>Welcome 2019</w:t>
                            </w: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>!!!</w:t>
                            </w:r>
                          </w:p>
                          <w:p w:rsidR="00804DC6" w:rsidRPr="00966BEC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804DC6" w:rsidRPr="00966BEC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>*</w:t>
                            </w: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Welcome back to school and ESC on </w:t>
                            </w:r>
                            <w:r w:rsidR="00817EC2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Wednesday</w:t>
                            </w: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, January</w:t>
                            </w:r>
                            <w:r w:rsidR="00070E62" w:rsidRPr="00966BEC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17EC2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3rd</w:t>
                            </w: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   </w:t>
                            </w:r>
                          </w:p>
                          <w:p w:rsidR="004E4439" w:rsidRPr="00966BEC" w:rsidRDefault="004E4439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4DC6" w:rsidRPr="00966BEC" w:rsidRDefault="00070E62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Monday, January </w:t>
                            </w:r>
                            <w:r w:rsidR="00817E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817EC2" w:rsidRPr="00817E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804DC6"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– NO SCHOOL/NO ESC</w:t>
                            </w:r>
                          </w:p>
                          <w:p w:rsidR="00804DC6" w:rsidRPr="00966BEC" w:rsidRDefault="00804DC6" w:rsidP="00F8637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                     (MLK Jr. Holiday)</w:t>
                            </w:r>
                          </w:p>
                          <w:p w:rsidR="00EC1E7B" w:rsidRPr="00E41B7C" w:rsidRDefault="00EC1E7B" w:rsidP="000B1FD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DB" w:rsidRPr="00EC1E7B" w:rsidRDefault="00E62BDB" w:rsidP="00F86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60.75pt;width:355pt;height:5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" filled="f" strokeweight="3pt">
                <v:stroke linestyle="thinThin"/>
                <v:textbox inset="21.6pt,18pt,21.6pt,18pt">
                  <w:txbxContent>
                    <w:p w:rsidR="00EC1E7B" w:rsidRPr="000B1FD9" w:rsidRDefault="00D67515" w:rsidP="00D67515">
                      <w:pPr>
                        <w:pStyle w:val="Year"/>
                        <w:jc w:val="left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January</w:t>
                      </w:r>
                      <w:r w:rsidR="00BD2EE1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2019</w:t>
                      </w:r>
                      <w:r w:rsidR="00E62BDB" w:rsidRPr="000B1F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ESC</w:t>
                      </w:r>
                      <w:bookmarkStart w:id="1" w:name="_GoBack"/>
                      <w:bookmarkEnd w:id="1"/>
                    </w:p>
                    <w:p w:rsidR="00E62BDB" w:rsidRPr="00BD2EE1" w:rsidRDefault="00E62BDB" w:rsidP="000B1FD9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BD2EE1">
                        <w:rPr>
                          <w:rFonts w:ascii="Bookman Old Style" w:hAnsi="Bookman Old Style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Circle</w:t>
                      </w:r>
                      <w:r w:rsidRPr="00BD2EE1">
                        <w:rPr>
                          <w:rFonts w:ascii="Bookman Old Style" w:hAnsi="Bookman Old Style"/>
                          <w:b/>
                          <w:color w:val="auto"/>
                          <w:sz w:val="20"/>
                          <w:szCs w:val="20"/>
                        </w:rPr>
                        <w:t xml:space="preserve"> specific days that</w:t>
                      </w:r>
                    </w:p>
                    <w:p w:rsidR="00E62BDB" w:rsidRPr="000B1FD9" w:rsidRDefault="00E62BDB" w:rsidP="000B1FD9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your child (ren) will attend ESC below</w:t>
                      </w:r>
                    </w:p>
                    <w:p w:rsidR="00E62BDB" w:rsidRPr="00E41B7C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18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 w:rsidTr="00BF7D39">
                        <w:trPr>
                          <w:trHeight w:val="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62BDB" w:rsidRPr="002D01FE" w:rsidTr="004E4439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913B75" w:rsidRPr="00C83111" w:rsidRDefault="00913B75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  <w:p w:rsidR="00C83111" w:rsidRPr="00966BEC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</w:rPr>
                              <w:t>No School/</w:t>
                            </w:r>
                          </w:p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C83111" w:rsidRPr="00966BEC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No School/</w:t>
                            </w:r>
                          </w:p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E62BDB" w:rsidRPr="002D01FE" w:rsidTr="004E4439">
                        <w:trPr>
                          <w:trHeight w:val="52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F7D39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61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4E4439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913B75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913B75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  <w:p w:rsidR="00966BEC" w:rsidRPr="00966BEC" w:rsidRDefault="00966BEC" w:rsidP="00966BEC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MLK Jr. Day</w:t>
                            </w:r>
                          </w:p>
                          <w:p w:rsidR="00966BEC" w:rsidRPr="00966BEC" w:rsidRDefault="00966BEC" w:rsidP="00966BEC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No School/</w:t>
                            </w:r>
                          </w:p>
                          <w:p w:rsidR="00C83111" w:rsidRPr="002D01FE" w:rsidRDefault="00966BEC" w:rsidP="00966BE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F7D39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F7D39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C83111" w:rsidRDefault="00B946C6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62BDB" w:rsidRDefault="00E62BDB" w:rsidP="00E7691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62BDB" w:rsidRPr="002D01FE" w:rsidRDefault="00E62BDB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966BEC" w:rsidRPr="002D01FE" w:rsidTr="00EC1E7B">
                        <w:trPr>
                          <w:trHeight w:val="233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EC" w:rsidRPr="002D01FE" w:rsidRDefault="00966BEC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66BEC" w:rsidRPr="00C83111" w:rsidRDefault="00966BEC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66BEC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  <w:p w:rsidR="00966BEC" w:rsidRPr="00966BEC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</w:rPr>
                              <w:t>No School/</w:t>
                            </w:r>
                          </w:p>
                          <w:p w:rsidR="00966BEC" w:rsidRPr="002D01FE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66BEC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966BEC" w:rsidRPr="00966BEC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No School/</w:t>
                            </w:r>
                          </w:p>
                          <w:p w:rsidR="00966BEC" w:rsidRPr="002D01FE" w:rsidRDefault="00966BEC" w:rsidP="000335F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66BEC" w:rsidRPr="002D01FE" w:rsidRDefault="00966BEC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66BEC" w:rsidRPr="002D01FE" w:rsidRDefault="00966BEC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C83111" w:rsidRPr="002D01FE" w:rsidTr="00B946C6">
                        <w:trPr>
                          <w:trHeight w:val="440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3111" w:rsidRPr="002D01FE" w:rsidRDefault="00C83111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C83111" w:rsidRPr="002D01FE" w:rsidTr="00EC1E7B">
                        <w:trPr>
                          <w:trHeight w:val="27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3111" w:rsidRPr="00AD7DAA" w:rsidRDefault="00C83111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83111" w:rsidRPr="00913B75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913B75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C83111" w:rsidRPr="002D01FE" w:rsidTr="000B1FD9">
                        <w:trPr>
                          <w:trHeight w:val="51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3111" w:rsidRPr="002D01FE" w:rsidRDefault="00C83111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  <w:p w:rsidR="00966BEC" w:rsidRPr="00966BEC" w:rsidRDefault="00966BEC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MLK Jr. Day</w:t>
                            </w:r>
                          </w:p>
                          <w:p w:rsidR="00C83111" w:rsidRPr="00966BEC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No School/</w:t>
                            </w:r>
                          </w:p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66BEC">
                              <w:rPr>
                                <w:rFonts w:ascii="Bookman Old Style" w:hAnsi="Bookman Old Style"/>
                                <w:sz w:val="12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</w:tc>
                      </w:tr>
                      <w:tr w:rsidR="00C83111" w:rsidRPr="002D01FE" w:rsidTr="0009249C">
                        <w:trPr>
                          <w:trHeight w:val="36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3111" w:rsidRPr="002D01FE" w:rsidRDefault="00C83111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2D01FE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83111" w:rsidRPr="00C83111" w:rsidRDefault="00C83111" w:rsidP="00C8311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62BDB" w:rsidRPr="00E41B7C" w:rsidRDefault="00E62BDB" w:rsidP="00E7691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E62BDB" w:rsidRPr="000B1FD9" w:rsidRDefault="00E62BDB" w:rsidP="00E76914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Or choose </w:t>
                      </w: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ESC Full Care</w:t>
                      </w: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 (all AM &amp; PM sessions) _______</w:t>
                      </w:r>
                    </w:p>
                    <w:p w:rsidR="000B1FD9" w:rsidRPr="00E41B7C" w:rsidRDefault="000B1FD9" w:rsidP="00F86370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913B75" w:rsidRDefault="00804DC6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804DC6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</w:t>
                      </w:r>
                      <w:r w:rsidR="00FD1CAA" w:rsidRPr="006F1188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January</w:t>
                      </w:r>
                      <w:r w:rsidR="00E62BDB" w:rsidRPr="00FD1CAA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ESC News</w:t>
                      </w:r>
                      <w:r w:rsidR="00E62BDB" w:rsidRPr="00FD1CAA">
                        <w:rPr>
                          <w:rFonts w:ascii="Bookman Old Style" w:hAnsi="Bookman Old Style"/>
                          <w:b/>
                          <w:sz w:val="24"/>
                        </w:rPr>
                        <w:t>:</w:t>
                      </w:r>
                    </w:p>
                    <w:p w:rsidR="00913B75" w:rsidRPr="0035053E" w:rsidRDefault="00913B75" w:rsidP="00F86370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804DC6" w:rsidRPr="00966BEC" w:rsidRDefault="00913B75" w:rsidP="00F86370">
                      <w:pPr>
                        <w:rPr>
                          <w:rFonts w:ascii="Bookman Old Style" w:hAnsi="Bookman Old Style"/>
                          <w:b/>
                          <w:sz w:val="22"/>
                        </w:rPr>
                      </w:pP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                       </w:t>
                      </w:r>
                      <w:r w:rsidR="00804DC6"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>Happy New Year!</w:t>
                      </w:r>
                    </w:p>
                    <w:p w:rsidR="00804DC6" w:rsidRPr="00966BEC" w:rsidRDefault="00804DC6" w:rsidP="00F86370">
                      <w:pPr>
                        <w:rPr>
                          <w:rFonts w:ascii="Bookman Old Style" w:hAnsi="Bookman Old Style"/>
                          <w:b/>
                          <w:sz w:val="22"/>
                        </w:rPr>
                      </w:pP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                   </w:t>
                      </w:r>
                      <w:r w:rsidR="00913B75"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    </w:t>
                      </w:r>
                      <w:r w:rsidR="00C83111"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>Welcome 2019</w:t>
                      </w: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>!!!</w:t>
                      </w:r>
                    </w:p>
                    <w:p w:rsidR="00804DC6" w:rsidRPr="00966BEC" w:rsidRDefault="00804DC6" w:rsidP="00F86370">
                      <w:pPr>
                        <w:rPr>
                          <w:rFonts w:ascii="Bookman Old Style" w:hAnsi="Bookman Old Style"/>
                          <w:b/>
                          <w:sz w:val="16"/>
                          <w:szCs w:val="18"/>
                        </w:rPr>
                      </w:pPr>
                    </w:p>
                    <w:p w:rsidR="00804DC6" w:rsidRPr="00966BEC" w:rsidRDefault="00804DC6" w:rsidP="00F86370">
                      <w:pPr>
                        <w:rPr>
                          <w:rFonts w:ascii="Bookman Old Style" w:hAnsi="Bookman Old Style"/>
                          <w:b/>
                          <w:sz w:val="22"/>
                        </w:rPr>
                      </w:pP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>*</w:t>
                      </w:r>
                      <w:r w:rsidRPr="00966BEC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Welcome back to school and ESC on </w:t>
                      </w:r>
                      <w:r w:rsidR="00817EC2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Wednesday</w:t>
                      </w:r>
                      <w:r w:rsidRPr="00966BEC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, January</w:t>
                      </w:r>
                      <w:r w:rsidR="00070E62" w:rsidRPr="00966BEC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17EC2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3rd</w:t>
                      </w: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   </w:t>
                      </w:r>
                    </w:p>
                    <w:p w:rsidR="004E4439" w:rsidRPr="00966BEC" w:rsidRDefault="004E4439" w:rsidP="00F86370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04DC6" w:rsidRPr="00966BEC" w:rsidRDefault="00070E62" w:rsidP="00F86370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Monday, January </w:t>
                      </w:r>
                      <w:r w:rsidR="00817E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21</w:t>
                      </w:r>
                      <w:r w:rsidR="00817EC2" w:rsidRPr="00817E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804DC6" w:rsidRPr="00966BE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– NO SCHOOL/NO ESC</w:t>
                      </w:r>
                    </w:p>
                    <w:p w:rsidR="00804DC6" w:rsidRPr="00966BEC" w:rsidRDefault="00804DC6" w:rsidP="00F8637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966BE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                     (MLK Jr. Holiday)</w:t>
                      </w:r>
                    </w:p>
                    <w:p w:rsidR="00EC1E7B" w:rsidRPr="00E41B7C" w:rsidRDefault="00EC1E7B" w:rsidP="000B1FD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E62BDB" w:rsidRPr="00EC1E7B" w:rsidRDefault="00E62BDB" w:rsidP="00F86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371475</wp:posOffset>
                </wp:positionV>
                <wp:extent cx="4889500" cy="7077075"/>
                <wp:effectExtent l="19050" t="1905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DB" w:rsidRPr="008242ED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E62BDB" w:rsidRDefault="00E62BDB" w:rsidP="00E7515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 w:rsidP="00DE30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DE303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Times &amp; </w:t>
                            </w:r>
                            <w:r w:rsidRPr="008242E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Schedule</w:t>
                            </w:r>
                          </w:p>
                          <w:p w:rsidR="00E62BDB" w:rsidRPr="000966EE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PM </w:t>
                                  </w:r>
                                  <w:r w:rsidR="0022217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E62BDB" w:rsidRPr="000B388E" w:rsidRDefault="0022217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alf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0B388E" w:rsidRDefault="00E62BDB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12:00am- 3:00pm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6EE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0966EE" w:rsidRP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0966EE" w:rsidRPr="00EF5492" w:rsidRDefault="000966EE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13" w:rsidRPr="000966EE" w:rsidRDefault="004E6A13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 xml:space="preserve">Monthly </w:t>
                            </w: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Fee Schedule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EF5492" w:rsidRDefault="00E62BDB" w:rsidP="00EF5492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$60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$75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$30/half day</w:t>
                                  </w:r>
                                  <w:r w:rsid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$40/full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E62BDB" w:rsidRPr="00C82988" w:rsidRDefault="004D506C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hild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essions for the month</w:t>
                                  </w:r>
                                </w:p>
                              </w:tc>
                            </w:tr>
                          </w:tbl>
                          <w:p w:rsidR="00E62BDB" w:rsidRDefault="00E62BDB" w:rsidP="00D91D0C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Default="00E62BDB" w:rsidP="00EE17E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E62BDB" w:rsidRPr="00EE17E1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Half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4D506C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Full Care:  $340</w:t>
                                  </w:r>
                                  <w:r w:rsidR="00E62BDB"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E62BDB" w:rsidRPr="00C82988" w:rsidRDefault="00E62BDB" w:rsidP="001020A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BDB" w:rsidRDefault="00E62BDB" w:rsidP="00DE6E3F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fifth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school day of the month.  Thank you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E62BDB" w:rsidRPr="00C82988" w:rsidRDefault="00E62BDB" w:rsidP="00C4231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E62BDB" w:rsidRPr="00500256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907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Payment by: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Cash $ ___ Ck # ______ Total paid: $ 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_________________ 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__/__/__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303E" w:rsidRPr="000966EE" w:rsidRDefault="00DE303E" w:rsidP="00DE303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DE303E" w:rsidRDefault="00DE303E" w:rsidP="000966E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[2] Fee may not be pro-rated.                                                                          </w:t>
                            </w:r>
                            <w:r w:rsidR="008B72C1"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62BDB" w:rsidRDefault="008B72C1" w:rsidP="008B72C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  <w:p w:rsidR="00222173" w:rsidRPr="00222173" w:rsidRDefault="00222173" w:rsidP="000966E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Tax ID # 91-6007444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DSHS License # 84458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License Provider # 42511</w:t>
                            </w:r>
                            <w:r w:rsidR="008B72C1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5pt;margin-top:29.25pt;width:385pt;height:5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    <v:stroke linestyle="thinThin"/>
                <v:textbox inset="14.4pt,10.8pt,14.4pt,10.8pt">
                  <w:txbxContent>
                    <w:p w:rsidR="00E62BDB" w:rsidRPr="008242ED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E62BDB" w:rsidRDefault="00E62BDB" w:rsidP="00E75152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 w:rsidP="00DE303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DE303E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Session Times &amp; </w:t>
                      </w:r>
                      <w:r w:rsidRPr="008242ED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Schedule</w:t>
                      </w:r>
                    </w:p>
                    <w:p w:rsidR="00E62BDB" w:rsidRPr="000966EE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E62BDB" w:rsidRPr="000B388E" w:rsidRDefault="0022217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alf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0B388E" w:rsidRDefault="00E62BDB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12:00am- 3:00pm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0966EE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0966EE" w:rsidRP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0966EE" w:rsidRPr="00EF5492" w:rsidRDefault="000966E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6A13" w:rsidRPr="000966EE" w:rsidRDefault="004E6A13" w:rsidP="001F7F8E">
                      <w:pPr>
                        <w:ind w:left="180"/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 xml:space="preserve">Monthly </w:t>
                      </w: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Fee Schedule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EF5492" w:rsidRDefault="00E62BDB" w:rsidP="00EF5492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$60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$75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225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$30/half day</w:t>
                            </w:r>
                            <w:r w:rsid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$40/full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E62BDB" w:rsidRPr="00C82988" w:rsidRDefault="004D506C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hild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essions for the month</w:t>
                            </w:r>
                          </w:p>
                        </w:tc>
                      </w:tr>
                    </w:tbl>
                    <w:p w:rsidR="00E62BDB" w:rsidRDefault="00E62BDB" w:rsidP="00D91D0C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Default="00E62BDB" w:rsidP="00EE17E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E62BDB" w:rsidRPr="00EE17E1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Half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4D506C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Full Care:  $340</w:t>
                            </w:r>
                            <w:r w:rsidR="00E62BDB"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E62BDB" w:rsidRPr="00C82988" w:rsidRDefault="00E62BDB" w:rsidP="001020A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E62BDB" w:rsidRDefault="00E62BDB" w:rsidP="00DE6E3F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fifth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school day of the month.  Thank you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!</w:t>
                      </w:r>
                    </w:p>
                    <w:p w:rsidR="00E62BDB" w:rsidRPr="00C82988" w:rsidRDefault="00E62BDB" w:rsidP="00C4231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E62BDB" w:rsidRPr="00500256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9074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Payment by: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Cash $ ___ Ck # ______ Total paid: $ _________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_________________ Date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__/__/__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E303E" w:rsidRPr="000966EE" w:rsidRDefault="00DE303E" w:rsidP="00DE303E">
                      <w:pPr>
                        <w:ind w:left="360" w:hanging="180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DE303E" w:rsidRDefault="00DE303E" w:rsidP="000966E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[2] Fee may not be pro-rated.                                                                          </w:t>
                      </w:r>
                      <w:r w:rsidR="008B72C1"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                                                                    </w:t>
                      </w:r>
                    </w:p>
                    <w:p w:rsidR="00E62BDB" w:rsidRDefault="008B72C1" w:rsidP="008B72C1">
                      <w:pPr>
                        <w:rPr>
                          <w:rFonts w:ascii="Bookman Old Style" w:hAnsi="Bookman Old Style"/>
                        </w:rPr>
                      </w:pPr>
                      <w:r>
                        <w:t xml:space="preserve">                                                                                           </w:t>
                      </w:r>
                    </w:p>
                    <w:p w:rsidR="00222173" w:rsidRPr="00222173" w:rsidRDefault="00222173" w:rsidP="000966E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Tax ID # 91-6007444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DSHS License # 84458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License Provider # 42511</w:t>
                      </w:r>
                      <w:r w:rsidR="008B72C1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F" w:rsidRPr="00E75152" w:rsidRDefault="00BD2EE1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B" w:rsidRDefault="00E6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E62BDB" w:rsidRDefault="00E62BDB"/>
                  </w:txbxContent>
                </v:textbox>
              </v:shape>
            </w:pict>
          </mc:Fallback>
        </mc:AlternateContent>
      </w:r>
    </w:p>
    <w:sectPr w:rsidR="00D3551F" w:rsidRPr="00E75152" w:rsidSect="00CA6A42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7" w:rsidRDefault="00DB0C07" w:rsidP="00CA6A42">
      <w:r>
        <w:separator/>
      </w:r>
    </w:p>
  </w:endnote>
  <w:endnote w:type="continuationSeparator" w:id="0">
    <w:p w:rsidR="00DB0C07" w:rsidRDefault="00DB0C07" w:rsidP="00C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B" w:rsidRPr="00CA6A42" w:rsidRDefault="00BD2EE1" w:rsidP="00CA6A42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83111">
      <w:rPr>
        <w:noProof/>
        <w:sz w:val="16"/>
        <w:szCs w:val="16"/>
      </w:rPr>
      <w:t>January-2019</w:t>
    </w:r>
    <w:r w:rsidR="005A2C82">
      <w:rPr>
        <w:noProof/>
        <w:sz w:val="16"/>
        <w:szCs w:val="16"/>
      </w:rPr>
      <w:t>-Prepay (1)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7" w:rsidRDefault="00DB0C07" w:rsidP="00CA6A42">
      <w:r>
        <w:separator/>
      </w:r>
    </w:p>
  </w:footnote>
  <w:footnote w:type="continuationSeparator" w:id="0">
    <w:p w:rsidR="00DB0C07" w:rsidRDefault="00DB0C07" w:rsidP="00CA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2"/>
    <w:rsid w:val="00054228"/>
    <w:rsid w:val="00070E62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B1A28"/>
    <w:rsid w:val="001B7270"/>
    <w:rsid w:val="001C4D01"/>
    <w:rsid w:val="001F7F8E"/>
    <w:rsid w:val="00205E78"/>
    <w:rsid w:val="00222173"/>
    <w:rsid w:val="00231275"/>
    <w:rsid w:val="002804C9"/>
    <w:rsid w:val="002809FA"/>
    <w:rsid w:val="002D01FE"/>
    <w:rsid w:val="002E7C63"/>
    <w:rsid w:val="0035053E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C0F91"/>
    <w:rsid w:val="004D3103"/>
    <w:rsid w:val="004D506C"/>
    <w:rsid w:val="004E1657"/>
    <w:rsid w:val="004E4439"/>
    <w:rsid w:val="004E6A13"/>
    <w:rsid w:val="00500256"/>
    <w:rsid w:val="005106F4"/>
    <w:rsid w:val="00521D26"/>
    <w:rsid w:val="00557A8E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6F0946"/>
    <w:rsid w:val="006F1188"/>
    <w:rsid w:val="00705333"/>
    <w:rsid w:val="0071173F"/>
    <w:rsid w:val="00720002"/>
    <w:rsid w:val="00725106"/>
    <w:rsid w:val="00727A7C"/>
    <w:rsid w:val="007872A7"/>
    <w:rsid w:val="00804DC6"/>
    <w:rsid w:val="00817EC2"/>
    <w:rsid w:val="008242ED"/>
    <w:rsid w:val="00843A3B"/>
    <w:rsid w:val="00877634"/>
    <w:rsid w:val="008B72C1"/>
    <w:rsid w:val="008D0814"/>
    <w:rsid w:val="008D3E5F"/>
    <w:rsid w:val="008E4EE3"/>
    <w:rsid w:val="00913B75"/>
    <w:rsid w:val="0093170F"/>
    <w:rsid w:val="00966BEC"/>
    <w:rsid w:val="00973F0C"/>
    <w:rsid w:val="009A13ED"/>
    <w:rsid w:val="009C3D95"/>
    <w:rsid w:val="009C6F1D"/>
    <w:rsid w:val="009F356D"/>
    <w:rsid w:val="00A00322"/>
    <w:rsid w:val="00A3767A"/>
    <w:rsid w:val="00A45C01"/>
    <w:rsid w:val="00A8395A"/>
    <w:rsid w:val="00AC127C"/>
    <w:rsid w:val="00AD1E29"/>
    <w:rsid w:val="00AD7DAA"/>
    <w:rsid w:val="00B1386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D2EE1"/>
    <w:rsid w:val="00BD493A"/>
    <w:rsid w:val="00BF7D39"/>
    <w:rsid w:val="00C25B5C"/>
    <w:rsid w:val="00C4089A"/>
    <w:rsid w:val="00C42314"/>
    <w:rsid w:val="00C77A55"/>
    <w:rsid w:val="00C82988"/>
    <w:rsid w:val="00C829B4"/>
    <w:rsid w:val="00C83111"/>
    <w:rsid w:val="00CA16CC"/>
    <w:rsid w:val="00CA457E"/>
    <w:rsid w:val="00CA6A42"/>
    <w:rsid w:val="00D0076A"/>
    <w:rsid w:val="00D00932"/>
    <w:rsid w:val="00D06108"/>
    <w:rsid w:val="00D3551F"/>
    <w:rsid w:val="00D67515"/>
    <w:rsid w:val="00D91D0C"/>
    <w:rsid w:val="00D95091"/>
    <w:rsid w:val="00DA3A69"/>
    <w:rsid w:val="00DB0C07"/>
    <w:rsid w:val="00DC27E0"/>
    <w:rsid w:val="00DE303E"/>
    <w:rsid w:val="00DE6E3F"/>
    <w:rsid w:val="00E02318"/>
    <w:rsid w:val="00E41B7C"/>
    <w:rsid w:val="00E526FB"/>
    <w:rsid w:val="00E62BDB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5657"/>
    <w:rsid w:val="00F84540"/>
    <w:rsid w:val="00F86370"/>
    <w:rsid w:val="00FA0E7E"/>
    <w:rsid w:val="00FA374C"/>
    <w:rsid w:val="00FA3891"/>
    <w:rsid w:val="00FB461F"/>
    <w:rsid w:val="00FC5A50"/>
    <w:rsid w:val="00FD1CAA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2016-10-19T16:09:00Z</cp:lastPrinted>
  <dcterms:created xsi:type="dcterms:W3CDTF">2018-07-27T18:27:00Z</dcterms:created>
  <dcterms:modified xsi:type="dcterms:W3CDTF">2018-07-27T18:27:00Z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