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6" w:rsidRDefault="00102E1E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342900</wp:posOffset>
                </wp:positionV>
                <wp:extent cx="4889500" cy="7126605"/>
                <wp:effectExtent l="25400" t="1905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1266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ab/>
                            </w:r>
                          </w:p>
                          <w:p w:rsidR="00BC380D" w:rsidRDefault="00BC380D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BC380D" w:rsidRDefault="00BC380D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BC380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7:00 am - 8:15 am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3:00 pm – 6:00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8:15 am –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half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12:00 pm - 3:00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BC380D" w:rsidP="006053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 w:rsidP="006053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PM ESC</w:t>
                                  </w: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$20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$35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$30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$60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$40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$85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$50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$115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635E33" w:rsidP="00A44B8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$55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635E33" w:rsidP="00A44B8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$135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C380D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$40/day           $30/half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 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BC380D" w:rsidRDefault="00635E3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$175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/child - 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BC380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</w:tbl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C380D" w:rsidRDefault="00BC380D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BC380D">
                              <w:tc>
                                <w:tcPr>
                                  <w:tcW w:w="918" w:type="dxa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C380D" w:rsidRPr="00A5341B" w:rsidRDefault="00BC380D" w:rsidP="00A050A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A5341B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XTRA Half Day session: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91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C380D" w:rsidRPr="00A5341B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A5341B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91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C380D" w:rsidRPr="00A5341B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A5341B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91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C380D" w:rsidRPr="00A5341B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A5341B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91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C380D" w:rsidRPr="00A5341B" w:rsidRDefault="00635E33" w:rsidP="00A44B8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Full Care:  $175</w:t>
                                  </w:r>
                                  <w:r w:rsidR="00BC380D" w:rsidRPr="00A5341B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.00/child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918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BC380D" w:rsidRDefault="00BC380D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380D" w:rsidRDefault="00BC380D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Ck # ______ Total paid: $ __________ </w:t>
                            </w:r>
                          </w:p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_________________ Date: __/__/__</w:t>
                            </w:r>
                          </w:p>
                          <w:p w:rsidR="00BC380D" w:rsidRDefault="00BC380D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C380D" w:rsidRPr="00102E1E" w:rsidRDefault="00BC380D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BC380D" w:rsidRPr="00102E1E" w:rsidRDefault="00BC380D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[2] Fee may not be pro-rated</w:t>
                            </w:r>
                          </w:p>
                          <w:p w:rsidR="00102E1E" w:rsidRDefault="00102E1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102E1E" w:rsidRPr="00102E1E" w:rsidRDefault="00102E1E" w:rsidP="00102E1E">
                            <w:pPr>
                              <w:ind w:left="4320" w:hanging="43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Pr="00102E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Tax ID # 91-6007444 / DSHS License # 84458 / License Provider # 42511                                            </w:t>
                            </w:r>
                          </w:p>
                          <w:p w:rsidR="00102E1E" w:rsidRDefault="00102E1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pt;margin-top:27pt;width:385pt;height:5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" filled="f" strokeweight="3pt">
                <v:stroke linestyle="thinThin"/>
                <v:textbox inset="14.4pt,10.8pt,14.4pt,10.8pt">
                  <w:txbxContent>
                    <w:p w:rsidR="00BC380D" w:rsidRDefault="00BC380D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BC380D" w:rsidRDefault="00BC380D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BC380D" w:rsidRDefault="00BC380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C380D" w:rsidRDefault="00BC380D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BC380D" w:rsidRDefault="00BC380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ab/>
                      </w:r>
                    </w:p>
                    <w:p w:rsidR="00BC380D" w:rsidRDefault="00BC380D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BC380D" w:rsidRDefault="00BC380D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BC380D">
                        <w:tc>
                          <w:tcPr>
                            <w:tcW w:w="2088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7:00 am - 8:15 am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C380D">
                        <w:tc>
                          <w:tcPr>
                            <w:tcW w:w="2088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3:00 pm – 6:00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C380D">
                        <w:tc>
                          <w:tcPr>
                            <w:tcW w:w="2088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8:15 am –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C380D">
                        <w:tc>
                          <w:tcPr>
                            <w:tcW w:w="2088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half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12:00 pm - 3:00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C380D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BC380D" w:rsidP="006053B4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 w:rsidP="006053B4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 ESC</w:t>
                            </w:r>
                          </w:p>
                        </w:tc>
                      </w:tr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$20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$35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$30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$60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$40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$85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$50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$115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635E33" w:rsidP="00A44B8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$55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635E33" w:rsidP="00A44B8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$135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BC380D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BC380D"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$40/day           $30/half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BC380D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 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BC380D" w:rsidRDefault="00635E3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$175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/child - 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BC380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</w:tbl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C380D" w:rsidRDefault="00BC380D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BC380D">
                        <w:tc>
                          <w:tcPr>
                            <w:tcW w:w="918" w:type="dxa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C380D" w:rsidRPr="00A5341B" w:rsidRDefault="00BC380D" w:rsidP="00A050A9">
                            <w:pPr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A5341B">
                              <w:rPr>
                                <w:rFonts w:ascii="Bookman Old Style" w:hAnsi="Bookman Old Style"/>
                                <w:szCs w:val="20"/>
                              </w:rPr>
                              <w:t>ESC XTRA Half Day session: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C380D">
                        <w:tc>
                          <w:tcPr>
                            <w:tcW w:w="918" w:type="dxa"/>
                          </w:tcPr>
                          <w:p w:rsidR="00BC380D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C380D" w:rsidRPr="00A5341B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A5341B">
                              <w:rPr>
                                <w:rFonts w:ascii="Bookman Old Style" w:hAnsi="Bookman Old Style"/>
                                <w:szCs w:val="20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C380D">
                        <w:tc>
                          <w:tcPr>
                            <w:tcW w:w="918" w:type="dxa"/>
                          </w:tcPr>
                          <w:p w:rsidR="00BC380D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C380D" w:rsidRPr="00A5341B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A5341B">
                              <w:rPr>
                                <w:rFonts w:ascii="Bookman Old Style" w:hAnsi="Bookman Old Style"/>
                                <w:szCs w:val="20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C380D">
                        <w:tc>
                          <w:tcPr>
                            <w:tcW w:w="918" w:type="dxa"/>
                          </w:tcPr>
                          <w:p w:rsidR="00BC380D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C380D" w:rsidRPr="00A5341B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A5341B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380D">
                        <w:tc>
                          <w:tcPr>
                            <w:tcW w:w="918" w:type="dxa"/>
                          </w:tcPr>
                          <w:p w:rsidR="00BC380D" w:rsidRDefault="00BC380D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C380D" w:rsidRPr="00A5341B" w:rsidRDefault="00635E33" w:rsidP="00A44B8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ESC Full Care:  $175</w:t>
                            </w:r>
                            <w:r w:rsidR="00BC380D" w:rsidRPr="00A5341B">
                              <w:rPr>
                                <w:rFonts w:ascii="Bookman Old Style" w:hAnsi="Bookman Old Style"/>
                                <w:szCs w:val="20"/>
                              </w:rPr>
                              <w:t>.00/child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C380D">
                        <w:tc>
                          <w:tcPr>
                            <w:tcW w:w="918" w:type="dxa"/>
                          </w:tcPr>
                          <w:p w:rsidR="00BC380D" w:rsidRDefault="00BC380D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C380D" w:rsidRDefault="00BC380D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BC380D" w:rsidRDefault="00BC380D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BC380D" w:rsidRDefault="00BC380D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BC380D" w:rsidRDefault="00BC380D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Ck # ______ Total paid: $ __________ </w:t>
                      </w:r>
                    </w:p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_________________ Date: __/__/__</w:t>
                      </w:r>
                    </w:p>
                    <w:p w:rsidR="00BC380D" w:rsidRDefault="00BC380D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BC380D" w:rsidRPr="00102E1E" w:rsidRDefault="00BC380D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102E1E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BC380D" w:rsidRPr="00102E1E" w:rsidRDefault="00BC380D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102E1E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[2] Fee may not be pro-rated</w:t>
                      </w:r>
                    </w:p>
                    <w:p w:rsidR="00102E1E" w:rsidRDefault="00102E1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102E1E" w:rsidRPr="00102E1E" w:rsidRDefault="00102E1E" w:rsidP="00102E1E">
                      <w:pPr>
                        <w:ind w:left="4320" w:hanging="43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Pr="00102E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Tax ID # 91-6007444 / DSHS License # 84458 / License Provider # 42511                                            </w:t>
                      </w:r>
                    </w:p>
                    <w:p w:rsidR="00102E1E" w:rsidRDefault="00102E1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-514350</wp:posOffset>
                </wp:positionV>
                <wp:extent cx="4546600" cy="7126605"/>
                <wp:effectExtent l="22225" t="19050" r="22225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71266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80D" w:rsidRDefault="00BC380D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June 201</w:t>
                            </w:r>
                            <w:r w:rsidR="002F7C70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ESC</w:t>
                            </w:r>
                          </w:p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below specific days that</w:t>
                            </w:r>
                          </w:p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child 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) will attend ESC</w:t>
                            </w:r>
                          </w:p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BC380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C380D" w:rsidRPr="002F7C70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C380D" w:rsidRPr="002F7C70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Pr="002F7C70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Pr="002F7C70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BC380D" w:rsidRPr="002F7C70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C380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C380D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C380D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6E6CC6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16"/>
                                      <w:szCs w:val="22"/>
                                    </w:rPr>
                                    <w:t>10:00 Dismissal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P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BC380D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C380D" w:rsidRDefault="00BC380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BC380D" w:rsidRDefault="00BC380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:rsidR="002F7C70" w:rsidRPr="00102E1E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102E1E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10:00 Dismissal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2F7C7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102E1E" w:rsidRPr="00102E1E" w:rsidRDefault="00102E1E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02E1E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Closed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P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F7C7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7C70" w:rsidRDefault="002F7C7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2F7C70" w:rsidRDefault="002F7C70" w:rsidP="009532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102E1E" w:rsidRDefault="00102E1E" w:rsidP="00102E1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102E1E" w:rsidRPr="000B1FD9" w:rsidRDefault="00102E1E" w:rsidP="00102E1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Or choose 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Full Care</w:t>
                            </w: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(all AM &amp; PM sessions) _______</w:t>
                            </w:r>
                          </w:p>
                          <w:p w:rsidR="00102E1E" w:rsidRPr="00102E1E" w:rsidRDefault="00102E1E" w:rsidP="002F7C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380D" w:rsidRPr="002F7C70" w:rsidRDefault="006E6CC6" w:rsidP="002F7C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2F7C7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2"/>
                                <w:u w:val="single"/>
                              </w:rPr>
                              <w:t>ESC June News</w:t>
                            </w:r>
                          </w:p>
                          <w:p w:rsidR="00BC380D" w:rsidRPr="00102E1E" w:rsidRDefault="006E6CC6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Friday</w:t>
                            </w:r>
                            <w:r w:rsidR="00471AE3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June </w:t>
                            </w:r>
                            <w:r w:rsidR="002F7C70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  <w:r w:rsidR="00BC380D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 – 10:00 AM DISMISS</w:t>
                            </w: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</w:t>
                            </w:r>
                            <w:r w:rsidR="00BC380D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(Last Day of School) ESC XTRA open from 10:</w:t>
                            </w:r>
                            <w:r w:rsidR="005C3B0C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00</w:t>
                            </w:r>
                            <w:r w:rsidR="00BC380D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 – 3:</w:t>
                            </w:r>
                            <w:r w:rsidR="00857E0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00</w:t>
                            </w:r>
                            <w:r w:rsidR="00BC380D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PM</w:t>
                            </w:r>
                            <w:r w:rsidR="00102E1E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BC380D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ESC Regular </w:t>
                            </w:r>
                            <w:r w:rsidR="002F7C70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proofErr w:type="gramStart"/>
                            <w:r w:rsidR="002F7C70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</w:t>
                            </w:r>
                            <w:proofErr w:type="gramEnd"/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- 8:15AM and 3:PM</w:t>
                            </w:r>
                            <w:r w:rsidR="00BC380D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– 6:PM</w:t>
                            </w:r>
                          </w:p>
                          <w:p w:rsidR="00102E1E" w:rsidRPr="00102E1E" w:rsidRDefault="00102E1E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02E1E" w:rsidRPr="00102E1E" w:rsidRDefault="00102E1E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Friday, June 14</w:t>
                            </w: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– ESC Closed</w:t>
                            </w:r>
                          </w:p>
                          <w:p w:rsidR="00102E1E" w:rsidRPr="00102E1E" w:rsidRDefault="00102E1E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71AE3" w:rsidRPr="00102E1E" w:rsidRDefault="00471AE3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Week of June 1</w:t>
                            </w:r>
                            <w:r w:rsidR="002F7C70"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5D3C51" w:rsidRPr="005D3C51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- June </w:t>
                            </w:r>
                            <w:r w:rsidR="005D3C51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 w:rsidR="005D3C51" w:rsidRPr="005D3C51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857E0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our ESC &amp;</w:t>
                            </w: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Sand</w:t>
                            </w:r>
                            <w:r w:rsidR="00857E0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ollar Club will be CLOSED.</w:t>
                            </w:r>
                          </w:p>
                          <w:p w:rsidR="00471AE3" w:rsidRPr="00102E1E" w:rsidRDefault="00471AE3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02E1E" w:rsidRPr="00102E1E" w:rsidRDefault="00102E1E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Fees have been pro-rated due to the number of days</w:t>
                            </w:r>
                          </w:p>
                          <w:p w:rsidR="00102E1E" w:rsidRPr="00102E1E" w:rsidRDefault="00102E1E" w:rsidP="00102E1E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0pt;margin-top:-40.5pt;width:358pt;height:56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" filled="f" strokeweight="3pt">
                <v:stroke linestyle="thinThin"/>
                <v:textbox inset="21.6pt,18pt,21.6pt,18pt">
                  <w:txbxContent>
                    <w:p w:rsidR="00BC380D" w:rsidRDefault="00BC380D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June 201</w:t>
                      </w:r>
                      <w:r w:rsidR="002F7C70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ESC</w:t>
                      </w:r>
                    </w:p>
                    <w:p w:rsidR="00BC380D" w:rsidRDefault="00BC380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Circle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below specific days that</w:t>
                      </w:r>
                    </w:p>
                    <w:p w:rsidR="00BC380D" w:rsidRDefault="00BC380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child (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ren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) will attend ESC</w:t>
                      </w:r>
                    </w:p>
                    <w:p w:rsidR="00BC380D" w:rsidRDefault="00BC380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BC380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BC380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BC380D" w:rsidRPr="002F7C70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BC380D" w:rsidRPr="002F7C70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Pr="002F7C70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Pr="002F7C70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BC380D" w:rsidRPr="002F7C70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C380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BC380D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BC380D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6E6CC6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  <w:t>10:00 Dismissal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P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BC380D" w:rsidRDefault="00BC380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BC380D" w:rsidRDefault="00BC380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BC380D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C380D" w:rsidRDefault="00BC380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BC380D" w:rsidRDefault="00BC380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2F7C70" w:rsidRPr="00102E1E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10:00 Dismissal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2F7C7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102E1E" w:rsidRPr="00102E1E" w:rsidRDefault="00102E1E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02E1E">
                              <w:rPr>
                                <w:rFonts w:ascii="Bookman Old Style" w:hAnsi="Bookman Old Style"/>
                                <w:szCs w:val="20"/>
                              </w:rPr>
                              <w:t>ESC Closed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P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2F7C7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7C70" w:rsidRDefault="002F7C7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2F7C70" w:rsidRDefault="002F7C70" w:rsidP="0095323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102E1E" w:rsidRDefault="00102E1E" w:rsidP="00102E1E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102E1E" w:rsidRPr="000B1FD9" w:rsidRDefault="00102E1E" w:rsidP="00102E1E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Or choose </w:t>
                      </w:r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ESC Full Care</w:t>
                      </w: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 (all AM &amp; PM sessions) _______</w:t>
                      </w:r>
                    </w:p>
                    <w:p w:rsidR="00102E1E" w:rsidRPr="00102E1E" w:rsidRDefault="00102E1E" w:rsidP="002F7C7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BC380D" w:rsidRPr="002F7C70" w:rsidRDefault="006E6CC6" w:rsidP="002F7C7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2"/>
                          <w:u w:val="single"/>
                        </w:rPr>
                      </w:pPr>
                      <w:r w:rsidRPr="002F7C70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2"/>
                          <w:u w:val="single"/>
                        </w:rPr>
                        <w:t>ESC June News</w:t>
                      </w:r>
                    </w:p>
                    <w:p w:rsidR="00BC380D" w:rsidRPr="00102E1E" w:rsidRDefault="006E6CC6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Friday</w:t>
                      </w:r>
                      <w:r w:rsidR="00471AE3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, June </w:t>
                      </w:r>
                      <w:r w:rsidR="002F7C70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13</w:t>
                      </w:r>
                      <w:r w:rsidR="00BC380D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th – 10:00 AM DISMISS</w:t>
                      </w: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AL</w:t>
                      </w:r>
                      <w:r w:rsidR="00BC380D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(Last Day of School) ESC XTRA open from 10:</w:t>
                      </w:r>
                      <w:r w:rsidR="005C3B0C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00</w:t>
                      </w:r>
                      <w:r w:rsidR="00BC380D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AM – 3:</w:t>
                      </w:r>
                      <w:r w:rsidR="00857E0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00</w:t>
                      </w:r>
                      <w:r w:rsidR="00BC380D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PM</w:t>
                      </w:r>
                      <w:r w:rsidR="00102E1E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 w:rsidR="00BC380D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ESC Regular </w:t>
                      </w:r>
                      <w:r w:rsidR="002F7C70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7</w:t>
                      </w:r>
                      <w:proofErr w:type="gramStart"/>
                      <w:r w:rsidR="002F7C70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AM</w:t>
                      </w:r>
                      <w:proofErr w:type="gramEnd"/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- 8:15AM and 3:PM</w:t>
                      </w:r>
                      <w:r w:rsidR="00BC380D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– 6:PM</w:t>
                      </w:r>
                    </w:p>
                    <w:p w:rsidR="00102E1E" w:rsidRPr="00102E1E" w:rsidRDefault="00102E1E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102E1E" w:rsidRPr="00102E1E" w:rsidRDefault="00102E1E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Friday, June 14</w:t>
                      </w: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– ESC Closed</w:t>
                      </w:r>
                    </w:p>
                    <w:p w:rsidR="00102E1E" w:rsidRPr="00102E1E" w:rsidRDefault="00102E1E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71AE3" w:rsidRPr="00102E1E" w:rsidRDefault="00471AE3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Week of June 1</w:t>
                      </w:r>
                      <w:r w:rsidR="002F7C70"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5D3C51" w:rsidRPr="005D3C51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- June </w:t>
                      </w:r>
                      <w:r w:rsidR="005D3C51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21</w:t>
                      </w:r>
                      <w:r w:rsidR="005D3C51" w:rsidRPr="005D3C51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857E0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our ESC &amp;</w:t>
                      </w: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Sand</w:t>
                      </w:r>
                      <w:r w:rsidR="00857E0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 xml:space="preserve"> d</w:t>
                      </w: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ollar Club will be CLOSED.</w:t>
                      </w:r>
                    </w:p>
                    <w:p w:rsidR="00471AE3" w:rsidRPr="00102E1E" w:rsidRDefault="00471AE3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102E1E" w:rsidRPr="00102E1E" w:rsidRDefault="00102E1E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02E1E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  <w:t>Fees have been pro-rated due to the number of days</w:t>
                      </w:r>
                    </w:p>
                    <w:p w:rsidR="00102E1E" w:rsidRPr="00102E1E" w:rsidRDefault="00102E1E" w:rsidP="00102E1E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746" w:rsidRDefault="00102E1E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80D" w:rsidRDefault="00BC3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" stroked="f">
                <v:textbox>
                  <w:txbxContent>
                    <w:p w:rsidR="00BC380D" w:rsidRDefault="00BC380D"/>
                  </w:txbxContent>
                </v:textbox>
              </v:shape>
            </w:pict>
          </mc:Fallback>
        </mc:AlternateContent>
      </w:r>
    </w:p>
    <w:sectPr w:rsidR="00C14746" w:rsidSect="006C4562">
      <w:footerReference w:type="default" r:id="rId8"/>
      <w:pgSz w:w="15840" w:h="12240" w:orient="landscape"/>
      <w:pgMar w:top="1350" w:right="1440" w:bottom="1800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E2" w:rsidRDefault="00CE0BE2">
      <w:r>
        <w:separator/>
      </w:r>
    </w:p>
  </w:endnote>
  <w:endnote w:type="continuationSeparator" w:id="0">
    <w:p w:rsidR="00CE0BE2" w:rsidRDefault="00CE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0D" w:rsidRDefault="00E8240A">
    <w:pPr>
      <w:pStyle w:val="Footer"/>
      <w:ind w:left="-900"/>
      <w:jc w:val="both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B19AA">
      <w:rPr>
        <w:noProof/>
        <w:sz w:val="16"/>
        <w:szCs w:val="16"/>
      </w:rPr>
      <w:t>June-20</w:t>
    </w:r>
    <w:r w:rsidR="002F7C70">
      <w:rPr>
        <w:noProof/>
        <w:sz w:val="16"/>
        <w:szCs w:val="16"/>
      </w:rPr>
      <w:t>19</w:t>
    </w:r>
    <w:r w:rsidR="00CB19AA">
      <w:rPr>
        <w:noProof/>
        <w:sz w:val="16"/>
        <w:szCs w:val="16"/>
      </w:rPr>
      <w:t>-prepay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E2" w:rsidRDefault="00CE0BE2">
      <w:r>
        <w:separator/>
      </w:r>
    </w:p>
  </w:footnote>
  <w:footnote w:type="continuationSeparator" w:id="0">
    <w:p w:rsidR="00CE0BE2" w:rsidRDefault="00CE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0"/>
    <w:rsid w:val="0001239F"/>
    <w:rsid w:val="00026390"/>
    <w:rsid w:val="00027935"/>
    <w:rsid w:val="000C4435"/>
    <w:rsid w:val="000D2441"/>
    <w:rsid w:val="00102E1E"/>
    <w:rsid w:val="00141158"/>
    <w:rsid w:val="0016527E"/>
    <w:rsid w:val="001A0C44"/>
    <w:rsid w:val="002061EC"/>
    <w:rsid w:val="0022248B"/>
    <w:rsid w:val="002C0D80"/>
    <w:rsid w:val="002F7C70"/>
    <w:rsid w:val="0030287E"/>
    <w:rsid w:val="00326DC3"/>
    <w:rsid w:val="00366AB2"/>
    <w:rsid w:val="003C5EBF"/>
    <w:rsid w:val="00426C71"/>
    <w:rsid w:val="00432216"/>
    <w:rsid w:val="00435576"/>
    <w:rsid w:val="00471AE3"/>
    <w:rsid w:val="004A732C"/>
    <w:rsid w:val="005C3B0C"/>
    <w:rsid w:val="005D3C51"/>
    <w:rsid w:val="005E321F"/>
    <w:rsid w:val="005F3CDF"/>
    <w:rsid w:val="006053B4"/>
    <w:rsid w:val="00635E33"/>
    <w:rsid w:val="00641768"/>
    <w:rsid w:val="006C44FD"/>
    <w:rsid w:val="006C4562"/>
    <w:rsid w:val="006E6CC6"/>
    <w:rsid w:val="00746B83"/>
    <w:rsid w:val="007628DA"/>
    <w:rsid w:val="007B22B0"/>
    <w:rsid w:val="007C6CD7"/>
    <w:rsid w:val="008046AD"/>
    <w:rsid w:val="00834097"/>
    <w:rsid w:val="00857E0E"/>
    <w:rsid w:val="00882CA7"/>
    <w:rsid w:val="008924F8"/>
    <w:rsid w:val="008B2B46"/>
    <w:rsid w:val="00930586"/>
    <w:rsid w:val="009F7B54"/>
    <w:rsid w:val="00A050A9"/>
    <w:rsid w:val="00A25908"/>
    <w:rsid w:val="00A43607"/>
    <w:rsid w:val="00A44B83"/>
    <w:rsid w:val="00A5341B"/>
    <w:rsid w:val="00AA4F0A"/>
    <w:rsid w:val="00AD5139"/>
    <w:rsid w:val="00AF7D27"/>
    <w:rsid w:val="00B13E30"/>
    <w:rsid w:val="00B26EAF"/>
    <w:rsid w:val="00B55F93"/>
    <w:rsid w:val="00B66814"/>
    <w:rsid w:val="00B67DB4"/>
    <w:rsid w:val="00BC380D"/>
    <w:rsid w:val="00BD17E0"/>
    <w:rsid w:val="00C14746"/>
    <w:rsid w:val="00C91AF8"/>
    <w:rsid w:val="00CB19AA"/>
    <w:rsid w:val="00CE0BE2"/>
    <w:rsid w:val="00CE4749"/>
    <w:rsid w:val="00D223C6"/>
    <w:rsid w:val="00E25998"/>
    <w:rsid w:val="00ED7AB3"/>
    <w:rsid w:val="00EF43D3"/>
    <w:rsid w:val="00F1037A"/>
    <w:rsid w:val="00F4258A"/>
    <w:rsid w:val="00F9425F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4</cp:revision>
  <cp:lastPrinted>2017-04-25T17:22:00Z</cp:lastPrinted>
  <dcterms:created xsi:type="dcterms:W3CDTF">2018-07-27T19:01:00Z</dcterms:created>
  <dcterms:modified xsi:type="dcterms:W3CDTF">2018-07-27T19:25:00Z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