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46" w:rsidRDefault="00016232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-800100</wp:posOffset>
                </wp:positionV>
                <wp:extent cx="4445000" cy="7081520"/>
                <wp:effectExtent l="22225" t="19050" r="19050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708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FB1" w:rsidRPr="00476364" w:rsidRDefault="00C21FB1">
                            <w:pPr>
                              <w:pStyle w:val="Yea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47636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March 201</w:t>
                            </w:r>
                            <w:r w:rsidR="00AA3E35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  <w:r w:rsidRPr="00476364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Pr="00476364">
                                <w:rPr>
                                  <w:rFonts w:ascii="Bookman Old Style" w:hAnsi="Bookman Old Style"/>
                                  <w:b/>
                                  <w:sz w:val="40"/>
                                  <w:szCs w:val="40"/>
                                </w:rPr>
                                <w:t>ESC</w:t>
                              </w:r>
                            </w:smartTag>
                          </w:p>
                          <w:p w:rsidR="00C21FB1" w:rsidRPr="00476364" w:rsidRDefault="00C21F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476364">
                              <w:rPr>
                                <w:rFonts w:ascii="Bookman Old Style" w:hAnsi="Bookman Old Style"/>
                                <w:b/>
                                <w:szCs w:val="20"/>
                                <w:u w:val="single"/>
                              </w:rPr>
                              <w:t>Circle</w:t>
                            </w:r>
                            <w:r w:rsidRPr="0047636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below specific days that</w:t>
                            </w:r>
                          </w:p>
                          <w:p w:rsidR="00C21FB1" w:rsidRPr="00476364" w:rsidRDefault="00C21F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proofErr w:type="gramStart"/>
                            <w:r w:rsidRPr="0047636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47636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child(</w:t>
                            </w:r>
                            <w:proofErr w:type="spellStart"/>
                            <w:r w:rsidRPr="0047636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ren</w:t>
                            </w:r>
                            <w:proofErr w:type="spellEnd"/>
                            <w:r w:rsidRPr="0047636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) will attend </w:t>
                            </w:r>
                            <w:smartTag w:uri="urn:schemas-microsoft-com:office:smarttags" w:element="stockticker">
                              <w:r w:rsidRPr="00476364">
                                <w:rPr>
                                  <w:rFonts w:ascii="Bookman Old Style" w:hAnsi="Bookman Old Style"/>
                                  <w:b/>
                                  <w:szCs w:val="20"/>
                                </w:rPr>
                                <w:t>ESC</w:t>
                              </w:r>
                            </w:smartTag>
                            <w:r w:rsidRPr="00476364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:rsidR="00C21FB1" w:rsidRDefault="00C21F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C21FB1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21FB1" w:rsidRDefault="00C21FB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C21FB1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21FB1" w:rsidRDefault="00C21FB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C21FB1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C21FB1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712CEA" w:rsidRPr="001035AE" w:rsidRDefault="008339A0" w:rsidP="001035A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712CEA" w:rsidRPr="001035AE" w:rsidRDefault="008339A0" w:rsidP="001035AE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21FB1" w:rsidRDefault="00C21FB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C21FB1" w:rsidRPr="00FF0417" w:rsidRDefault="00FF0417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</w:rPr>
                                  </w:pPr>
                                  <w:r w:rsidRPr="00FF0417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8339A0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1035AE" w:rsidRPr="001035AE" w:rsidRDefault="001035AE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FF0417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C21FB1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C21FB1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C21FB1" w:rsidTr="001035AE">
                              <w:trPr>
                                <w:trHeight w:val="441"/>
                              </w:trPr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21FB1" w:rsidRDefault="00C21FB1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C21FB1" w:rsidRPr="00712CEA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1035AE" w:rsidRPr="00712CEA" w:rsidRDefault="008339A0" w:rsidP="00FF041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8339A0" w:rsidP="00712CE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8339A0" w:rsidP="00712CE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1035AE" w:rsidRPr="001035AE" w:rsidRDefault="008339A0" w:rsidP="00FF041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004ED8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04ED8" w:rsidRDefault="00004ED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004ED8" w:rsidRPr="001035AE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004ED8" w:rsidRPr="001035AE" w:rsidRDefault="008339A0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004ED8" w:rsidRPr="001035AE" w:rsidRDefault="008339A0" w:rsidP="00712CE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1035AE" w:rsidRPr="00FF0417" w:rsidRDefault="008339A0" w:rsidP="00FF0417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1035AE" w:rsidRDefault="008339A0" w:rsidP="00712CE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</w:rPr>
                                    <w:t>29</w:t>
                                  </w:r>
                                </w:p>
                                <w:p w:rsidR="00AA3E35" w:rsidRPr="001035AE" w:rsidRDefault="00AA3E35" w:rsidP="00712CEA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Noon Dismissal</w:t>
                                  </w:r>
                                </w:p>
                              </w:tc>
                            </w:tr>
                          </w:tbl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C21FB1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C21FB1" w:rsidRDefault="00C21FB1" w:rsidP="00DB4256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8339A0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339A0" w:rsidRDefault="008339A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339A0" w:rsidRPr="00511EF6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339A0" w:rsidRPr="001035AE" w:rsidRDefault="008339A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32"/>
                                      <w:szCs w:val="32"/>
                                    </w:rPr>
                                  </w:pPr>
                                  <w:r w:rsidRPr="001035AE"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8339A0" w:rsidRPr="001035AE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8339A0" w:rsidRPr="001035AE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339A0" w:rsidRPr="00511EF6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339A0" w:rsidRPr="00511EF6" w:rsidRDefault="008339A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8339A0" w:rsidRPr="00FF0417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</w:rPr>
                                  </w:pPr>
                                  <w:r w:rsidRPr="00FF0417"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  <w:p w:rsidR="008339A0" w:rsidRPr="001035AE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FF0417"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8339A0" w:rsidRPr="00511EF6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339A0" w:rsidRPr="00511EF6" w:rsidRDefault="008339A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8339A0" w:rsidRPr="00712CEA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8339A0" w:rsidRPr="00712CEA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8339A0" w:rsidRPr="001035AE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8339A0" w:rsidRPr="00511EF6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339A0" w:rsidRPr="00511EF6" w:rsidRDefault="008339A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8339A0" w:rsidRPr="001035AE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Align w:val="center"/>
                                </w:tcPr>
                                <w:p w:rsidR="008339A0" w:rsidRPr="001035AE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8339A0" w:rsidRPr="001035AE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vAlign w:val="center"/>
                                </w:tcPr>
                                <w:p w:rsidR="008339A0" w:rsidRPr="00FF0417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Align w:val="center"/>
                                </w:tcPr>
                                <w:p w:rsidR="008339A0" w:rsidRDefault="008339A0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4"/>
                                    </w:rPr>
                                    <w:t>29</w:t>
                                  </w:r>
                                </w:p>
                                <w:p w:rsidR="00AA3E35" w:rsidRPr="001035AE" w:rsidRDefault="00AA3E35" w:rsidP="008308C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6"/>
                                      <w:szCs w:val="16"/>
                                    </w:rPr>
                                    <w:t>Noon Dismissal</w:t>
                                  </w:r>
                                </w:p>
                              </w:tc>
                            </w:tr>
                          </w:tbl>
                          <w:p w:rsidR="00C21FB1" w:rsidRPr="00511EF6" w:rsidRDefault="00C21FB1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C21FB1" w:rsidRDefault="00C21FB1" w:rsidP="006C3F72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  <w:r w:rsidRPr="00511EF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Or choose </w:t>
                            </w:r>
                            <w:r w:rsidRPr="00511EF6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ESC Full Care</w:t>
                            </w:r>
                            <w:r w:rsidRPr="00511EF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(all AM &amp; PM sessions) _</w:t>
                            </w:r>
                            <w:r w:rsidR="003147BE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_____</w:t>
                            </w:r>
                            <w:r w:rsidR="006C3F72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FF0417" w:rsidRDefault="006C3F72" w:rsidP="006C3F72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                   </w:t>
                            </w:r>
                          </w:p>
                          <w:p w:rsidR="006C3F72" w:rsidRPr="006C3F72" w:rsidRDefault="006C3F72" w:rsidP="00FF0417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C3F72"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ESC March News:</w:t>
                            </w:r>
                          </w:p>
                          <w:p w:rsidR="00FF0417" w:rsidRDefault="00960DE0" w:rsidP="00960D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:rsidR="00960DE0" w:rsidRPr="00016232" w:rsidRDefault="00960DE0" w:rsidP="00960DE0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  <w:r w:rsidRPr="00016232">
                              <w:rPr>
                                <w:sz w:val="24"/>
                              </w:rPr>
                              <w:t>Regular AM &amp;PM ESC offered these days:</w:t>
                            </w:r>
                          </w:p>
                          <w:p w:rsidR="00960DE0" w:rsidRPr="00016232" w:rsidRDefault="00960DE0" w:rsidP="00960DE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60DE0" w:rsidRPr="00016232" w:rsidRDefault="001035AE" w:rsidP="0001623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16232">
                              <w:rPr>
                                <w:b/>
                                <w:sz w:val="24"/>
                              </w:rPr>
                              <w:t>Mon</w:t>
                            </w:r>
                            <w:r w:rsidR="00C21FB1" w:rsidRPr="00016232">
                              <w:rPr>
                                <w:b/>
                                <w:sz w:val="24"/>
                              </w:rPr>
                              <w:t>day, March 1</w:t>
                            </w:r>
                            <w:r w:rsidR="008339A0" w:rsidRPr="0001623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3147BE" w:rsidRPr="00016232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60DE0" w:rsidRPr="00016232">
                              <w:rPr>
                                <w:b/>
                                <w:sz w:val="24"/>
                              </w:rPr>
                              <w:t xml:space="preserve"> – No School (Teacher Work Day)</w:t>
                            </w:r>
                            <w:r w:rsidR="0001623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="00960DE0" w:rsidRPr="00016232">
                                <w:rPr>
                                  <w:b/>
                                  <w:sz w:val="24"/>
                                </w:rPr>
                                <w:t>ESC</w:t>
                              </w:r>
                            </w:smartTag>
                            <w:r w:rsidR="00960DE0" w:rsidRPr="00016232">
                              <w:rPr>
                                <w:b/>
                                <w:sz w:val="24"/>
                              </w:rPr>
                              <w:t xml:space="preserve"> XTRA open 8:15am-3:00pm</w:t>
                            </w:r>
                          </w:p>
                          <w:p w:rsidR="006C3F72" w:rsidRPr="00016232" w:rsidRDefault="006C3F72" w:rsidP="00960DE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A3E35" w:rsidRPr="00016232" w:rsidRDefault="00AA3E35" w:rsidP="00016232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1623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Friday, March</w:t>
                            </w:r>
                            <w:r w:rsidR="00421EB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1623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016232" w:rsidRPr="0001623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="00016232" w:rsidRPr="00016232">
                              <w:rPr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16232" w:rsidRPr="0001623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1623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– Noon Dismissal Spring Break</w:t>
                            </w:r>
                            <w:r w:rsidR="0001623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- </w:t>
                            </w:r>
                            <w:smartTag w:uri="urn:schemas-microsoft-com:office:smarttags" w:element="stockticker">
                              <w:r w:rsidRPr="00016232">
                                <w:rPr>
                                  <w:rFonts w:ascii="Bookman Old Style" w:hAnsi="Bookman Old Style"/>
                                  <w:b/>
                                  <w:sz w:val="24"/>
                                </w:rPr>
                                <w:t>ESC</w:t>
                              </w:r>
                            </w:smartTag>
                            <w:r w:rsidRPr="00016232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XTRA open from 12pm-3pm</w:t>
                            </w:r>
                          </w:p>
                          <w:p w:rsidR="00C21FB1" w:rsidRPr="00016232" w:rsidRDefault="00C21FB1" w:rsidP="00511EF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0pt;margin-top:-63pt;width:350pt;height:5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" filled="f" strokeweight="3pt">
                <v:stroke linestyle="thinThin"/>
                <v:textbox inset="21.6pt,18pt,21.6pt,18pt">
                  <w:txbxContent>
                    <w:p w:rsidR="00C21FB1" w:rsidRPr="00476364" w:rsidRDefault="00C21FB1">
                      <w:pPr>
                        <w:pStyle w:val="Yea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47636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March 201</w:t>
                      </w:r>
                      <w:r w:rsidR="00AA3E35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9</w:t>
                      </w:r>
                      <w:r w:rsidRPr="00476364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smartTag w:uri="urn:schemas-microsoft-com:office:smarttags" w:element="stockticker">
                        <w:r w:rsidRPr="00476364">
                          <w:rPr>
                            <w:rFonts w:ascii="Bookman Old Style" w:hAnsi="Bookman Old Style"/>
                            <w:b/>
                            <w:sz w:val="40"/>
                            <w:szCs w:val="40"/>
                          </w:rPr>
                          <w:t>ESC</w:t>
                        </w:r>
                      </w:smartTag>
                    </w:p>
                    <w:p w:rsidR="00C21FB1" w:rsidRPr="00476364" w:rsidRDefault="00C21FB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r w:rsidRPr="00476364">
                        <w:rPr>
                          <w:rFonts w:ascii="Bookman Old Style" w:hAnsi="Bookman Old Style"/>
                          <w:b/>
                          <w:szCs w:val="20"/>
                          <w:u w:val="single"/>
                        </w:rPr>
                        <w:t>Circle</w:t>
                      </w:r>
                      <w:r w:rsidRPr="00476364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below specific days that</w:t>
                      </w:r>
                    </w:p>
                    <w:p w:rsidR="00C21FB1" w:rsidRPr="00476364" w:rsidRDefault="00C21FB1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0"/>
                        </w:rPr>
                      </w:pPr>
                      <w:proofErr w:type="gramStart"/>
                      <w:r w:rsidRPr="00476364">
                        <w:rPr>
                          <w:rFonts w:ascii="Bookman Old Style" w:hAnsi="Bookman Old Style"/>
                          <w:b/>
                          <w:szCs w:val="20"/>
                        </w:rPr>
                        <w:t>your</w:t>
                      </w:r>
                      <w:proofErr w:type="gramEnd"/>
                      <w:r w:rsidRPr="00476364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child(</w:t>
                      </w:r>
                      <w:proofErr w:type="spellStart"/>
                      <w:r w:rsidRPr="00476364">
                        <w:rPr>
                          <w:rFonts w:ascii="Bookman Old Style" w:hAnsi="Bookman Old Style"/>
                          <w:b/>
                          <w:szCs w:val="20"/>
                        </w:rPr>
                        <w:t>ren</w:t>
                      </w:r>
                      <w:proofErr w:type="spellEnd"/>
                      <w:r w:rsidRPr="00476364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) will attend </w:t>
                      </w:r>
                      <w:smartTag w:uri="urn:schemas-microsoft-com:office:smarttags" w:element="stockticker">
                        <w:r w:rsidRPr="00476364">
                          <w:rPr>
                            <w:rFonts w:ascii="Bookman Old Style" w:hAnsi="Bookman Old Style"/>
                            <w:b/>
                            <w:szCs w:val="20"/>
                          </w:rPr>
                          <w:t>ESC</w:t>
                        </w:r>
                      </w:smartTag>
                      <w:r w:rsidRPr="00476364">
                        <w:rPr>
                          <w:rFonts w:ascii="Bookman Old Style" w:hAnsi="Bookman Old Style"/>
                          <w:b/>
                          <w:szCs w:val="20"/>
                        </w:rPr>
                        <w:t xml:space="preserve"> </w:t>
                      </w:r>
                    </w:p>
                    <w:p w:rsidR="00C21FB1" w:rsidRDefault="00C21F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C21FB1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C21FB1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21FB1" w:rsidRDefault="00C21FB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C21FB1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C21FB1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21FB1" w:rsidRDefault="00C21FB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C21FB1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C21FB1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712CEA" w:rsidRPr="001035AE" w:rsidRDefault="008339A0" w:rsidP="001035A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712CEA" w:rsidRPr="001035AE" w:rsidRDefault="008339A0" w:rsidP="001035AE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C21FB1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21FB1" w:rsidRDefault="00C21F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C21FB1" w:rsidRPr="00FF0417" w:rsidRDefault="00FF0417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FF0417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1</w:t>
                            </w:r>
                            <w:r w:rsidR="008339A0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1</w:t>
                            </w:r>
                          </w:p>
                          <w:p w:rsidR="001035AE" w:rsidRPr="001035AE" w:rsidRDefault="001035AE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0417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C21FB1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C21FB1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C21FB1" w:rsidTr="001035AE">
                        <w:trPr>
                          <w:trHeight w:val="441"/>
                        </w:trPr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21FB1" w:rsidRDefault="00C21FB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C21FB1" w:rsidRPr="00712CEA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1035AE" w:rsidRPr="00712CEA" w:rsidRDefault="008339A0" w:rsidP="00FF041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8339A0" w:rsidP="00712CE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8339A0" w:rsidP="00712CE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1035AE" w:rsidRPr="001035AE" w:rsidRDefault="008339A0" w:rsidP="00FF041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22</w:t>
                            </w:r>
                          </w:p>
                        </w:tc>
                      </w:tr>
                      <w:tr w:rsidR="00004ED8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04ED8" w:rsidRDefault="00004ED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004ED8" w:rsidRPr="001035AE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004ED8" w:rsidRPr="001035AE" w:rsidRDefault="008339A0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004ED8" w:rsidRPr="001035AE" w:rsidRDefault="008339A0" w:rsidP="00712CEA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1035AE" w:rsidRPr="00FF0417" w:rsidRDefault="008339A0" w:rsidP="00FF0417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1035AE" w:rsidRDefault="008339A0" w:rsidP="00712CE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29</w:t>
                            </w:r>
                          </w:p>
                          <w:p w:rsidR="00AA3E35" w:rsidRPr="001035AE" w:rsidRDefault="00AA3E35" w:rsidP="00712CEA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Noon Dismissal</w:t>
                            </w:r>
                          </w:p>
                        </w:tc>
                      </w:tr>
                    </w:tbl>
                    <w:p w:rsidR="00C21FB1" w:rsidRDefault="00C21FB1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C21FB1" w:rsidRDefault="00C21FB1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C21FB1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C21FB1" w:rsidRDefault="00C21FB1" w:rsidP="00DB4256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8339A0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339A0" w:rsidRDefault="008339A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8339A0" w:rsidRPr="00511EF6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339A0" w:rsidRPr="001035AE" w:rsidRDefault="008339A0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1035AE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8339A0" w:rsidRPr="001035AE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8339A0" w:rsidRPr="001035AE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8339A0" w:rsidRPr="00511EF6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339A0" w:rsidRPr="00511EF6" w:rsidRDefault="008339A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8339A0" w:rsidRPr="00FF0417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 w:rsidRPr="00FF0417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1</w:t>
                            </w:r>
                          </w:p>
                          <w:p w:rsidR="008339A0" w:rsidRPr="001035AE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0417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8339A0" w:rsidRPr="00511EF6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339A0" w:rsidRPr="00511EF6" w:rsidRDefault="008339A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8339A0" w:rsidRPr="00712CEA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8339A0" w:rsidRPr="00712CEA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8339A0" w:rsidRPr="001035AE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22</w:t>
                            </w:r>
                          </w:p>
                        </w:tc>
                      </w:tr>
                      <w:tr w:rsidR="008339A0" w:rsidRPr="00511EF6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339A0" w:rsidRPr="00511EF6" w:rsidRDefault="008339A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  <w:vAlign w:val="center"/>
                          </w:tcPr>
                          <w:p w:rsidR="008339A0" w:rsidRPr="001035AE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8" w:type="dxa"/>
                            <w:vAlign w:val="center"/>
                          </w:tcPr>
                          <w:p w:rsidR="008339A0" w:rsidRPr="001035AE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8339A0" w:rsidRPr="001035AE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7" w:type="dxa"/>
                            <w:vAlign w:val="center"/>
                          </w:tcPr>
                          <w:p w:rsidR="008339A0" w:rsidRPr="00FF0417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45" w:type="dxa"/>
                            <w:vAlign w:val="center"/>
                          </w:tcPr>
                          <w:p w:rsidR="008339A0" w:rsidRDefault="008339A0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29</w:t>
                            </w:r>
                          </w:p>
                          <w:p w:rsidR="00AA3E35" w:rsidRPr="001035AE" w:rsidRDefault="00AA3E35" w:rsidP="008308C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Noon Dismissal</w:t>
                            </w:r>
                          </w:p>
                        </w:tc>
                      </w:tr>
                    </w:tbl>
                    <w:p w:rsidR="00C21FB1" w:rsidRPr="00511EF6" w:rsidRDefault="00C21FB1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C21FB1" w:rsidRDefault="00C21FB1" w:rsidP="006C3F72">
                      <w:pPr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  <w:r w:rsidRPr="00511EF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Or choose </w:t>
                      </w:r>
                      <w:r w:rsidRPr="00511EF6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ESC Full Care</w:t>
                      </w:r>
                      <w:r w:rsidRPr="00511EF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(all AM &amp; PM sessions) _</w:t>
                      </w:r>
                      <w:r w:rsidR="003147BE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_____</w:t>
                      </w:r>
                      <w:r w:rsidR="006C3F72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FF0417" w:rsidRDefault="006C3F72" w:rsidP="006C3F72">
                      <w:pPr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                   </w:t>
                      </w:r>
                    </w:p>
                    <w:p w:rsidR="006C3F72" w:rsidRPr="006C3F72" w:rsidRDefault="006C3F72" w:rsidP="00FF0417">
                      <w:pPr>
                        <w:jc w:val="center"/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</w:pPr>
                      <w:r w:rsidRPr="006C3F72"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ESC March News:</w:t>
                      </w:r>
                    </w:p>
                    <w:p w:rsidR="00FF0417" w:rsidRDefault="00960DE0" w:rsidP="00960D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</w:t>
                      </w:r>
                    </w:p>
                    <w:p w:rsidR="00960DE0" w:rsidRPr="00016232" w:rsidRDefault="00960DE0" w:rsidP="00960DE0">
                      <w:pPr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  <w:r w:rsidRPr="00016232">
                        <w:rPr>
                          <w:sz w:val="24"/>
                        </w:rPr>
                        <w:t>Regular AM &amp;PM ESC offered these days:</w:t>
                      </w:r>
                    </w:p>
                    <w:p w:rsidR="00960DE0" w:rsidRPr="00016232" w:rsidRDefault="00960DE0" w:rsidP="00960DE0">
                      <w:pPr>
                        <w:rPr>
                          <w:sz w:val="24"/>
                        </w:rPr>
                      </w:pPr>
                    </w:p>
                    <w:p w:rsidR="00960DE0" w:rsidRPr="00016232" w:rsidRDefault="001035AE" w:rsidP="00016232">
                      <w:pPr>
                        <w:rPr>
                          <w:b/>
                          <w:sz w:val="24"/>
                        </w:rPr>
                      </w:pPr>
                      <w:r w:rsidRPr="00016232">
                        <w:rPr>
                          <w:b/>
                          <w:sz w:val="24"/>
                        </w:rPr>
                        <w:t>Mon</w:t>
                      </w:r>
                      <w:r w:rsidR="00C21FB1" w:rsidRPr="00016232">
                        <w:rPr>
                          <w:b/>
                          <w:sz w:val="24"/>
                        </w:rPr>
                        <w:t>day, March 1</w:t>
                      </w:r>
                      <w:r w:rsidR="008339A0" w:rsidRPr="00016232">
                        <w:rPr>
                          <w:b/>
                          <w:sz w:val="24"/>
                        </w:rPr>
                        <w:t>1</w:t>
                      </w:r>
                      <w:r w:rsidR="003147BE" w:rsidRPr="00016232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960DE0" w:rsidRPr="00016232">
                        <w:rPr>
                          <w:b/>
                          <w:sz w:val="24"/>
                        </w:rPr>
                        <w:t xml:space="preserve"> – No School (Teacher Work Day)</w:t>
                      </w:r>
                      <w:r w:rsidR="00016232">
                        <w:rPr>
                          <w:b/>
                          <w:sz w:val="24"/>
                        </w:rPr>
                        <w:t xml:space="preserve"> </w:t>
                      </w:r>
                      <w:smartTag w:uri="urn:schemas-microsoft-com:office:smarttags" w:element="stockticker">
                        <w:r w:rsidR="00960DE0" w:rsidRPr="00016232">
                          <w:rPr>
                            <w:b/>
                            <w:sz w:val="24"/>
                          </w:rPr>
                          <w:t>ESC</w:t>
                        </w:r>
                      </w:smartTag>
                      <w:r w:rsidR="00960DE0" w:rsidRPr="00016232">
                        <w:rPr>
                          <w:b/>
                          <w:sz w:val="24"/>
                        </w:rPr>
                        <w:t xml:space="preserve"> XTRA open 8:15am-3:00pm</w:t>
                      </w:r>
                    </w:p>
                    <w:p w:rsidR="006C3F72" w:rsidRPr="00016232" w:rsidRDefault="006C3F72" w:rsidP="00960DE0">
                      <w:pPr>
                        <w:rPr>
                          <w:b/>
                          <w:sz w:val="24"/>
                        </w:rPr>
                      </w:pPr>
                    </w:p>
                    <w:p w:rsidR="00AA3E35" w:rsidRPr="00016232" w:rsidRDefault="00AA3E35" w:rsidP="00016232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016232">
                        <w:rPr>
                          <w:b/>
                          <w:color w:val="000000" w:themeColor="text1"/>
                          <w:sz w:val="24"/>
                        </w:rPr>
                        <w:t>Friday, March</w:t>
                      </w:r>
                      <w:r w:rsidR="00421EBA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16232">
                        <w:rPr>
                          <w:b/>
                          <w:color w:val="000000" w:themeColor="text1"/>
                          <w:sz w:val="24"/>
                        </w:rPr>
                        <w:t>2</w:t>
                      </w:r>
                      <w:r w:rsidR="00016232" w:rsidRPr="00016232">
                        <w:rPr>
                          <w:b/>
                          <w:color w:val="000000" w:themeColor="text1"/>
                          <w:sz w:val="24"/>
                        </w:rPr>
                        <w:t>9</w:t>
                      </w:r>
                      <w:r w:rsidR="00016232" w:rsidRPr="00016232">
                        <w:rPr>
                          <w:b/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="00016232" w:rsidRPr="00016232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16232">
                        <w:rPr>
                          <w:b/>
                          <w:color w:val="000000" w:themeColor="text1"/>
                          <w:sz w:val="24"/>
                        </w:rPr>
                        <w:t>– Noon Dismissal Spring Break</w:t>
                      </w:r>
                      <w:r w:rsidR="00016232">
                        <w:rPr>
                          <w:b/>
                          <w:color w:val="000000" w:themeColor="text1"/>
                          <w:sz w:val="24"/>
                        </w:rPr>
                        <w:t xml:space="preserve"> - </w:t>
                      </w:r>
                      <w:smartTag w:uri="urn:schemas-microsoft-com:office:smarttags" w:element="stockticker">
                        <w:r w:rsidRPr="00016232">
                          <w:rPr>
                            <w:rFonts w:ascii="Bookman Old Style" w:hAnsi="Bookman Old Style"/>
                            <w:b/>
                            <w:sz w:val="24"/>
                          </w:rPr>
                          <w:t>ESC</w:t>
                        </w:r>
                      </w:smartTag>
                      <w:r w:rsidRPr="00016232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XTRA open from 12pm-3pm</w:t>
                      </w:r>
                    </w:p>
                    <w:p w:rsidR="00C21FB1" w:rsidRPr="00016232" w:rsidRDefault="00C21FB1" w:rsidP="00511EF6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342900</wp:posOffset>
                </wp:positionV>
                <wp:extent cx="4889500" cy="7086600"/>
                <wp:effectExtent l="19050" t="19050" r="2540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1FB1" w:rsidRDefault="00C21FB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C21FB1" w:rsidRDefault="00C21FB1" w:rsidP="00C21FB1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C21FB1" w:rsidRDefault="00C21FB1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Times &amp; Fee Schedule</w:t>
                            </w:r>
                          </w:p>
                          <w:p w:rsidR="00C21FB1" w:rsidRDefault="00C21FB1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C21FB1" w:rsidRDefault="00C21FB1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C21FB1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 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7"/>
                                      <w:attr w:name="Minute" w:val="0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7:00 am - 8:15 am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15"/>
                                      <w:attr w:name="Minute" w:val="0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3:00 pm – 6:00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full day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8"/>
                                      <w:attr w:name="Minute" w:val="15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8:15 am – 3:00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half day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time">
                                    <w:smartTagPr>
                                      <w:attr w:name="Hour" w:val="12"/>
                                      <w:attr w:name="Minute" w:val="0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12:00 pm - 3:00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1FB1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FB1" w:rsidRDefault="00C21FB1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Monthly Fee Schedule:</w:t>
                            </w:r>
                          </w:p>
                          <w:tbl>
                            <w:tblPr>
                              <w:tblW w:w="759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  <w:gridCol w:w="270"/>
                            </w:tblGrid>
                            <w:tr w:rsidR="00C21FB1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21FB1" w:rsidRDefault="00C21FB1" w:rsidP="00DB4256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AM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C21FB1" w:rsidP="00DB4256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PM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</w:tr>
                            <w:tr w:rsidR="00C21FB1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$40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$70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21FB1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$60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$125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21FB1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$75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$170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21FB1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$95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$225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21FB1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$11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$270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21FB1">
                              <w:trPr>
                                <w:gridAfter w:val="1"/>
                                <w:wAfter w:w="270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199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XTRA [1]: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$40/day           $30/half day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  <w:gridSpan w:val="3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1FB1">
                              <w:trPr>
                                <w:gridAfter w:val="2"/>
                                <w:wAfter w:w="28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 [2]: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C21FB1" w:rsidRDefault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$340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/child - 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 w:rsidR="00C21FB1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sessions for the month</w:t>
                                  </w:r>
                                </w:p>
                              </w:tc>
                            </w:tr>
                          </w:tbl>
                          <w:p w:rsidR="00C21FB1" w:rsidRDefault="00C21FB1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C21FB1" w:rsidRDefault="00C21FB1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C21FB1">
                              <w:tc>
                                <w:tcPr>
                                  <w:tcW w:w="918" w:type="dxa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C21FB1" w:rsidRPr="00130159" w:rsidRDefault="00C21FB1" w:rsidP="0013015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stockticker">
                                    <w:r w:rsidRPr="00130159">
                                      <w:rPr>
                                        <w:rFonts w:ascii="Bookman Old Style" w:hAnsi="Bookman Old Style"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  <w:r w:rsidRPr="0013015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XTRA Half Day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C21FB1" w:rsidRDefault="00C21FB1" w:rsidP="00130159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918" w:type="dxa"/>
                                </w:tcPr>
                                <w:p w:rsidR="00C21FB1" w:rsidRDefault="00C21FB1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C21FB1" w:rsidRPr="00130159" w:rsidRDefault="00C21FB1" w:rsidP="0013015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stockticker">
                                    <w:r w:rsidRPr="00130159">
                                      <w:rPr>
                                        <w:rFonts w:ascii="Bookman Old Style" w:hAnsi="Bookman Old Style"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  <w:r w:rsidRPr="00130159"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 XTRA Full Day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C21FB1" w:rsidRDefault="00C21FB1" w:rsidP="00130159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91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C21FB1" w:rsidRPr="00130159" w:rsidRDefault="00C21FB1" w:rsidP="001301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C21FB1" w:rsidRDefault="00C21FB1" w:rsidP="0013015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91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C21FB1" w:rsidRPr="00130159" w:rsidRDefault="00C21FB1" w:rsidP="0013015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C21FB1" w:rsidRDefault="00C21FB1" w:rsidP="0013015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91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C21FB1" w:rsidRPr="00130159" w:rsidRDefault="00C21F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C21FB1" w:rsidRDefault="00C21FB1" w:rsidP="0013015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91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C21FB1" w:rsidRPr="00130159" w:rsidRDefault="00273B44" w:rsidP="00273B4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ESC Full Care:  $340</w:t>
                                  </w:r>
                                  <w:r w:rsidR="00C21FB1"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C21FB1" w:rsidRDefault="00C21FB1" w:rsidP="0013015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C21FB1">
                              <w:tc>
                                <w:tcPr>
                                  <w:tcW w:w="918" w:type="dxa"/>
                                </w:tcPr>
                                <w:p w:rsidR="00C21FB1" w:rsidRDefault="00C21FB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C21FB1" w:rsidRPr="00130159" w:rsidRDefault="00C21FB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C21FB1" w:rsidRDefault="00C21FB1" w:rsidP="00130159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21FB1" w:rsidRDefault="00C21FB1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fifth school day of the month.  Thank you!</w:t>
                            </w:r>
                          </w:p>
                          <w:p w:rsidR="00C21FB1" w:rsidRDefault="00C21FB1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C21FB1" w:rsidRDefault="00C21FB1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Payment by: Cash $ ___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Ck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# ______ Total paid: $ __________ </w:t>
                            </w:r>
                          </w:p>
                          <w:p w:rsidR="00C21FB1" w:rsidRDefault="00C21FB1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Signature: _________________ Date: __/__/__</w:t>
                            </w:r>
                          </w:p>
                          <w:p w:rsidR="00C21FB1" w:rsidRDefault="00C21FB1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1FB1" w:rsidRPr="00016232" w:rsidRDefault="00C21FB1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01623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C21FB1" w:rsidRPr="00016232" w:rsidRDefault="00C21FB1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016232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[2] Fee may not be pro-rated</w:t>
                            </w:r>
                          </w:p>
                          <w:p w:rsidR="00016232" w:rsidRDefault="00016232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016232" w:rsidRDefault="00016232" w:rsidP="00016232">
                            <w:pPr>
                              <w:ind w:left="360" w:hanging="180"/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Tax ID # 91-6007444 / DSHS License # 84458 / License Provider # 42511                                            </w:t>
                            </w:r>
                          </w:p>
                          <w:p w:rsidR="00016232" w:rsidRDefault="00016232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2pt;margin-top:27pt;width:385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" filled="f" strokeweight="3pt">
                <v:stroke linestyle="thinThin"/>
                <v:textbox inset="14.4pt,10.8pt,14.4pt,10.8pt">
                  <w:txbxContent>
                    <w:p w:rsidR="00C21FB1" w:rsidRDefault="00C21FB1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C21FB1" w:rsidRDefault="00C21FB1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C21FB1" w:rsidRDefault="00C21FB1" w:rsidP="00C21FB1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C21FB1" w:rsidRDefault="00C21FB1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C21FB1" w:rsidRDefault="00C21FB1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Session Times &amp; Fee Schedule</w:t>
                      </w:r>
                    </w:p>
                    <w:p w:rsidR="00C21FB1" w:rsidRDefault="00C21FB1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</w:p>
                    <w:p w:rsidR="00C21FB1" w:rsidRDefault="00C21FB1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C21FB1">
                        <w:tc>
                          <w:tcPr>
                            <w:tcW w:w="2088" w:type="dxa"/>
                            <w:gridSpan w:val="2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 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7"/>
                                <w:attr w:name="Minute" w:val="0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7:00 am - 8:15 am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C21FB1">
                        <w:tc>
                          <w:tcPr>
                            <w:tcW w:w="2088" w:type="dxa"/>
                            <w:gridSpan w:val="2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15"/>
                                <w:attr w:name="Minute" w:val="0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3:00 pm – 6:00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C21FB1">
                        <w:tc>
                          <w:tcPr>
                            <w:tcW w:w="2088" w:type="dxa"/>
                            <w:gridSpan w:val="2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full day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8"/>
                                <w:attr w:name="Minute" w:val="15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8:15 am – 3:00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C21FB1">
                        <w:tc>
                          <w:tcPr>
                            <w:tcW w:w="2088" w:type="dxa"/>
                            <w:gridSpan w:val="2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half day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Hour" w:val="12"/>
                                <w:attr w:name="Minute" w:val="0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12:00 pm - 3:00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C21FB1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21FB1" w:rsidRDefault="00C21FB1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Monthly Fee Schedule:</w:t>
                      </w:r>
                    </w:p>
                    <w:tbl>
                      <w:tblPr>
                        <w:tblW w:w="759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  <w:gridCol w:w="270"/>
                      </w:tblGrid>
                      <w:tr w:rsidR="00C21FB1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C21FB1" w:rsidRDefault="00C21FB1" w:rsidP="00DB4256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AM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C21FB1" w:rsidP="00DB4256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</w:tr>
                      <w:tr w:rsidR="00C21FB1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$40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$70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C21FB1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$60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$125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C21FB1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$75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$170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C21FB1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$95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$225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C21FB1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$11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$270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C21FB1">
                        <w:trPr>
                          <w:gridAfter w:val="1"/>
                          <w:wAfter w:w="270" w:type="dxa"/>
                        </w:trPr>
                        <w:tc>
                          <w:tcPr>
                            <w:tcW w:w="1998" w:type="dxa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C21FB1">
                        <w:tc>
                          <w:tcPr>
                            <w:tcW w:w="1998" w:type="dxa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XTRA [1]: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$40/day           $30/half day</w:t>
                            </w:r>
                          </w:p>
                        </w:tc>
                        <w:tc>
                          <w:tcPr>
                            <w:tcW w:w="2533" w:type="dxa"/>
                            <w:gridSpan w:val="3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C21FB1">
                        <w:trPr>
                          <w:gridAfter w:val="2"/>
                          <w:wAfter w:w="283" w:type="dxa"/>
                        </w:trPr>
                        <w:tc>
                          <w:tcPr>
                            <w:tcW w:w="1998" w:type="dxa"/>
                          </w:tcPr>
                          <w:p w:rsidR="00C21FB1" w:rsidRDefault="00C21FB1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 [2]: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C21FB1" w:rsidRDefault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$340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/child - 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 w:rsidR="00C21FB1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sessions for the month</w:t>
                            </w:r>
                          </w:p>
                        </w:tc>
                      </w:tr>
                    </w:tbl>
                    <w:p w:rsidR="00C21FB1" w:rsidRDefault="00C21FB1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C21FB1" w:rsidRDefault="00C21FB1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C21FB1">
                        <w:tc>
                          <w:tcPr>
                            <w:tcW w:w="918" w:type="dxa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C21FB1" w:rsidRPr="00130159" w:rsidRDefault="00C21FB1" w:rsidP="00130159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ockticker">
                              <w:r w:rsidRPr="00130159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  <w:r w:rsidRPr="0013015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XTRA Half Day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C21FB1" w:rsidRDefault="00C21FB1" w:rsidP="00130159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C21FB1">
                        <w:tc>
                          <w:tcPr>
                            <w:tcW w:w="918" w:type="dxa"/>
                          </w:tcPr>
                          <w:p w:rsidR="00C21FB1" w:rsidRDefault="00C21FB1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C21FB1" w:rsidRPr="00130159" w:rsidRDefault="00C21FB1" w:rsidP="00130159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ockticker">
                              <w:r w:rsidRPr="00130159">
                                <w:rPr>
                                  <w:rFonts w:ascii="Bookman Old Style" w:hAnsi="Bookman Old Style"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  <w:r w:rsidRPr="00130159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XTRA Full Day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C21FB1" w:rsidRDefault="00C21FB1" w:rsidP="00130159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C21FB1">
                        <w:tc>
                          <w:tcPr>
                            <w:tcW w:w="918" w:type="dxa"/>
                          </w:tcPr>
                          <w:p w:rsidR="00C21FB1" w:rsidRDefault="00C21FB1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C21FB1" w:rsidRPr="00130159" w:rsidRDefault="00C21FB1" w:rsidP="00130159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C21FB1" w:rsidRDefault="00C21FB1" w:rsidP="0013015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C21FB1">
                        <w:tc>
                          <w:tcPr>
                            <w:tcW w:w="918" w:type="dxa"/>
                          </w:tcPr>
                          <w:p w:rsidR="00C21FB1" w:rsidRDefault="00C21FB1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C21FB1" w:rsidRPr="00130159" w:rsidRDefault="00C21FB1" w:rsidP="00130159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C21FB1" w:rsidRDefault="00C21FB1" w:rsidP="0013015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C21FB1">
                        <w:tc>
                          <w:tcPr>
                            <w:tcW w:w="918" w:type="dxa"/>
                          </w:tcPr>
                          <w:p w:rsidR="00C21FB1" w:rsidRDefault="00C21FB1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C21FB1" w:rsidRPr="00130159" w:rsidRDefault="00C21FB1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C21FB1" w:rsidRDefault="00C21FB1" w:rsidP="0013015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21FB1">
                        <w:tc>
                          <w:tcPr>
                            <w:tcW w:w="918" w:type="dxa"/>
                          </w:tcPr>
                          <w:p w:rsidR="00C21FB1" w:rsidRDefault="00C21FB1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C21FB1" w:rsidRPr="00130159" w:rsidRDefault="00273B44" w:rsidP="00273B4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>ESC Full Care:  $340</w:t>
                            </w:r>
                            <w:r w:rsidR="00C21FB1"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C21FB1" w:rsidRDefault="00C21FB1" w:rsidP="0013015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C21FB1">
                        <w:tc>
                          <w:tcPr>
                            <w:tcW w:w="918" w:type="dxa"/>
                          </w:tcPr>
                          <w:p w:rsidR="00C21FB1" w:rsidRDefault="00C21FB1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C21FB1" w:rsidRPr="00130159" w:rsidRDefault="00C21FB1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C21FB1" w:rsidRDefault="00C21FB1" w:rsidP="00130159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C21FB1" w:rsidRDefault="00C21FB1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C21FB1" w:rsidRDefault="00C21FB1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fifth school day of the month.  Thank you!</w:t>
                      </w:r>
                    </w:p>
                    <w:p w:rsidR="00C21FB1" w:rsidRDefault="00C21FB1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C21FB1" w:rsidRDefault="00C21FB1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Payment by: Cash $ ___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Ck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# ______ Total paid: $ __________ </w:t>
                      </w:r>
                    </w:p>
                    <w:p w:rsidR="00C21FB1" w:rsidRDefault="00C21FB1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Signature: _________________ Date: __/__/__</w:t>
                      </w:r>
                    </w:p>
                    <w:p w:rsidR="00C21FB1" w:rsidRDefault="00C21FB1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C21FB1" w:rsidRPr="00016232" w:rsidRDefault="00C21FB1">
                      <w:pPr>
                        <w:ind w:left="360" w:hanging="18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01623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C21FB1" w:rsidRPr="00016232" w:rsidRDefault="00C21FB1">
                      <w:pPr>
                        <w:ind w:left="360" w:hanging="18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016232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[2] Fee may not be pro-rated</w:t>
                      </w:r>
                    </w:p>
                    <w:p w:rsidR="00016232" w:rsidRDefault="00016232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016232" w:rsidRDefault="00016232" w:rsidP="00016232">
                      <w:pPr>
                        <w:ind w:left="360" w:hanging="180"/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Tax ID # 91-6007444 / DSHS License # 84458 / License Provider # 42511                                            </w:t>
                      </w:r>
                    </w:p>
                    <w:p w:rsidR="00016232" w:rsidRDefault="00016232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4746" w:rsidRDefault="00016232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FB1" w:rsidRDefault="00C21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" stroked="f">
                <v:textbox>
                  <w:txbxContent>
                    <w:p w:rsidR="00C21FB1" w:rsidRDefault="00C21FB1"/>
                  </w:txbxContent>
                </v:textbox>
              </v:shape>
            </w:pict>
          </mc:Fallback>
        </mc:AlternateContent>
      </w:r>
    </w:p>
    <w:sectPr w:rsidR="00C14746">
      <w:footerReference w:type="default" r:id="rId8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C4" w:rsidRDefault="00E756C4">
      <w:r>
        <w:separator/>
      </w:r>
    </w:p>
  </w:endnote>
  <w:endnote w:type="continuationSeparator" w:id="0">
    <w:p w:rsidR="00E756C4" w:rsidRDefault="00E7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B1" w:rsidRDefault="00421EBA">
    <w:pPr>
      <w:pStyle w:val="Footer"/>
      <w:ind w:left="-900"/>
      <w:jc w:val="both"/>
      <w:rPr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60DE0">
      <w:rPr>
        <w:noProof/>
        <w:sz w:val="16"/>
        <w:szCs w:val="16"/>
      </w:rPr>
      <w:t>March 201</w:t>
    </w:r>
    <w:r w:rsidR="00AA3E35">
      <w:rPr>
        <w:noProof/>
        <w:sz w:val="16"/>
        <w:szCs w:val="16"/>
      </w:rPr>
      <w:t>9</w:t>
    </w:r>
    <w:r w:rsidR="00C558CB">
      <w:rPr>
        <w:noProof/>
        <w:sz w:val="16"/>
        <w:szCs w:val="16"/>
      </w:rPr>
      <w:t xml:space="preserve"> Prepay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C4" w:rsidRDefault="00E756C4">
      <w:r>
        <w:separator/>
      </w:r>
    </w:p>
  </w:footnote>
  <w:footnote w:type="continuationSeparator" w:id="0">
    <w:p w:rsidR="00E756C4" w:rsidRDefault="00E7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1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0"/>
    <w:rsid w:val="00004ED8"/>
    <w:rsid w:val="0001239F"/>
    <w:rsid w:val="000143D6"/>
    <w:rsid w:val="00016232"/>
    <w:rsid w:val="00026390"/>
    <w:rsid w:val="00067D3D"/>
    <w:rsid w:val="000D2441"/>
    <w:rsid w:val="001035AE"/>
    <w:rsid w:val="00130159"/>
    <w:rsid w:val="0016527E"/>
    <w:rsid w:val="002417BB"/>
    <w:rsid w:val="00273B44"/>
    <w:rsid w:val="003147BE"/>
    <w:rsid w:val="0032713B"/>
    <w:rsid w:val="00421EBA"/>
    <w:rsid w:val="00432216"/>
    <w:rsid w:val="0044251A"/>
    <w:rsid w:val="00452356"/>
    <w:rsid w:val="00476364"/>
    <w:rsid w:val="004924BC"/>
    <w:rsid w:val="004A732C"/>
    <w:rsid w:val="004B08AE"/>
    <w:rsid w:val="004C6A7B"/>
    <w:rsid w:val="00507A61"/>
    <w:rsid w:val="00511EF6"/>
    <w:rsid w:val="005647A0"/>
    <w:rsid w:val="005F3CDF"/>
    <w:rsid w:val="006444AF"/>
    <w:rsid w:val="006C3F72"/>
    <w:rsid w:val="006C44FD"/>
    <w:rsid w:val="00712CEA"/>
    <w:rsid w:val="007628DA"/>
    <w:rsid w:val="008339A0"/>
    <w:rsid w:val="00834097"/>
    <w:rsid w:val="008924F8"/>
    <w:rsid w:val="00896D76"/>
    <w:rsid w:val="008E39CC"/>
    <w:rsid w:val="009300B0"/>
    <w:rsid w:val="00930586"/>
    <w:rsid w:val="00960DE0"/>
    <w:rsid w:val="00A050A9"/>
    <w:rsid w:val="00AA22E2"/>
    <w:rsid w:val="00AA3E35"/>
    <w:rsid w:val="00AA4F0A"/>
    <w:rsid w:val="00AD5139"/>
    <w:rsid w:val="00AD7DEF"/>
    <w:rsid w:val="00BC2EFE"/>
    <w:rsid w:val="00C14746"/>
    <w:rsid w:val="00C21FB1"/>
    <w:rsid w:val="00C558CB"/>
    <w:rsid w:val="00C863CF"/>
    <w:rsid w:val="00C91AF8"/>
    <w:rsid w:val="00CE4749"/>
    <w:rsid w:val="00D07B09"/>
    <w:rsid w:val="00D223C6"/>
    <w:rsid w:val="00D41EAD"/>
    <w:rsid w:val="00DB4256"/>
    <w:rsid w:val="00E25998"/>
    <w:rsid w:val="00E756C4"/>
    <w:rsid w:val="00F07B30"/>
    <w:rsid w:val="00F1037A"/>
    <w:rsid w:val="00F4258A"/>
    <w:rsid w:val="00FA3F66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3</cp:revision>
  <cp:lastPrinted>2014-08-20T19:58:00Z</cp:lastPrinted>
  <dcterms:created xsi:type="dcterms:W3CDTF">2018-07-27T18:35:00Z</dcterms:created>
  <dcterms:modified xsi:type="dcterms:W3CDTF">2018-07-27T18:36:00Z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