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BA" w:rsidRDefault="0045533B">
      <w:pPr>
        <w:jc w:val="center"/>
        <w:rPr>
          <w:rFonts w:ascii="Bookman Old Style" w:hAnsi="Bookman Old Style"/>
          <w:color w:val="FF00FF"/>
          <w:sz w:val="24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-800100</wp:posOffset>
                </wp:positionV>
                <wp:extent cx="4470400" cy="7081520"/>
                <wp:effectExtent l="22225" t="19050" r="2222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708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63BA" w:rsidRDefault="00921712">
                            <w:pPr>
                              <w:pStyle w:val="Year"/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May</w:t>
                            </w:r>
                            <w:r w:rsidR="00864E1D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4767E4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="009F63BA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="009F63BA">
                                <w:rPr>
                                  <w:rFonts w:ascii="Bookman Old Style" w:hAnsi="Bookman Old Style"/>
                                  <w:b/>
                                  <w:sz w:val="48"/>
                                  <w:szCs w:val="48"/>
                                </w:rPr>
                                <w:t>ESC</w:t>
                              </w:r>
                            </w:smartTag>
                          </w:p>
                          <w:p w:rsidR="009F63BA" w:rsidRPr="002E12C4" w:rsidRDefault="009F63BA" w:rsidP="000236F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2E12C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u w:val="single"/>
                              </w:rPr>
                              <w:t>Circle</w:t>
                            </w:r>
                            <w:r w:rsidR="00864E1D" w:rsidRPr="002E12C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below</w:t>
                            </w:r>
                            <w:r w:rsidRPr="002E12C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specific days that</w:t>
                            </w:r>
                            <w:r w:rsidR="000236F9" w:rsidRPr="002E12C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12C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="00864E1D" w:rsidRPr="002E12C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child</w:t>
                            </w:r>
                            <w:r w:rsidR="00921712" w:rsidRPr="002E12C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2E12C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ren) will attend </w:t>
                            </w:r>
                            <w:smartTag w:uri="urn:schemas-microsoft-com:office:smarttags" w:element="stockticker">
                              <w:r w:rsidR="00864E1D" w:rsidRPr="002E12C4">
                                <w:rPr>
                                  <w:rFonts w:ascii="Bookman Old Style" w:hAnsi="Bookman Old Style"/>
                                  <w:b/>
                                  <w:sz w:val="18"/>
                                  <w:szCs w:val="18"/>
                                </w:rPr>
                                <w:t>ESC</w:t>
                              </w:r>
                            </w:smartTag>
                          </w:p>
                          <w:p w:rsidR="009F63BA" w:rsidRPr="000236F9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480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872"/>
                              <w:gridCol w:w="1080"/>
                              <w:gridCol w:w="1170"/>
                              <w:gridCol w:w="1260"/>
                            </w:tblGrid>
                            <w:tr w:rsidR="009F63BA" w:rsidRPr="00562A87" w:rsidTr="004767E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F63BA" w:rsidRPr="00562A87" w:rsidRDefault="009F63BA">
                                  <w:pPr>
                                    <w:rPr>
                                      <w:rFonts w:ascii="Bookman Old Style" w:hAnsi="Bookman Old Style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9F63BA" w:rsidRPr="00864E1D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64E1D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9F63BA" w:rsidRPr="00864E1D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64E1D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F63BA" w:rsidRPr="00864E1D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64E1D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9F63BA" w:rsidRPr="00864E1D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64E1D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9F63BA" w:rsidRPr="00864E1D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64E1D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9F63BA" w:rsidRPr="00562A87" w:rsidTr="004767E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F63BA" w:rsidRPr="00562A87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9F63BA" w:rsidRPr="00864E1D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9F63BA" w:rsidRPr="00864E1D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F63BA" w:rsidRPr="00562A87" w:rsidTr="004767E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F63BA" w:rsidRPr="00562A87" w:rsidRDefault="009F63BA">
                                  <w:pPr>
                                    <w:pStyle w:val="Heading3"/>
                                    <w:rPr>
                                      <w:color w:val="000000"/>
                                    </w:rPr>
                                  </w:pPr>
                                  <w:r w:rsidRPr="00562A87">
                                    <w:rPr>
                                      <w:color w:val="00000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F63BA" w:rsidRPr="00562A87" w:rsidTr="004767E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F63BA" w:rsidRPr="00562A87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9F63BA" w:rsidRPr="00864E1D" w:rsidRDefault="004767E4" w:rsidP="00E21CD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E21CD6" w:rsidRDefault="00816BA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767E4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:rsidR="000236F9" w:rsidRPr="00E21CD6" w:rsidRDefault="000236F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9F63BA" w:rsidRDefault="00816BA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767E4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:rsidR="0038174F" w:rsidRPr="0038174F" w:rsidRDefault="003817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63BA" w:rsidRPr="00562A87" w:rsidTr="004767E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F63BA" w:rsidRPr="00562A87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9F63BA" w:rsidRPr="00864E1D" w:rsidRDefault="004767E4" w:rsidP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9F63BA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  <w:p w:rsidR="004767E4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767E4"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22"/>
                                    </w:rPr>
                                    <w:t>11:30 Dismissal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9F63BA" w:rsidRDefault="00816BA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767E4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:rsidR="0038174F" w:rsidRDefault="003817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8174F"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:rsidR="0038174F" w:rsidRPr="00864E1D" w:rsidRDefault="003817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ESC Open</w:t>
                                  </w:r>
                                </w:p>
                              </w:tc>
                            </w:tr>
                            <w:tr w:rsidR="009F63BA" w:rsidRPr="00562A87" w:rsidTr="004767E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F63BA" w:rsidRPr="00562A87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864E1D" w:rsidRDefault="00816BA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767E4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:rsidR="000236F9" w:rsidRPr="000236F9" w:rsidRDefault="000236F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Cs w:val="20"/>
                                    </w:rPr>
                                  </w:pPr>
                                  <w:r w:rsidRPr="000236F9">
                                    <w:rPr>
                                      <w:rFonts w:ascii="Bookman Old Style" w:hAnsi="Bookman Old Style"/>
                                      <w:color w:val="000000"/>
                                      <w:szCs w:val="20"/>
                                    </w:rPr>
                                    <w:t>No ESC</w:t>
                                  </w:r>
                                </w:p>
                                <w:p w:rsidR="00E21CD6" w:rsidRPr="00E21CD6" w:rsidRDefault="00E21CD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9F63BA" w:rsidRPr="00864E1D" w:rsidRDefault="00816BA6" w:rsidP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767E4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9F63BA" w:rsidRPr="00864E1D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9F63BA" w:rsidRPr="000E7289" w:rsidRDefault="009F63BA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484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872"/>
                              <w:gridCol w:w="1080"/>
                              <w:gridCol w:w="1170"/>
                              <w:gridCol w:w="1264"/>
                            </w:tblGrid>
                            <w:tr w:rsidR="009F63BA" w:rsidRPr="00562A87" w:rsidTr="004767E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F63BA" w:rsidRPr="00562A87" w:rsidRDefault="009F63BA">
                                  <w:pPr>
                                    <w:rPr>
                                      <w:rFonts w:ascii="Bookman Old Style" w:hAnsi="Bookman Old Style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9F63BA" w:rsidRPr="00864E1D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64E1D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9F63BA" w:rsidRPr="00864E1D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64E1D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F63BA" w:rsidRPr="00864E1D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64E1D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9F63BA" w:rsidRPr="00864E1D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64E1D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9F63BA" w:rsidRPr="00864E1D" w:rsidRDefault="009F63B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64E1D"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4767E4" w:rsidRPr="00562A87" w:rsidTr="004767E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767E4" w:rsidRPr="00562A87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767E4" w:rsidRPr="00562A87" w:rsidTr="004767E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767E4" w:rsidRPr="00562A87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4"/>
                                    </w:rPr>
                                  </w:pPr>
                                  <w:r w:rsidRPr="00562A87">
                                    <w:rPr>
                                      <w:rFonts w:ascii="Bookman Old Style" w:hAnsi="Bookman Old Style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767E4" w:rsidRPr="00562A87" w:rsidTr="004767E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767E4" w:rsidRPr="00562A87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767E4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  <w:p w:rsidR="004767E4" w:rsidRPr="00E21CD6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4767E4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  <w:p w:rsidR="004767E4" w:rsidRPr="0038174F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767E4" w:rsidRPr="00562A87" w:rsidTr="004767E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767E4" w:rsidRPr="00562A87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767E4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767E4"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22"/>
                                    </w:rPr>
                                    <w:t>11:30 Dismissal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4767E4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  <w:p w:rsidR="004767E4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8174F"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:rsidR="004767E4" w:rsidRPr="0045533B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5533B"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ESC Open</w:t>
                                  </w:r>
                                </w:p>
                              </w:tc>
                            </w:tr>
                            <w:tr w:rsidR="004767E4" w:rsidRPr="00562A87" w:rsidTr="004767E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767E4" w:rsidRPr="00562A87" w:rsidRDefault="004767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767E4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  <w:p w:rsidR="004767E4" w:rsidRPr="000236F9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Cs w:val="20"/>
                                    </w:rPr>
                                  </w:pPr>
                                  <w:r w:rsidRPr="000236F9">
                                    <w:rPr>
                                      <w:rFonts w:ascii="Bookman Old Style" w:hAnsi="Bookman Old Style"/>
                                      <w:color w:val="000000"/>
                                      <w:szCs w:val="20"/>
                                    </w:rPr>
                                    <w:t>No ESC</w:t>
                                  </w:r>
                                </w:p>
                                <w:p w:rsidR="004767E4" w:rsidRPr="00E21CD6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4767E4" w:rsidRPr="00864E1D" w:rsidRDefault="004767E4" w:rsidP="00852E8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9F63BA" w:rsidRPr="00864E1D" w:rsidRDefault="009F63BA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E21CD6" w:rsidRPr="0045533B" w:rsidRDefault="0045533B" w:rsidP="0045533B">
                            <w:pPr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Or choose</w:t>
                            </w:r>
                            <w:bookmarkStart w:id="0" w:name="_GoBack"/>
                            <w:bookmarkEnd w:id="0"/>
                            <w:r w:rsidR="009F63BA" w:rsidRPr="000E7289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1712" w:rsidRPr="000E7289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63BA" w:rsidRPr="000E7289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ESC Full Care</w:t>
                            </w:r>
                            <w:r w:rsidR="009F63BA" w:rsidRPr="000E728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(all AM &amp; PM sessions) _______</w:t>
                            </w:r>
                          </w:p>
                          <w:p w:rsidR="0045533B" w:rsidRPr="0045533B" w:rsidRDefault="0045533B" w:rsidP="0045533B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0E7289" w:rsidRPr="0038174F" w:rsidRDefault="00F470C6" w:rsidP="003817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0E7289"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>May</w:t>
                            </w:r>
                            <w:r w:rsidR="009F63BA" w:rsidRPr="000E7289"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="009F63BA" w:rsidRPr="000E7289">
                                <w:rPr>
                                  <w:rFonts w:ascii="Bookman Old Style" w:hAnsi="Bookman Old Style"/>
                                  <w:b/>
                                  <w:sz w:val="24"/>
                                  <w:u w:val="single"/>
                                </w:rPr>
                                <w:t>ESC</w:t>
                              </w:r>
                            </w:smartTag>
                            <w:r w:rsidR="009F63BA" w:rsidRPr="000E7289"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 xml:space="preserve"> News</w:t>
                            </w:r>
                            <w:r w:rsidR="000E7289" w:rsidRPr="000E7289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0E7289" w:rsidRPr="0045533B" w:rsidRDefault="0045533B" w:rsidP="0045533B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Wed.</w:t>
                            </w:r>
                            <w:r w:rsidR="00864E1D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, May </w:t>
                            </w:r>
                            <w:r w:rsidR="004767E4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="004767E4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864E1D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0236F9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11:30 AM</w:t>
                            </w:r>
                            <w:r w:rsidR="00864E1D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DISMISS</w:t>
                            </w:r>
                            <w:r w:rsidR="00A31263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smartTag w:uri="urn:schemas-microsoft-com:office:smarttags" w:element="stockticker">
                              <w:r w:rsidR="00864E1D" w:rsidRPr="0045533B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  <w:r w:rsidR="000236F9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XTRA open 11:30A</w:t>
                            </w:r>
                            <w:r w:rsidR="000E7289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M - 3</w:t>
                            </w:r>
                            <w:r w:rsidR="00864E1D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:00PM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smartTag w:uri="urn:schemas-microsoft-com:office:smarttags" w:element="stockticker">
                              <w:r w:rsidR="000E7289" w:rsidRPr="0045533B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  <w:r w:rsidR="000E7289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Regular 3:00PM – 6:00PM</w:t>
                            </w:r>
                          </w:p>
                          <w:p w:rsidR="00864E1D" w:rsidRPr="0045533B" w:rsidRDefault="00864E1D" w:rsidP="0045533B">
                            <w:pPr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  <w:vertAlign w:val="subscript"/>
                              </w:rPr>
                            </w:pPr>
                          </w:p>
                          <w:p w:rsidR="0038174F" w:rsidRPr="0045533B" w:rsidRDefault="0038174F" w:rsidP="0045533B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Friday, May 2</w:t>
                            </w:r>
                            <w:r w:rsidR="004767E4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– NO SCHOOL/ESC O</w:t>
                            </w:r>
                            <w:r w:rsidR="002E12C4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PEN</w:t>
                            </w:r>
                            <w:r w:rsid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smartTag w:uri="urn:schemas-microsoft-com:office:smarttags" w:element="stockticker">
                              <w:r w:rsidR="00884E69" w:rsidRPr="0045533B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  <w:r w:rsidR="00884E69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XTRA open 8:15AM - 3:00PM</w:t>
                            </w:r>
                            <w:r w:rsid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smartTag w:uri="urn:schemas-microsoft-com:office:smarttags" w:element="stockticker">
                              <w:r w:rsidR="00884E69" w:rsidRPr="0045533B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  <w:r w:rsidR="00884E69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Regular 7:00-8:15AM and 3:00PM – 6:00PM</w:t>
                            </w:r>
                          </w:p>
                          <w:p w:rsidR="002E12C4" w:rsidRPr="0045533B" w:rsidRDefault="002E12C4" w:rsidP="0045533B">
                            <w:pPr>
                              <w:ind w:hanging="360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31263" w:rsidRPr="0045533B" w:rsidRDefault="00E21CD6" w:rsidP="0045533B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  <w:r w:rsidR="00864E1D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, May </w:t>
                            </w:r>
                            <w:r w:rsidR="002E12C4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4767E4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A31263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31263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– NO SCHOOL</w:t>
                            </w:r>
                            <w:r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2E12C4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NO</w:t>
                            </w:r>
                            <w:r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ESC</w:t>
                            </w:r>
                            <w:r w:rsidR="002E12C4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1263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2E12C4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1263" w:rsidRPr="0045533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Memorial Day</w:t>
                            </w:r>
                          </w:p>
                          <w:p w:rsidR="000E7289" w:rsidRPr="000E7289" w:rsidRDefault="000E7289" w:rsidP="00864E1D">
                            <w:pPr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  <w:p w:rsidR="009F63BA" w:rsidRPr="00864E1D" w:rsidRDefault="009F63BA" w:rsidP="00F470C6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0pt;margin-top:-63pt;width:352pt;height:5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" filled="f" strokeweight="3pt">
                <v:stroke linestyle="thinThin"/>
                <v:textbox inset="21.6pt,18pt,21.6pt,18pt">
                  <w:txbxContent>
                    <w:p w:rsidR="009F63BA" w:rsidRDefault="00921712">
                      <w:pPr>
                        <w:pStyle w:val="Year"/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May</w:t>
                      </w:r>
                      <w:r w:rsidR="00864E1D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 xml:space="preserve"> 201</w:t>
                      </w:r>
                      <w:r w:rsidR="004767E4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9</w:t>
                      </w:r>
                      <w:r w:rsidR="009F63BA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 xml:space="preserve"> </w:t>
                      </w:r>
                      <w:smartTag w:uri="urn:schemas-microsoft-com:office:smarttags" w:element="stockticker">
                        <w:r w:rsidR="009F63BA">
                          <w:rPr>
                            <w:rFonts w:ascii="Bookman Old Style" w:hAnsi="Bookman Old Style"/>
                            <w:b/>
                            <w:sz w:val="48"/>
                            <w:szCs w:val="48"/>
                          </w:rPr>
                          <w:t>ESC</w:t>
                        </w:r>
                      </w:smartTag>
                    </w:p>
                    <w:p w:rsidR="009F63BA" w:rsidRPr="002E12C4" w:rsidRDefault="009F63BA" w:rsidP="000236F9">
                      <w:pPr>
                        <w:jc w:val="center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  <w:r w:rsidRPr="002E12C4"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u w:val="single"/>
                        </w:rPr>
                        <w:t>Circle</w:t>
                      </w:r>
                      <w:r w:rsidR="00864E1D" w:rsidRPr="002E12C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below</w:t>
                      </w:r>
                      <w:r w:rsidRPr="002E12C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specific days that</w:t>
                      </w:r>
                      <w:r w:rsidR="000236F9" w:rsidRPr="002E12C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E12C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your </w:t>
                      </w:r>
                      <w:r w:rsidR="00864E1D" w:rsidRPr="002E12C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child</w:t>
                      </w:r>
                      <w:r w:rsidR="00921712" w:rsidRPr="002E12C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(</w:t>
                      </w:r>
                      <w:r w:rsidRPr="002E12C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ren) will attend </w:t>
                      </w:r>
                      <w:smartTag w:uri="urn:schemas-microsoft-com:office:smarttags" w:element="stockticker">
                        <w:r w:rsidR="00864E1D" w:rsidRPr="002E12C4"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  <w:t>ESC</w:t>
                        </w:r>
                      </w:smartTag>
                    </w:p>
                    <w:p w:rsidR="009F63BA" w:rsidRPr="000236F9" w:rsidRDefault="009F6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480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872"/>
                        <w:gridCol w:w="1080"/>
                        <w:gridCol w:w="1170"/>
                        <w:gridCol w:w="1260"/>
                      </w:tblGrid>
                      <w:tr w:rsidR="009F63BA" w:rsidRPr="00562A87" w:rsidTr="004767E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F63BA" w:rsidRPr="00562A87" w:rsidRDefault="009F63BA">
                            <w:pPr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9F63BA" w:rsidRPr="00864E1D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4E1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9F63BA" w:rsidRPr="00864E1D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4E1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9F63BA" w:rsidRPr="00864E1D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4E1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9F63BA" w:rsidRPr="00864E1D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4E1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9F63BA" w:rsidRPr="00864E1D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4E1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Fri</w:t>
                            </w:r>
                          </w:p>
                        </w:tc>
                      </w:tr>
                      <w:tr w:rsidR="009F63BA" w:rsidRPr="00562A87" w:rsidTr="004767E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F63BA" w:rsidRPr="00562A87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9F63BA" w:rsidRPr="00864E1D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9F63BA" w:rsidRPr="00864E1D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9F63BA" w:rsidRPr="00562A87" w:rsidTr="004767E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F63BA" w:rsidRPr="00562A87" w:rsidRDefault="009F63BA">
                            <w:pPr>
                              <w:pStyle w:val="Heading3"/>
                              <w:rPr>
                                <w:color w:val="000000"/>
                              </w:rPr>
                            </w:pPr>
                            <w:r w:rsidRPr="00562A87">
                              <w:rPr>
                                <w:color w:val="00000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9F63BA" w:rsidRPr="00562A87" w:rsidTr="004767E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F63BA" w:rsidRPr="00562A87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9F63BA" w:rsidRPr="00864E1D" w:rsidRDefault="004767E4" w:rsidP="00E21CD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E21CD6" w:rsidRDefault="00816BA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4767E4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0236F9" w:rsidRPr="00E21CD6" w:rsidRDefault="000236F9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9F63BA" w:rsidRDefault="00816BA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4767E4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38174F" w:rsidRPr="0038174F" w:rsidRDefault="0038174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63BA" w:rsidRPr="00562A87" w:rsidTr="004767E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F63BA" w:rsidRPr="00562A87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9F63BA" w:rsidRPr="00864E1D" w:rsidRDefault="004767E4" w:rsidP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9F63BA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:rsidR="004767E4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67E4"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22"/>
                              </w:rPr>
                              <w:t>11:30 Dismissal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9F63BA" w:rsidRDefault="00816BA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4767E4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38174F" w:rsidRDefault="0038174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8174F"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:rsidR="0038174F" w:rsidRPr="00864E1D" w:rsidRDefault="0038174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16"/>
                              </w:rPr>
                              <w:t>ESC Open</w:t>
                            </w:r>
                          </w:p>
                        </w:tc>
                      </w:tr>
                      <w:tr w:rsidR="009F63BA" w:rsidRPr="00562A87" w:rsidTr="004767E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F63BA" w:rsidRPr="00562A87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864E1D" w:rsidRDefault="00816BA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4767E4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0236F9" w:rsidRPr="000236F9" w:rsidRDefault="000236F9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Cs w:val="20"/>
                              </w:rPr>
                            </w:pPr>
                            <w:r w:rsidRPr="000236F9">
                              <w:rPr>
                                <w:rFonts w:ascii="Bookman Old Style" w:hAnsi="Bookman Old Style"/>
                                <w:color w:val="000000"/>
                                <w:szCs w:val="20"/>
                              </w:rPr>
                              <w:t>No ESC</w:t>
                            </w:r>
                          </w:p>
                          <w:p w:rsidR="00E21CD6" w:rsidRPr="00E21CD6" w:rsidRDefault="00E21CD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9F63BA" w:rsidRPr="00864E1D" w:rsidRDefault="00816BA6" w:rsidP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4767E4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9F63BA" w:rsidRPr="00864E1D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9F63BA" w:rsidRPr="000E7289" w:rsidRDefault="009F63BA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484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872"/>
                        <w:gridCol w:w="1080"/>
                        <w:gridCol w:w="1170"/>
                        <w:gridCol w:w="1264"/>
                      </w:tblGrid>
                      <w:tr w:rsidR="009F63BA" w:rsidRPr="00562A87" w:rsidTr="004767E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F63BA" w:rsidRPr="00562A87" w:rsidRDefault="009F63BA">
                            <w:pPr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9F63BA" w:rsidRPr="00864E1D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4E1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9F63BA" w:rsidRPr="00864E1D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4E1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9F63BA" w:rsidRPr="00864E1D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4E1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9F63BA" w:rsidRPr="00864E1D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4E1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9F63BA" w:rsidRPr="00864E1D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4E1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Fri</w:t>
                            </w:r>
                          </w:p>
                        </w:tc>
                      </w:tr>
                      <w:tr w:rsidR="004767E4" w:rsidRPr="00562A87" w:rsidTr="004767E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767E4" w:rsidRPr="00562A87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4767E4" w:rsidRPr="00562A87" w:rsidTr="004767E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767E4" w:rsidRPr="00562A87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</w:pPr>
                            <w:r w:rsidRPr="00562A87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4767E4" w:rsidRPr="00562A87" w:rsidTr="004767E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767E4" w:rsidRPr="00562A87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4767E4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:rsidR="004767E4" w:rsidRPr="00E21CD6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4767E4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  <w:p w:rsidR="004767E4" w:rsidRPr="0038174F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767E4" w:rsidRPr="00562A87" w:rsidTr="004767E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767E4" w:rsidRPr="00562A87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767E4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67E4"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22"/>
                              </w:rPr>
                              <w:t>11:30 Dismissal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4767E4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:rsidR="004767E4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8174F"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:rsidR="004767E4" w:rsidRPr="0045533B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533B"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16"/>
                              </w:rPr>
                              <w:t>ESC Open</w:t>
                            </w:r>
                          </w:p>
                        </w:tc>
                      </w:tr>
                      <w:tr w:rsidR="004767E4" w:rsidRPr="00562A87" w:rsidTr="004767E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767E4" w:rsidRPr="00562A87" w:rsidRDefault="004767E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767E4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  <w:p w:rsidR="004767E4" w:rsidRPr="000236F9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Cs w:val="20"/>
                              </w:rPr>
                            </w:pPr>
                            <w:r w:rsidRPr="000236F9">
                              <w:rPr>
                                <w:rFonts w:ascii="Bookman Old Style" w:hAnsi="Bookman Old Style"/>
                                <w:color w:val="000000"/>
                                <w:szCs w:val="20"/>
                              </w:rPr>
                              <w:t>No ESC</w:t>
                            </w:r>
                          </w:p>
                          <w:p w:rsidR="004767E4" w:rsidRPr="00E21CD6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4767E4" w:rsidRPr="00864E1D" w:rsidRDefault="004767E4" w:rsidP="00852E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9F63BA" w:rsidRPr="00864E1D" w:rsidRDefault="009F63BA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E21CD6" w:rsidRPr="0045533B" w:rsidRDefault="0045533B" w:rsidP="0045533B">
                      <w:pPr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Or choose</w:t>
                      </w:r>
                      <w:bookmarkStart w:id="1" w:name="_GoBack"/>
                      <w:bookmarkEnd w:id="1"/>
                      <w:r w:rsidR="009F63BA" w:rsidRPr="000E7289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 w:rsidR="00921712" w:rsidRPr="000E7289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F63BA" w:rsidRPr="000E7289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ESC Full Care</w:t>
                      </w:r>
                      <w:r w:rsidR="009F63BA" w:rsidRPr="000E728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(all AM &amp; PM sessions) _______</w:t>
                      </w:r>
                    </w:p>
                    <w:p w:rsidR="0045533B" w:rsidRPr="0045533B" w:rsidRDefault="0045533B" w:rsidP="0045533B">
                      <w:pPr>
                        <w:jc w:val="both"/>
                        <w:rPr>
                          <w:rFonts w:ascii="Bookman Old Style" w:hAnsi="Bookman Old Style"/>
                          <w:b/>
                          <w:szCs w:val="20"/>
                          <w:u w:val="single"/>
                        </w:rPr>
                      </w:pPr>
                    </w:p>
                    <w:p w:rsidR="000E7289" w:rsidRPr="0038174F" w:rsidRDefault="00F470C6" w:rsidP="0038174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0E7289"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>May</w:t>
                      </w:r>
                      <w:r w:rsidR="009F63BA" w:rsidRPr="000E7289"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 xml:space="preserve"> </w:t>
                      </w:r>
                      <w:smartTag w:uri="urn:schemas-microsoft-com:office:smarttags" w:element="stockticker">
                        <w:r w:rsidR="009F63BA" w:rsidRPr="000E7289">
                          <w:rPr>
                            <w:rFonts w:ascii="Bookman Old Style" w:hAnsi="Bookman Old Style"/>
                            <w:b/>
                            <w:sz w:val="24"/>
                            <w:u w:val="single"/>
                          </w:rPr>
                          <w:t>ESC</w:t>
                        </w:r>
                      </w:smartTag>
                      <w:r w:rsidR="009F63BA" w:rsidRPr="000E7289"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 xml:space="preserve"> News</w:t>
                      </w:r>
                      <w:r w:rsidR="000E7289" w:rsidRPr="000E7289">
                        <w:rPr>
                          <w:rFonts w:ascii="Bookman Old Style" w:hAnsi="Bookman Old Style"/>
                          <w:b/>
                          <w:sz w:val="24"/>
                        </w:rPr>
                        <w:t>:</w:t>
                      </w:r>
                    </w:p>
                    <w:p w:rsidR="000E7289" w:rsidRPr="0045533B" w:rsidRDefault="0045533B" w:rsidP="0045533B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Wed.</w:t>
                      </w:r>
                      <w:r w:rsidR="00864E1D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, May </w:t>
                      </w:r>
                      <w:r w:rsidR="004767E4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23</w:t>
                      </w:r>
                      <w:r w:rsidR="004767E4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864E1D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0236F9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11:30 AM</w:t>
                      </w:r>
                      <w:r w:rsidR="00864E1D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DISMISS</w:t>
                      </w:r>
                      <w:r w:rsidR="00A31263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AL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- </w:t>
                      </w:r>
                      <w:smartTag w:uri="urn:schemas-microsoft-com:office:smarttags" w:element="stockticker">
                        <w:r w:rsidR="00864E1D" w:rsidRPr="0045533B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ESC</w:t>
                        </w:r>
                      </w:smartTag>
                      <w:r w:rsidR="000236F9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XTRA open 11:30A</w:t>
                      </w:r>
                      <w:r w:rsidR="000E7289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M - 3</w:t>
                      </w:r>
                      <w:r w:rsidR="00864E1D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:00PM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- </w:t>
                      </w:r>
                      <w:smartTag w:uri="urn:schemas-microsoft-com:office:smarttags" w:element="stockticker">
                        <w:r w:rsidR="000E7289" w:rsidRPr="0045533B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ESC</w:t>
                        </w:r>
                      </w:smartTag>
                      <w:r w:rsidR="000E7289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Regular 3:00PM – 6:00PM</w:t>
                      </w:r>
                    </w:p>
                    <w:p w:rsidR="00864E1D" w:rsidRPr="0045533B" w:rsidRDefault="00864E1D" w:rsidP="0045533B">
                      <w:pPr>
                        <w:ind w:left="360" w:hanging="360"/>
                        <w:rPr>
                          <w:rFonts w:ascii="Bookman Old Style" w:hAnsi="Bookman Old Style"/>
                          <w:b/>
                          <w:sz w:val="12"/>
                          <w:szCs w:val="12"/>
                          <w:vertAlign w:val="subscript"/>
                        </w:rPr>
                      </w:pPr>
                    </w:p>
                    <w:p w:rsidR="0038174F" w:rsidRPr="0045533B" w:rsidRDefault="0038174F" w:rsidP="0045533B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Friday, May 2</w:t>
                      </w:r>
                      <w:r w:rsidR="004767E4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4</w:t>
                      </w:r>
                      <w:r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– NO SCHOOL/ESC O</w:t>
                      </w:r>
                      <w:r w:rsidR="002E12C4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PEN</w:t>
                      </w:r>
                      <w:r w:rsid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- </w:t>
                      </w:r>
                      <w:smartTag w:uri="urn:schemas-microsoft-com:office:smarttags" w:element="stockticker">
                        <w:r w:rsidR="00884E69" w:rsidRPr="0045533B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ESC</w:t>
                        </w:r>
                      </w:smartTag>
                      <w:r w:rsidR="00884E69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XTRA open 8:15AM - 3:00PM</w:t>
                      </w:r>
                      <w:r w:rsid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- </w:t>
                      </w:r>
                      <w:smartTag w:uri="urn:schemas-microsoft-com:office:smarttags" w:element="stockticker">
                        <w:r w:rsidR="00884E69" w:rsidRPr="0045533B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ESC</w:t>
                        </w:r>
                      </w:smartTag>
                      <w:r w:rsidR="00884E69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Regular 7:00-8:15AM and 3:00PM – 6:00PM</w:t>
                      </w:r>
                    </w:p>
                    <w:p w:rsidR="002E12C4" w:rsidRPr="0045533B" w:rsidRDefault="002E12C4" w:rsidP="0045533B">
                      <w:pPr>
                        <w:ind w:hanging="360"/>
                        <w:rPr>
                          <w:rFonts w:ascii="Bookman Old Style" w:hAnsi="Bookman Old Style"/>
                          <w:b/>
                          <w:sz w:val="12"/>
                          <w:szCs w:val="12"/>
                        </w:rPr>
                      </w:pPr>
                    </w:p>
                    <w:p w:rsidR="00A31263" w:rsidRPr="0045533B" w:rsidRDefault="00E21CD6" w:rsidP="0045533B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Monday</w:t>
                      </w:r>
                      <w:r w:rsidR="00864E1D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, May </w:t>
                      </w:r>
                      <w:r w:rsidR="002E12C4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2</w:t>
                      </w:r>
                      <w:r w:rsidR="004767E4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7</w:t>
                      </w:r>
                      <w:r w:rsidR="00A31263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31263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– NO SCHOOL</w:t>
                      </w:r>
                      <w:r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/</w:t>
                      </w:r>
                      <w:r w:rsidR="002E12C4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NO</w:t>
                      </w:r>
                      <w:r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ESC</w:t>
                      </w:r>
                      <w:r w:rsidR="002E12C4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31263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-</w:t>
                      </w:r>
                      <w:r w:rsidR="002E12C4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31263" w:rsidRPr="0045533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Memorial Day</w:t>
                      </w:r>
                    </w:p>
                    <w:p w:rsidR="000E7289" w:rsidRPr="000E7289" w:rsidRDefault="000E7289" w:rsidP="00864E1D">
                      <w:pPr>
                        <w:ind w:left="360"/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  <w:p w:rsidR="009F63BA" w:rsidRPr="00864E1D" w:rsidRDefault="009F63BA" w:rsidP="00F470C6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342900</wp:posOffset>
                </wp:positionV>
                <wp:extent cx="4889500" cy="7086600"/>
                <wp:effectExtent l="19050" t="1905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63BA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FF"/>
                                <w:sz w:val="24"/>
                              </w:rPr>
                            </w:pPr>
                          </w:p>
                          <w:p w:rsidR="009F63BA" w:rsidRDefault="009F63B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9F63BA" w:rsidRDefault="009F63BA" w:rsidP="000E728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 w:rsidR="000E7289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9F63BA" w:rsidRDefault="009F63BA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Session Times &amp; Fee Schedule</w:t>
                            </w:r>
                          </w:p>
                          <w:p w:rsidR="009F63BA" w:rsidRDefault="009F63BA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F63BA" w:rsidRDefault="009F63BA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Session Times:</w:t>
                            </w:r>
                          </w:p>
                          <w:tbl>
                            <w:tblPr>
                              <w:tblW w:w="741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0"/>
                              <w:gridCol w:w="2880"/>
                              <w:gridCol w:w="180"/>
                              <w:gridCol w:w="2083"/>
                              <w:gridCol w:w="180"/>
                            </w:tblGrid>
                            <w:tr w:rsidR="009F63BA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 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time">
                                    <w:smartTagPr>
                                      <w:attr w:name="Minute" w:val="0"/>
                                      <w:attr w:name="Hour" w:val="7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7:00 am - 8:15 am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63BA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time">
                                    <w:smartTagPr>
                                      <w:attr w:name="Minute" w:val="0"/>
                                      <w:attr w:name="Hour" w:val="15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3:00 pm – 6:00 pm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63BA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half day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time">
                                    <w:smartTagPr>
                                      <w:attr w:name="Minute" w:val="0"/>
                                      <w:attr w:name="Hour" w:val="12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12:00 pm – 3:00 pm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63BA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full day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time">
                                    <w:smartTagPr>
                                      <w:attr w:name="Minute" w:val="15"/>
                                      <w:attr w:name="Hour" w:val="8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8:15 am - 3:00 pm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63BA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9F63BA" w:rsidRDefault="009F63BA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63BA" w:rsidRDefault="009F63BA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Monthly Fee Schedule:</w:t>
                            </w:r>
                          </w:p>
                          <w:tbl>
                            <w:tblPr>
                              <w:tblW w:w="759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060"/>
                              <w:gridCol w:w="2250"/>
                              <w:gridCol w:w="13"/>
                              <w:gridCol w:w="270"/>
                            </w:tblGrid>
                            <w:tr w:rsidR="009F63BA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F63BA" w:rsidRDefault="009F63BA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9F63BA" w:rsidRDefault="009F63BA" w:rsidP="00864E1D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AM ESC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9F63BA" w:rsidRDefault="009F63BA" w:rsidP="00864E1D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PM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rFonts w:ascii="Bookman Old Style" w:hAnsi="Bookman Old Style"/>
                                        <w:b/>
                                        <w:sz w:val="22"/>
                                        <w:szCs w:val="22"/>
                                      </w:rPr>
                                      <w:t>ESC</w:t>
                                    </w:r>
                                  </w:smartTag>
                                </w:p>
                              </w:tc>
                            </w:tr>
                            <w:tr w:rsidR="009F63BA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1 day/week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884E69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40.00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9F63BA" w:rsidRDefault="00884E6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$70</w:t>
                                  </w:r>
                                  <w:r w:rsidR="009F63B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F63BA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2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9F63BA" w:rsidRDefault="00884E6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$60</w:t>
                                  </w:r>
                                  <w:r w:rsidR="009F63B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9F63BA" w:rsidRDefault="00884E6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$125</w:t>
                                  </w:r>
                                  <w:r w:rsidR="009F63B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F63BA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3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9F63BA" w:rsidRDefault="00884E6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$75</w:t>
                                  </w:r>
                                  <w:r w:rsidR="009F63B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9F63BA" w:rsidRDefault="00884E6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$17</w:t>
                                  </w:r>
                                  <w:r w:rsidR="009F63B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F63BA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4 days/week: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9F63BA" w:rsidRDefault="00884E6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$9</w:t>
                                  </w:r>
                                  <w:r w:rsidR="009F63B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9F63BA" w:rsidRDefault="00884E6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$225</w:t>
                                  </w:r>
                                  <w:r w:rsidR="009F63B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F63BA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5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9F63BA" w:rsidRDefault="00884E6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$11</w:t>
                                  </w:r>
                                  <w:r w:rsidR="009F63B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9F63BA" w:rsidRDefault="00884E6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$270</w:t>
                                  </w:r>
                                  <w:r w:rsidR="009F63B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F63BA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F63BA" w:rsidRDefault="009F63B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9F63BA" w:rsidRDefault="009F63B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9F63BA" w:rsidRDefault="009F63B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63BA">
                              <w:tc>
                                <w:tcPr>
                                  <w:tcW w:w="1998" w:type="dxa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[1]: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9F63BA" w:rsidRDefault="00562A87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$40/day      $3</w:t>
                                  </w:r>
                                  <w:r w:rsidR="009F63B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0/half day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gridSpan w:val="3"/>
                                </w:tcPr>
                                <w:p w:rsidR="009F63BA" w:rsidRDefault="009F63BA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63BA">
                              <w:trPr>
                                <w:gridAfter w:val="2"/>
                                <w:wAfter w:w="28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Full Care [2]: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9F63BA" w:rsidRDefault="00884E6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$340</w:t>
                                  </w:r>
                                  <w:r w:rsidR="009F63B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/child - </w:t>
                                  </w:r>
                                  <w:r w:rsidR="009F63B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All</w:t>
                                  </w:r>
                                  <w:r w:rsidR="009F63B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AM &amp; PM sessions for the month</w:t>
                                  </w:r>
                                </w:p>
                              </w:tc>
                            </w:tr>
                          </w:tbl>
                          <w:p w:rsidR="009F63BA" w:rsidRDefault="009F63BA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9F63BA" w:rsidRDefault="009F63BA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Fee Calculation</w:t>
                            </w:r>
                          </w:p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510"/>
                              <w:gridCol w:w="1801"/>
                            </w:tblGrid>
                            <w:tr w:rsidR="009F63BA">
                              <w:tc>
                                <w:tcPr>
                                  <w:tcW w:w="918" w:type="dxa"/>
                                </w:tcPr>
                                <w:p w:rsidR="009F63BA" w:rsidRDefault="009F63BA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9F63BA" w:rsidRPr="00562A87" w:rsidRDefault="009F63BA" w:rsidP="00562A87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562A87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 xml:space="preserve"> </w:t>
                                  </w:r>
                                  <w:smartTag w:uri="urn:schemas-microsoft-com:office:smarttags" w:element="stockticker">
                                    <w:r w:rsidR="00562A87" w:rsidRPr="00562A87">
                                      <w:rPr>
                                        <w:rFonts w:ascii="Bookman Old Style" w:hAnsi="Bookman Old Style"/>
                                        <w:szCs w:val="20"/>
                                      </w:rPr>
                                      <w:t>ESC</w:t>
                                    </w:r>
                                  </w:smartTag>
                                  <w:r w:rsidR="00562A87" w:rsidRPr="00562A87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 xml:space="preserve"> XTRA Half Day session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9F63BA" w:rsidRPr="00562A87" w:rsidRDefault="00562A87" w:rsidP="00562A87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562A87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562A87">
                              <w:tc>
                                <w:tcPr>
                                  <w:tcW w:w="918" w:type="dxa"/>
                                </w:tcPr>
                                <w:p w:rsidR="00562A87" w:rsidRDefault="00562A87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562A87" w:rsidRPr="00562A87" w:rsidRDefault="00562A87" w:rsidP="00562A87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smartTag w:uri="urn:schemas-microsoft-com:office:smarttags" w:element="stockticker">
                                    <w:r w:rsidRPr="00562A87">
                                      <w:rPr>
                                        <w:rFonts w:ascii="Bookman Old Style" w:hAnsi="Bookman Old Style"/>
                                        <w:szCs w:val="20"/>
                                      </w:rPr>
                                      <w:t>ESC</w:t>
                                    </w:r>
                                  </w:smartTag>
                                  <w:r w:rsidRPr="00562A87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 xml:space="preserve"> XTRA Full Day session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562A87" w:rsidRPr="00562A87" w:rsidRDefault="00562A87" w:rsidP="00562A87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562A87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9F63BA">
                              <w:tc>
                                <w:tcPr>
                                  <w:tcW w:w="918" w:type="dxa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9F63BA" w:rsidRPr="00562A87" w:rsidRDefault="009F63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562A87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AM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9F63BA" w:rsidRPr="00562A87" w:rsidRDefault="009F63BA" w:rsidP="00562A87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562A87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9F63BA">
                              <w:tc>
                                <w:tcPr>
                                  <w:tcW w:w="918" w:type="dxa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9F63BA" w:rsidRPr="00562A87" w:rsidRDefault="009F63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562A87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PM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9F63BA" w:rsidRPr="00562A87" w:rsidRDefault="009F63BA" w:rsidP="00562A87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562A87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9F63BA">
                              <w:tc>
                                <w:tcPr>
                                  <w:tcW w:w="918" w:type="dxa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9F63BA" w:rsidRPr="00562A87" w:rsidRDefault="009F63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562A87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9F63BA" w:rsidRPr="00562A87" w:rsidRDefault="009F63BA" w:rsidP="00562A87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F63BA">
                              <w:tc>
                                <w:tcPr>
                                  <w:tcW w:w="918" w:type="dxa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9F63BA" w:rsidRPr="00562A87" w:rsidRDefault="00884E6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ESC Full Care:  $340</w:t>
                                  </w:r>
                                  <w:r w:rsidR="009F63BA" w:rsidRPr="00562A87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/child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9F63BA" w:rsidRPr="00562A87" w:rsidRDefault="009F63BA" w:rsidP="00562A87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562A87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9F63BA">
                              <w:tc>
                                <w:tcPr>
                                  <w:tcW w:w="918" w:type="dxa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9F63BA" w:rsidRDefault="009F63B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Total*: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9F63BA" w:rsidRPr="00562A87" w:rsidRDefault="009F63BA" w:rsidP="00562A87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62A87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</w:tbl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63BA" w:rsidRDefault="009F63BA">
                            <w:pPr>
                              <w:ind w:left="270" w:hanging="9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*Please add a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$10 late fee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if turned in after the fifth school day of the month.  Thank you!</w:t>
                            </w:r>
                          </w:p>
                          <w:p w:rsidR="009F63BA" w:rsidRDefault="009F63BA">
                            <w:pPr>
                              <w:ind w:left="18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9F63BA" w:rsidRDefault="009F63BA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Payment by: Cash $ ___ Ck # ______ Total paid: $ __________ </w:t>
                            </w:r>
                          </w:p>
                          <w:p w:rsidR="009F63BA" w:rsidRDefault="009F63BA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Parent\Guardian Signature</w:t>
                            </w:r>
                            <w:r w:rsidR="0092171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 _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________________ Date: __/__/__</w:t>
                            </w:r>
                          </w:p>
                          <w:p w:rsidR="009F63BA" w:rsidRDefault="009F63BA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F63BA" w:rsidRDefault="009F63BA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>[1</w:t>
                            </w:r>
                            <w:r w:rsidR="00921712"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>] ESC</w:t>
                            </w:r>
                            <w: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 xml:space="preserve"> XTRA program fee includes all costs of field trips plus 2 nutritious snacks.  As with regular school days, students need to bring their own lunch. </w:t>
                            </w:r>
                          </w:p>
                          <w:p w:rsidR="009F63BA" w:rsidRDefault="009F63BA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>[2</w:t>
                            </w:r>
                            <w:r w:rsidR="00921712"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>] Fee</w:t>
                            </w:r>
                            <w: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 xml:space="preserve"> may not be pro-rated.</w:t>
                            </w:r>
                            <w: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Bookman Old Style" w:hAnsi="Bookman Old Style"/>
                                <w:szCs w:val="12"/>
                              </w:rPr>
                              <w:t>Tax ID # 91-6007444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2pt;margin-top:27pt;width:385pt;height:55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" filled="f" strokeweight="3pt">
                <v:stroke linestyle="thinThin"/>
                <v:textbox inset="14.4pt,10.8pt,14.4pt,10.8pt">
                  <w:txbxContent>
                    <w:p w:rsidR="009F63BA" w:rsidRDefault="009F63BA">
                      <w:pPr>
                        <w:jc w:val="center"/>
                        <w:rPr>
                          <w:rFonts w:ascii="Bookman Old Style" w:hAnsi="Bookman Old Style"/>
                          <w:color w:val="FF00FF"/>
                          <w:sz w:val="24"/>
                        </w:rPr>
                      </w:pPr>
                    </w:p>
                    <w:p w:rsidR="009F63BA" w:rsidRDefault="009F63BA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9F63BA" w:rsidRDefault="009F63BA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9F63BA" w:rsidRDefault="009F63BA" w:rsidP="000E7289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 w:rsidR="000E7289"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9F63BA" w:rsidRDefault="009F63BA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9F63BA" w:rsidRDefault="009F63BA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Session Times &amp; Fee Schedule</w:t>
                      </w:r>
                    </w:p>
                    <w:p w:rsidR="009F63BA" w:rsidRDefault="009F63BA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</w:pPr>
                    </w:p>
                    <w:p w:rsidR="009F63BA" w:rsidRDefault="009F63BA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Session Times:</w:t>
                      </w:r>
                    </w:p>
                    <w:tbl>
                      <w:tblPr>
                        <w:tblW w:w="741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0"/>
                        <w:gridCol w:w="2880"/>
                        <w:gridCol w:w="180"/>
                        <w:gridCol w:w="2083"/>
                        <w:gridCol w:w="180"/>
                      </w:tblGrid>
                      <w:tr w:rsidR="009F63BA">
                        <w:tc>
                          <w:tcPr>
                            <w:tcW w:w="2088" w:type="dxa"/>
                            <w:gridSpan w:val="2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 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7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7:00 am - 8:15 am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9F63BA">
                        <w:tc>
                          <w:tcPr>
                            <w:tcW w:w="2088" w:type="dxa"/>
                            <w:gridSpan w:val="2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5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3:00 pm – 6:00 pm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9F63BA">
                        <w:tc>
                          <w:tcPr>
                            <w:tcW w:w="2088" w:type="dxa"/>
                            <w:gridSpan w:val="2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half day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2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12:00 pm – 3:00 pm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9F63BA">
                        <w:tc>
                          <w:tcPr>
                            <w:tcW w:w="2088" w:type="dxa"/>
                            <w:gridSpan w:val="2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full day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15"/>
                                <w:attr w:name="Hour" w:val="8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8:15 am - 3:00 pm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9F63BA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F63BA" w:rsidRDefault="009F63BA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Monthly Fee Schedule:</w:t>
                      </w:r>
                    </w:p>
                    <w:tbl>
                      <w:tblPr>
                        <w:tblW w:w="759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060"/>
                        <w:gridCol w:w="2250"/>
                        <w:gridCol w:w="13"/>
                        <w:gridCol w:w="270"/>
                      </w:tblGrid>
                      <w:tr w:rsidR="009F63BA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9F63BA" w:rsidRDefault="009F63BA" w:rsidP="00864E1D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AM ESC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9F63BA" w:rsidRDefault="009F63BA" w:rsidP="00864E1D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PM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</w:p>
                        </w:tc>
                      </w:tr>
                      <w:tr w:rsidR="009F63BA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1 day/week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884E69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40.00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9F63BA" w:rsidRDefault="00884E6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$70</w:t>
                            </w:r>
                            <w:r w:rsidR="009F63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9F63BA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2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9F63BA" w:rsidRDefault="00884E6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$60</w:t>
                            </w:r>
                            <w:r w:rsidR="009F63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9F63BA" w:rsidRDefault="00884E6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$125</w:t>
                            </w:r>
                            <w:r w:rsidR="009F63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9F63BA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3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9F63BA" w:rsidRDefault="00884E6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$75</w:t>
                            </w:r>
                            <w:r w:rsidR="009F63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9F63BA" w:rsidRDefault="00884E6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$17</w:t>
                            </w:r>
                            <w:r w:rsidR="009F63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9F63BA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4 days/week: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9F63BA" w:rsidRDefault="00884E6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$9</w:t>
                            </w:r>
                            <w:r w:rsidR="009F63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9F63BA" w:rsidRDefault="00884E6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$225</w:t>
                            </w:r>
                            <w:r w:rsidR="009F63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9F63BA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5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9F63BA" w:rsidRDefault="00884E6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$11</w:t>
                            </w:r>
                            <w:r w:rsidR="009F63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9F63BA" w:rsidRDefault="00884E6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$270</w:t>
                            </w:r>
                            <w:r w:rsidR="009F63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9F63BA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9F63BA">
                        <w:tc>
                          <w:tcPr>
                            <w:tcW w:w="1998" w:type="dxa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[1]: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9F63BA" w:rsidRDefault="00562A87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$40/day      $3</w:t>
                            </w:r>
                            <w:r w:rsidR="009F63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0/half day</w:t>
                            </w:r>
                          </w:p>
                        </w:tc>
                        <w:tc>
                          <w:tcPr>
                            <w:tcW w:w="2533" w:type="dxa"/>
                            <w:gridSpan w:val="3"/>
                          </w:tcPr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9F63BA">
                        <w:trPr>
                          <w:gridAfter w:val="2"/>
                          <w:wAfter w:w="283" w:type="dxa"/>
                        </w:trPr>
                        <w:tc>
                          <w:tcPr>
                            <w:tcW w:w="1998" w:type="dxa"/>
                          </w:tcPr>
                          <w:p w:rsidR="009F63BA" w:rsidRDefault="009F63BA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Full Care [2]: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9F63BA" w:rsidRDefault="00884E6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$340</w:t>
                            </w:r>
                            <w:r w:rsidR="009F63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/child - </w:t>
                            </w:r>
                            <w:r w:rsidR="009F63BA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="009F63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AM &amp; PM sessions for the month</w:t>
                            </w:r>
                          </w:p>
                        </w:tc>
                      </w:tr>
                    </w:tbl>
                    <w:p w:rsidR="009F63BA" w:rsidRDefault="009F63BA">
                      <w:pPr>
                        <w:ind w:left="18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9F63BA" w:rsidRDefault="009F63BA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Monthly Fee Calculation</w:t>
                      </w:r>
                    </w:p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510"/>
                        <w:gridCol w:w="1801"/>
                      </w:tblGrid>
                      <w:tr w:rsidR="009F63BA">
                        <w:tc>
                          <w:tcPr>
                            <w:tcW w:w="918" w:type="dxa"/>
                          </w:tcPr>
                          <w:p w:rsidR="009F63BA" w:rsidRDefault="009F63BA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9F63BA" w:rsidRPr="00562A87" w:rsidRDefault="009F63BA" w:rsidP="00562A87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562A87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="00562A87" w:rsidRPr="00562A87">
                                <w:rPr>
                                  <w:rFonts w:ascii="Bookman Old Style" w:hAnsi="Bookman Old Style"/>
                                  <w:szCs w:val="20"/>
                                </w:rPr>
                                <w:t>ESC</w:t>
                              </w:r>
                            </w:smartTag>
                            <w:r w:rsidR="00562A87" w:rsidRPr="00562A87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XTRA Half Day session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9F63BA" w:rsidRPr="00562A87" w:rsidRDefault="00562A87" w:rsidP="00562A87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562A87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562A87">
                        <w:tc>
                          <w:tcPr>
                            <w:tcW w:w="918" w:type="dxa"/>
                          </w:tcPr>
                          <w:p w:rsidR="00562A87" w:rsidRDefault="00562A87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562A87" w:rsidRPr="00562A87" w:rsidRDefault="00562A87" w:rsidP="00562A87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62A87">
                                <w:rPr>
                                  <w:rFonts w:ascii="Bookman Old Style" w:hAnsi="Bookman Old Style"/>
                                  <w:szCs w:val="20"/>
                                </w:rPr>
                                <w:t>ESC</w:t>
                              </w:r>
                            </w:smartTag>
                            <w:r w:rsidRPr="00562A87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XTRA Full Day session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562A87" w:rsidRPr="00562A87" w:rsidRDefault="00562A87" w:rsidP="00562A87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562A87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9F63BA">
                        <w:tc>
                          <w:tcPr>
                            <w:tcW w:w="918" w:type="dxa"/>
                          </w:tcPr>
                          <w:p w:rsidR="009F63BA" w:rsidRDefault="009F63BA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9F63BA" w:rsidRPr="00562A87" w:rsidRDefault="009F63BA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562A87">
                              <w:rPr>
                                <w:rFonts w:ascii="Bookman Old Style" w:hAnsi="Bookman Old Style"/>
                                <w:szCs w:val="20"/>
                              </w:rPr>
                              <w:t>AM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9F63BA" w:rsidRPr="00562A87" w:rsidRDefault="009F63BA" w:rsidP="00562A87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562A87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9F63BA">
                        <w:tc>
                          <w:tcPr>
                            <w:tcW w:w="918" w:type="dxa"/>
                          </w:tcPr>
                          <w:p w:rsidR="009F63BA" w:rsidRDefault="009F63BA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9F63BA" w:rsidRPr="00562A87" w:rsidRDefault="009F63BA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562A87">
                              <w:rPr>
                                <w:rFonts w:ascii="Bookman Old Style" w:hAnsi="Bookman Old Style"/>
                                <w:szCs w:val="20"/>
                              </w:rPr>
                              <w:t>PM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9F63BA" w:rsidRPr="00562A87" w:rsidRDefault="009F63BA" w:rsidP="00562A87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562A87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9F63BA">
                        <w:tc>
                          <w:tcPr>
                            <w:tcW w:w="918" w:type="dxa"/>
                          </w:tcPr>
                          <w:p w:rsidR="009F63BA" w:rsidRDefault="009F63BA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9F63BA" w:rsidRPr="00562A87" w:rsidRDefault="009F63BA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562A87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9F63BA" w:rsidRPr="00562A87" w:rsidRDefault="009F63BA" w:rsidP="00562A87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F63BA">
                        <w:tc>
                          <w:tcPr>
                            <w:tcW w:w="918" w:type="dxa"/>
                          </w:tcPr>
                          <w:p w:rsidR="009F63BA" w:rsidRDefault="009F63BA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9F63BA" w:rsidRPr="00562A87" w:rsidRDefault="00884E6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>ESC Full Care:  $340</w:t>
                            </w:r>
                            <w:r w:rsidR="009F63BA" w:rsidRPr="00562A87">
                              <w:rPr>
                                <w:rFonts w:ascii="Bookman Old Style" w:hAnsi="Bookman Old Style"/>
                                <w:szCs w:val="20"/>
                              </w:rPr>
                              <w:t>/child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9F63BA" w:rsidRPr="00562A87" w:rsidRDefault="009F63BA" w:rsidP="00562A87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562A87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9F63BA">
                        <w:tc>
                          <w:tcPr>
                            <w:tcW w:w="918" w:type="dxa"/>
                          </w:tcPr>
                          <w:p w:rsidR="009F63BA" w:rsidRDefault="009F63BA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9F63BA" w:rsidRDefault="009F63BA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Total*: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9F63BA" w:rsidRPr="00562A87" w:rsidRDefault="009F63BA" w:rsidP="00562A87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562A87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</w:tbl>
                    <w:p w:rsidR="009F63BA" w:rsidRDefault="009F63BA">
                      <w:pPr>
                        <w:rPr>
                          <w:rFonts w:ascii="Bookman Old Style" w:hAnsi="Bookman Old Style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9F63BA" w:rsidRDefault="009F63BA">
                      <w:pPr>
                        <w:ind w:left="270" w:hanging="9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*Please add a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  <w:t>$10 late fee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if turned in after the fifth school day of the month.  Thank you!</w:t>
                      </w:r>
                    </w:p>
                    <w:p w:rsidR="009F63BA" w:rsidRDefault="009F63BA">
                      <w:pPr>
                        <w:ind w:left="18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9F63BA" w:rsidRDefault="009F63BA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Payment by: Cash $ ___ Ck # ______ Total paid: $ __________ </w:t>
                      </w:r>
                    </w:p>
                    <w:p w:rsidR="009F63BA" w:rsidRDefault="009F63BA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Parent\Guardian Signature</w:t>
                      </w:r>
                      <w:r w:rsidR="0092171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 _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________________ Date: __/__/__</w:t>
                      </w:r>
                    </w:p>
                    <w:p w:rsidR="009F63BA" w:rsidRDefault="009F63BA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9F63BA" w:rsidRDefault="009F63BA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  <w:r>
                        <w:rPr>
                          <w:rFonts w:ascii="Bookman Old Style" w:hAnsi="Bookman Old Style"/>
                          <w:sz w:val="12"/>
                          <w:szCs w:val="12"/>
                        </w:rPr>
                        <w:t>[1</w:t>
                      </w:r>
                      <w:r w:rsidR="00921712">
                        <w:rPr>
                          <w:rFonts w:ascii="Bookman Old Style" w:hAnsi="Bookman Old Style"/>
                          <w:sz w:val="12"/>
                          <w:szCs w:val="12"/>
                        </w:rPr>
                        <w:t>] ESC</w:t>
                      </w:r>
                      <w:r>
                        <w:rPr>
                          <w:rFonts w:ascii="Bookman Old Style" w:hAnsi="Bookman Old Style"/>
                          <w:sz w:val="12"/>
                          <w:szCs w:val="12"/>
                        </w:rPr>
                        <w:t xml:space="preserve"> XTRA program fee includes all costs of field trips plus 2 nutritious snacks.  As with regular school days, students need to bring their own lunch. </w:t>
                      </w:r>
                    </w:p>
                    <w:p w:rsidR="009F63BA" w:rsidRDefault="009F63BA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  <w:r>
                        <w:rPr>
                          <w:rFonts w:ascii="Bookman Old Style" w:hAnsi="Bookman Old Style"/>
                          <w:sz w:val="12"/>
                          <w:szCs w:val="12"/>
                        </w:rPr>
                        <w:t>[2</w:t>
                      </w:r>
                      <w:r w:rsidR="00921712">
                        <w:rPr>
                          <w:rFonts w:ascii="Bookman Old Style" w:hAnsi="Bookman Old Style"/>
                          <w:sz w:val="12"/>
                          <w:szCs w:val="12"/>
                        </w:rPr>
                        <w:t>] Fee</w:t>
                      </w:r>
                      <w:r>
                        <w:rPr>
                          <w:rFonts w:ascii="Bookman Old Style" w:hAnsi="Bookman Old Style"/>
                          <w:sz w:val="12"/>
                          <w:szCs w:val="12"/>
                        </w:rPr>
                        <w:t xml:space="preserve"> may not be pro-rated.</w:t>
                      </w:r>
                      <w:r>
                        <w:rPr>
                          <w:rFonts w:ascii="Bookman Old Style" w:hAnsi="Bookman Old Style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12"/>
                          <w:szCs w:val="12"/>
                        </w:rPr>
                        <w:tab/>
                        <w:t xml:space="preserve">          </w:t>
                      </w:r>
                      <w:r>
                        <w:rPr>
                          <w:rFonts w:ascii="Bookman Old Style" w:hAnsi="Bookman Old Style"/>
                          <w:szCs w:val="12"/>
                        </w:rPr>
                        <w:t>Tax ID # 91-6007444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F63BA" w:rsidRDefault="0045533B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3415030</wp:posOffset>
                </wp:positionV>
                <wp:extent cx="4889500" cy="2692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3BA" w:rsidRDefault="009F6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pt;margin-top:268.9pt;width:385pt;height:2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" stroked="f">
                <v:textbox>
                  <w:txbxContent>
                    <w:p w:rsidR="009F63BA" w:rsidRDefault="009F63BA"/>
                  </w:txbxContent>
                </v:textbox>
              </v:shape>
            </w:pict>
          </mc:Fallback>
        </mc:AlternateContent>
      </w:r>
    </w:p>
    <w:sectPr w:rsidR="009F63BA" w:rsidSect="004767E4">
      <w:footerReference w:type="default" r:id="rId8"/>
      <w:pgSz w:w="15840" w:h="12240" w:orient="landscape"/>
      <w:pgMar w:top="1800" w:right="1440" w:bottom="1800" w:left="1440" w:header="576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31" w:rsidRDefault="00970C31">
      <w:r>
        <w:separator/>
      </w:r>
    </w:p>
  </w:endnote>
  <w:endnote w:type="continuationSeparator" w:id="0">
    <w:p w:rsidR="00970C31" w:rsidRDefault="0097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BA" w:rsidRDefault="0045533B">
    <w:pPr>
      <w:pStyle w:val="Footer"/>
      <w:ind w:left="-900"/>
      <w:jc w:val="both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22EB6">
      <w:rPr>
        <w:noProof/>
        <w:sz w:val="16"/>
        <w:szCs w:val="16"/>
      </w:rPr>
      <w:t>May-201</w:t>
    </w:r>
    <w:r w:rsidR="004767E4">
      <w:rPr>
        <w:noProof/>
        <w:sz w:val="16"/>
        <w:szCs w:val="16"/>
      </w:rPr>
      <w:t>9</w:t>
    </w:r>
    <w:r w:rsidR="00822EB6">
      <w:rPr>
        <w:noProof/>
        <w:sz w:val="16"/>
        <w:szCs w:val="16"/>
      </w:rPr>
      <w:t>-Prepay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31" w:rsidRDefault="00970C31">
      <w:r>
        <w:separator/>
      </w:r>
    </w:p>
  </w:footnote>
  <w:footnote w:type="continuationSeparator" w:id="0">
    <w:p w:rsidR="00970C31" w:rsidRDefault="0097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BA"/>
    <w:rsid w:val="00016B65"/>
    <w:rsid w:val="000236F9"/>
    <w:rsid w:val="00077864"/>
    <w:rsid w:val="000E7289"/>
    <w:rsid w:val="001A2646"/>
    <w:rsid w:val="001C3A7F"/>
    <w:rsid w:val="001F0EDA"/>
    <w:rsid w:val="002C3D49"/>
    <w:rsid w:val="002E12C4"/>
    <w:rsid w:val="003636AF"/>
    <w:rsid w:val="0038174F"/>
    <w:rsid w:val="00397EAA"/>
    <w:rsid w:val="0045533B"/>
    <w:rsid w:val="00456788"/>
    <w:rsid w:val="004767E4"/>
    <w:rsid w:val="00562A87"/>
    <w:rsid w:val="005C106A"/>
    <w:rsid w:val="00796C71"/>
    <w:rsid w:val="007C7D0B"/>
    <w:rsid w:val="00816BA6"/>
    <w:rsid w:val="00822EB6"/>
    <w:rsid w:val="00852FF3"/>
    <w:rsid w:val="00864E1D"/>
    <w:rsid w:val="00884E69"/>
    <w:rsid w:val="00921712"/>
    <w:rsid w:val="00950CAA"/>
    <w:rsid w:val="00970C31"/>
    <w:rsid w:val="009F63BA"/>
    <w:rsid w:val="00A31263"/>
    <w:rsid w:val="00A33C6F"/>
    <w:rsid w:val="00AE6023"/>
    <w:rsid w:val="00B70AE7"/>
    <w:rsid w:val="00D1509E"/>
    <w:rsid w:val="00E21CD6"/>
    <w:rsid w:val="00F470C6"/>
    <w:rsid w:val="00F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31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hAnchor="page" w:x="606" w:y="-1220"/>
      <w:jc w:val="center"/>
      <w:outlineLvl w:val="2"/>
    </w:pPr>
    <w:rPr>
      <w:rFonts w:ascii="Bookman Old Style" w:hAnsi="Bookman Old Style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hAnchor="page" w:x="606" w:y="-1220"/>
      <w:jc w:val="center"/>
      <w:outlineLvl w:val="2"/>
    </w:pPr>
    <w:rPr>
      <w:rFonts w:ascii="Bookman Old Style" w:hAnsi="Bookman Old Style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</Template>
  <TotalTime>4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Wallace, Shari</cp:lastModifiedBy>
  <cp:revision>2</cp:revision>
  <cp:lastPrinted>2017-04-25T16:57:00Z</cp:lastPrinted>
  <dcterms:created xsi:type="dcterms:W3CDTF">2018-07-27T18:51:00Z</dcterms:created>
  <dcterms:modified xsi:type="dcterms:W3CDTF">2018-07-27T18:51:00Z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