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4" w:rsidRPr="008242ED" w:rsidRDefault="000B1FD9" w:rsidP="00E76914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22758" wp14:editId="5E9C41FE">
                <wp:simplePos x="0" y="0"/>
                <wp:positionH relativeFrom="column">
                  <wp:posOffset>-590550</wp:posOffset>
                </wp:positionH>
                <wp:positionV relativeFrom="paragraph">
                  <wp:posOffset>-771525</wp:posOffset>
                </wp:positionV>
                <wp:extent cx="4711065" cy="7077075"/>
                <wp:effectExtent l="19050" t="19050" r="13335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E7B" w:rsidRPr="00BC0AE5" w:rsidRDefault="00E62BDB" w:rsidP="00EC1E7B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D12EE" w:rsidRPr="00BC0A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ovember 2017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ESC</w:t>
                            </w:r>
                          </w:p>
                          <w:p w:rsidR="00E62BDB" w:rsidRPr="000B1FD9" w:rsidRDefault="00E62BDB" w:rsidP="000B1FD9">
                            <w:pPr>
                              <w:pStyle w:val="Year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>Circle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specific days that</w:t>
                            </w:r>
                          </w:p>
                          <w:p w:rsidR="00E62BDB" w:rsidRPr="000B1FD9" w:rsidRDefault="00E62BDB" w:rsidP="000B1F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proofErr w:type="gram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child (</w:t>
                            </w:r>
                            <w:proofErr w:type="spell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) will attend ESC below</w:t>
                            </w:r>
                          </w:p>
                          <w:p w:rsidR="00E62BDB" w:rsidRPr="00E41B7C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57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170"/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E62BDB" w:rsidRPr="002D01FE" w:rsidTr="00966BAD">
                              <w:trPr>
                                <w:trHeight w:val="72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E62BDB" w:rsidRPr="002D01FE" w:rsidTr="00966BAD">
                              <w:trPr>
                                <w:trHeight w:val="25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4D12EE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4D12EE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E62BDB" w:rsidRPr="002D01FE" w:rsidTr="00966BAD">
                              <w:trPr>
                                <w:trHeight w:val="45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62BDB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  <w:p w:rsidR="00F86370" w:rsidRPr="00F86370" w:rsidRDefault="00F86370" w:rsidP="004D12EE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Default="004D12EE" w:rsidP="004D12EE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9</w:t>
                                  </w:r>
                                </w:p>
                                <w:p w:rsidR="00F86370" w:rsidRPr="00F86370" w:rsidRDefault="00F86370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Default="004D12EE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  <w:p w:rsidR="003D6A28" w:rsidRPr="000966EE" w:rsidRDefault="000966EE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F7D39" w:rsidRPr="00BF7D39" w:rsidRDefault="000966EE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</w:tr>
                            <w:tr w:rsidR="00B946C6" w:rsidRPr="002D01FE" w:rsidTr="00966BAD">
                              <w:trPr>
                                <w:trHeight w:val="25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AD7DAA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B946C6" w:rsidRPr="005859BD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B54833" w:rsidRDefault="00B946C6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  <w:r w:rsidR="004D12E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5859BD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  <w:r w:rsidR="004D12E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946C6" w:rsidRPr="002D01FE" w:rsidTr="00966BAD">
                              <w:trPr>
                                <w:trHeight w:val="54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B946C6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F7D39" w:rsidRDefault="004D12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  <w:p w:rsidR="00BF7D39" w:rsidRPr="00BF7D39" w:rsidRDefault="00BF7D39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</w:tr>
                            <w:tr w:rsidR="00B946C6" w:rsidRPr="002D01FE" w:rsidTr="00966BAD">
                              <w:trPr>
                                <w:trHeight w:val="28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B946C6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27</w:t>
                                  </w:r>
                                </w:p>
                                <w:p w:rsidR="00BF7D39" w:rsidRPr="00BF7D39" w:rsidRDefault="00BF7D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4D12E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C4089A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Default="00E62BDB" w:rsidP="00E7691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602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1102"/>
                              <w:gridCol w:w="1101"/>
                              <w:gridCol w:w="1100"/>
                              <w:gridCol w:w="1100"/>
                              <w:gridCol w:w="1097"/>
                            </w:tblGrid>
                            <w:tr w:rsidR="00966BAD" w:rsidRPr="002D01FE" w:rsidTr="00BC0AE5">
                              <w:trPr>
                                <w:trHeight w:val="295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AD" w:rsidRPr="002D01FE" w:rsidRDefault="00966BAD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966BAD" w:rsidRPr="002D01FE" w:rsidTr="00BC0AE5">
                              <w:trPr>
                                <w:trHeight w:val="405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AD" w:rsidRPr="002D01FE" w:rsidRDefault="00966BAD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966BAD" w:rsidRPr="002D01FE" w:rsidTr="00BC0AE5">
                              <w:trPr>
                                <w:trHeight w:val="471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AD" w:rsidRPr="002D01FE" w:rsidRDefault="00966BAD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  <w:p w:rsidR="00966BAD" w:rsidRPr="00F86370" w:rsidRDefault="00966BAD" w:rsidP="00C3622D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9</w:t>
                                  </w:r>
                                </w:p>
                                <w:p w:rsidR="00966BAD" w:rsidRPr="00F86370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  <w:p w:rsidR="00966BAD" w:rsidRPr="000966E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School/</w:t>
                                  </w:r>
                                </w:p>
                                <w:p w:rsidR="00966BAD" w:rsidRPr="00BF7D39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ESC</w:t>
                                  </w:r>
                                </w:p>
                              </w:tc>
                            </w:tr>
                            <w:tr w:rsidR="00966BAD" w:rsidRPr="002D01FE" w:rsidTr="00BC0AE5">
                              <w:trPr>
                                <w:trHeight w:val="287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AD" w:rsidRPr="00AD7DAA" w:rsidRDefault="00966BAD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966BAD" w:rsidRPr="005859B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66BAD" w:rsidRPr="00B54833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5859B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66BAD" w:rsidRPr="002D01FE" w:rsidTr="00BC0AE5">
                              <w:trPr>
                                <w:trHeight w:val="536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AD" w:rsidRPr="002D01FE" w:rsidRDefault="00966BAD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  <w:p w:rsidR="00966BAD" w:rsidRPr="00F64BF5" w:rsidRDefault="00F64BF5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64BF5">
                                    <w:rPr>
                                      <w:rFonts w:ascii="Bookman Old Style" w:hAnsi="Bookman Old Style"/>
                                      <w:b/>
                                      <w:sz w:val="14"/>
                                      <w:szCs w:val="14"/>
                                    </w:rPr>
                                    <w:t xml:space="preserve">Noon </w:t>
                                  </w:r>
                                  <w:bookmarkStart w:id="0" w:name="_GoBack"/>
                                  <w:bookmarkEnd w:id="0"/>
                                  <w:r w:rsidRPr="00F64BF5">
                                    <w:rPr>
                                      <w:rFonts w:ascii="Bookman Old Style" w:hAnsi="Bookman Old Style"/>
                                      <w:b/>
                                      <w:sz w:val="14"/>
                                      <w:szCs w:val="14"/>
                                    </w:rPr>
                                    <w:t>Dismiss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966BAD" w:rsidRPr="000966E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School/</w:t>
                                  </w:r>
                                </w:p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  <w:p w:rsidR="00966BAD" w:rsidRPr="000966E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School/</w:t>
                                  </w:r>
                                </w:p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ESC</w:t>
                                  </w:r>
                                </w:p>
                              </w:tc>
                            </w:tr>
                            <w:tr w:rsidR="00966BAD" w:rsidRPr="002D01FE" w:rsidTr="00BC0AE5">
                              <w:trPr>
                                <w:trHeight w:val="381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AD" w:rsidRPr="002D01FE" w:rsidRDefault="00966BAD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966BAD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27</w:t>
                                  </w:r>
                                </w:p>
                                <w:p w:rsidR="00966BAD" w:rsidRPr="00BF7D39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4D12E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66BAD" w:rsidRPr="00C4089A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Pr="00E41B7C" w:rsidRDefault="00E62BDB" w:rsidP="00E7691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E62BDB" w:rsidRPr="000B1FD9" w:rsidRDefault="00E62BDB" w:rsidP="00E7691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Or choose 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Full Care</w:t>
                            </w: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(all AM &amp; PM sessions) _______</w:t>
                            </w:r>
                          </w:p>
                          <w:p w:rsidR="00F86370" w:rsidRPr="00BC0AE5" w:rsidRDefault="000B1FD9" w:rsidP="00F8637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B946C6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  <w:t>N</w:t>
                            </w:r>
                            <w:r w:rsidR="00E62BDB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  <w:t>ovember ESC News</w:t>
                            </w:r>
                            <w:r w:rsidR="00E62BDB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F86370" w:rsidRPr="00BC0AE5" w:rsidRDefault="004D12EE" w:rsidP="00E41B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Thurs &amp; Fri</w:t>
                            </w:r>
                            <w:r w:rsidR="00F86370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 N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ov 2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&amp; 3rd</w:t>
                            </w:r>
                            <w:r w:rsidR="00F86370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: ESC XTRA open from 8:15AM-3:00PM. ESC regular open from 7AM to 8:15AM and 3PM- 6PM.</w:t>
                            </w:r>
                          </w:p>
                          <w:p w:rsidR="00F86370" w:rsidRPr="00BC0AE5" w:rsidRDefault="00F86370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2BDB" w:rsidRPr="00BC0AE5" w:rsidRDefault="003D6A28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Friday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 November 1</w:t>
                            </w:r>
                            <w:r w:rsidR="004D12EE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– NO SCHOOL/NO ESC (Veteran’s Day)</w:t>
                            </w:r>
                          </w:p>
                          <w:p w:rsidR="0015323E" w:rsidRPr="00BC0AE5" w:rsidRDefault="0015323E" w:rsidP="00E41B7C">
                            <w:p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2BDB" w:rsidRPr="00BC0AE5" w:rsidRDefault="00E62BDB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 November 2</w:t>
                            </w:r>
                            <w:r w:rsidR="004D12EE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D12EE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– NOON DISMISS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Thanksgiving Break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ESC</w:t>
                            </w:r>
                            <w:r w:rsidR="00D95091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XTRA </w:t>
                            </w:r>
                            <w:r w:rsidR="00966BAD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Half </w:t>
                            </w:r>
                            <w:r w:rsidR="00D95091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open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from</w:t>
                            </w:r>
                            <w:r w:rsidR="0015323E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2 Noon- 3:00PM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  <w:t>*** PLEASE NOTE ESC CLOSES AT 3:00***</w:t>
                            </w:r>
                            <w:r w:rsidR="003F3176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 PM ESC</w:t>
                            </w:r>
                          </w:p>
                          <w:p w:rsidR="00E62BDB" w:rsidRPr="00BC0AE5" w:rsidRDefault="00E62BDB" w:rsidP="00E41B7C">
                            <w:p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Pr="00BC0AE5" w:rsidRDefault="004E6A13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Thursday, November</w:t>
                            </w:r>
                            <w:r w:rsidR="00BC0AE5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23rd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Friday, November 2</w:t>
                            </w:r>
                            <w:r w:rsidR="00BC0AE5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– NO SCHOOL/NO ESC (Thanksgiving Holiday)</w:t>
                            </w:r>
                          </w:p>
                          <w:p w:rsidR="00EC1E7B" w:rsidRPr="00BC0AE5" w:rsidRDefault="00EC1E7B" w:rsidP="00E41B7C">
                            <w:pPr>
                              <w:pStyle w:val="ListParagraph"/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B72C1" w:rsidRPr="00BC0AE5" w:rsidRDefault="00EC1E7B" w:rsidP="00E41B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Monday, Nov. 2</w:t>
                            </w:r>
                            <w:r w:rsidR="00BC0AE5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– NO SCHOOL</w:t>
                            </w:r>
                            <w:r w:rsidR="00557A8E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(Trimester work Day) </w:t>
                            </w:r>
                            <w:r w:rsidR="008B72C1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ESC XTRA open from 8:15AM-3:00PM. ESC regular open from 7AM to 8:15AM and 3PM- 6PM.</w:t>
                            </w:r>
                          </w:p>
                          <w:p w:rsidR="00EC1E7B" w:rsidRPr="00E41B7C" w:rsidRDefault="00EC1E7B" w:rsidP="000B1FD9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62BDB" w:rsidRPr="00EC1E7B" w:rsidRDefault="00E62BDB" w:rsidP="00F8637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60.75pt;width:370.95pt;height:5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" filled="f" strokeweight="3pt">
                <v:stroke linestyle="thinThin"/>
                <v:textbox inset="21.6pt,18pt,21.6pt,18pt">
                  <w:txbxContent>
                    <w:p w:rsidR="00EC1E7B" w:rsidRPr="00BC0AE5" w:rsidRDefault="00E62BDB" w:rsidP="00EC1E7B">
                      <w:pPr>
                        <w:pStyle w:val="Yea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</w:t>
                      </w:r>
                      <w:r w:rsidR="004D12EE" w:rsidRPr="00BC0A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ovember 2017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ESC</w:t>
                      </w:r>
                    </w:p>
                    <w:p w:rsidR="00E62BDB" w:rsidRPr="000B1FD9" w:rsidRDefault="00E62BDB" w:rsidP="000B1FD9">
                      <w:pPr>
                        <w:pStyle w:val="Year"/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>Circle</w:t>
                      </w: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specific days that</w:t>
                      </w:r>
                    </w:p>
                    <w:p w:rsidR="00E62BDB" w:rsidRPr="000B1FD9" w:rsidRDefault="00E62BDB" w:rsidP="000B1FD9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proofErr w:type="gram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your</w:t>
                      </w:r>
                      <w:proofErr w:type="gram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child (</w:t>
                      </w:r>
                      <w:proofErr w:type="spell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ren</w:t>
                      </w:r>
                      <w:proofErr w:type="spell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) will attend ESC below</w:t>
                      </w:r>
                    </w:p>
                    <w:p w:rsidR="00E62BDB" w:rsidRPr="00E41B7C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57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170"/>
                        <w:gridCol w:w="1080"/>
                        <w:gridCol w:w="1080"/>
                        <w:gridCol w:w="1080"/>
                        <w:gridCol w:w="1080"/>
                      </w:tblGrid>
                      <w:tr w:rsidR="00E62BDB" w:rsidRPr="002D01FE" w:rsidTr="00966BAD">
                        <w:trPr>
                          <w:trHeight w:val="72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E62BDB" w:rsidRPr="002D01FE" w:rsidTr="00966BAD">
                        <w:trPr>
                          <w:trHeight w:val="256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4D12EE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  <w:p w:rsidR="004D12EE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E62BDB" w:rsidRPr="002D01FE" w:rsidTr="00966BAD">
                        <w:trPr>
                          <w:trHeight w:val="454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62BDB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  <w:p w:rsidR="00F86370" w:rsidRPr="00F86370" w:rsidRDefault="00F86370" w:rsidP="004D12EE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Default="004D12EE" w:rsidP="004D12EE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9</w:t>
                            </w:r>
                          </w:p>
                          <w:p w:rsidR="00F86370" w:rsidRPr="00F86370" w:rsidRDefault="00F86370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Default="004D12EE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  <w:p w:rsidR="003D6A28" w:rsidRPr="000966EE" w:rsidRDefault="000966EE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F7D39" w:rsidRPr="00BF7D39" w:rsidRDefault="000966EE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</w:tr>
                      <w:tr w:rsidR="00B946C6" w:rsidRPr="002D01FE" w:rsidTr="00966BAD">
                        <w:trPr>
                          <w:trHeight w:val="25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AD7DAA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B946C6" w:rsidRPr="005859BD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B54833" w:rsidRDefault="00B946C6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  <w:r w:rsidR="004D12EE"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5859BD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  <w:r w:rsidR="004D12EE"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17</w:t>
                            </w:r>
                          </w:p>
                        </w:tc>
                      </w:tr>
                      <w:tr w:rsidR="00B946C6" w:rsidRPr="002D01FE" w:rsidTr="00966BAD">
                        <w:trPr>
                          <w:trHeight w:val="544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B946C6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F7D39" w:rsidRDefault="004D12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  <w:p w:rsidR="00BF7D39" w:rsidRPr="00BF7D39" w:rsidRDefault="00BF7D39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</w:tr>
                      <w:tr w:rsidR="00B946C6" w:rsidRPr="002D01FE" w:rsidTr="00966BAD">
                        <w:trPr>
                          <w:trHeight w:val="284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B946C6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27</w:t>
                            </w:r>
                          </w:p>
                          <w:p w:rsidR="00BF7D39" w:rsidRPr="00BF7D39" w:rsidRDefault="00BF7D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4D12E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C4089A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2BDB" w:rsidRDefault="00E62BDB" w:rsidP="00E7691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602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1102"/>
                        <w:gridCol w:w="1101"/>
                        <w:gridCol w:w="1100"/>
                        <w:gridCol w:w="1100"/>
                        <w:gridCol w:w="1097"/>
                      </w:tblGrid>
                      <w:tr w:rsidR="00966BAD" w:rsidRPr="002D01FE" w:rsidTr="00BC0AE5">
                        <w:trPr>
                          <w:trHeight w:val="295"/>
                        </w:trPr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AD" w:rsidRPr="002D01FE" w:rsidRDefault="00966BAD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966BAD" w:rsidRPr="002D01FE" w:rsidTr="00BC0AE5">
                        <w:trPr>
                          <w:trHeight w:val="405"/>
                        </w:trPr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AD" w:rsidRPr="002D01FE" w:rsidRDefault="00966BAD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966BAD" w:rsidRPr="002D01FE" w:rsidTr="00BC0AE5">
                        <w:trPr>
                          <w:trHeight w:val="471"/>
                        </w:trPr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AD" w:rsidRPr="002D01FE" w:rsidRDefault="00966BAD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  <w:p w:rsidR="00966BAD" w:rsidRPr="00F86370" w:rsidRDefault="00966BAD" w:rsidP="00C3622D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Default="00966BAD" w:rsidP="00C3622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9</w:t>
                            </w:r>
                          </w:p>
                          <w:p w:rsidR="00966BAD" w:rsidRPr="00F86370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  <w:p w:rsidR="00966BAD" w:rsidRPr="000966E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School/</w:t>
                            </w:r>
                          </w:p>
                          <w:p w:rsidR="00966BAD" w:rsidRPr="00BF7D39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ESC</w:t>
                            </w:r>
                          </w:p>
                        </w:tc>
                      </w:tr>
                      <w:tr w:rsidR="00966BAD" w:rsidRPr="002D01FE" w:rsidTr="00BC0AE5">
                        <w:trPr>
                          <w:trHeight w:val="287"/>
                        </w:trPr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AD" w:rsidRPr="00AD7DAA" w:rsidRDefault="00966BAD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966BAD" w:rsidRPr="005859B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966BAD" w:rsidRPr="00B54833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5859B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17</w:t>
                            </w:r>
                          </w:p>
                        </w:tc>
                      </w:tr>
                      <w:tr w:rsidR="00966BAD" w:rsidRPr="002D01FE" w:rsidTr="00BC0AE5">
                        <w:trPr>
                          <w:trHeight w:val="536"/>
                        </w:trPr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AD" w:rsidRPr="002D01FE" w:rsidRDefault="00966BAD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  <w:p w:rsidR="00966BAD" w:rsidRPr="00F64BF5" w:rsidRDefault="00F64BF5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</w:pPr>
                            <w:r w:rsidRPr="00F64BF5"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  <w:t xml:space="preserve">Noon </w:t>
                            </w:r>
                            <w:bookmarkStart w:id="1" w:name="_GoBack"/>
                            <w:bookmarkEnd w:id="1"/>
                            <w:r w:rsidRPr="00F64BF5"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  <w:t>Dismiss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  <w:p w:rsidR="00966BAD" w:rsidRPr="000966E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School/</w:t>
                            </w:r>
                          </w:p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  <w:p w:rsidR="00966BAD" w:rsidRPr="000966E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School/</w:t>
                            </w:r>
                          </w:p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ESC</w:t>
                            </w:r>
                          </w:p>
                        </w:tc>
                      </w:tr>
                      <w:tr w:rsidR="00966BAD" w:rsidRPr="002D01FE" w:rsidTr="00BC0AE5">
                        <w:trPr>
                          <w:trHeight w:val="381"/>
                        </w:trPr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AD" w:rsidRPr="002D01FE" w:rsidRDefault="00966BAD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966BAD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27</w:t>
                            </w:r>
                          </w:p>
                          <w:p w:rsidR="00966BAD" w:rsidRPr="00BF7D39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4D12E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966BAD" w:rsidRPr="00C4089A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2BDB" w:rsidRPr="00E41B7C" w:rsidRDefault="00E62BDB" w:rsidP="00E7691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E62BDB" w:rsidRPr="000B1FD9" w:rsidRDefault="00E62BDB" w:rsidP="00E76914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Or choose </w:t>
                      </w:r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ESC Full Care</w:t>
                      </w: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 (all AM &amp; PM sessions) _______</w:t>
                      </w:r>
                    </w:p>
                    <w:p w:rsidR="00F86370" w:rsidRPr="00BC0AE5" w:rsidRDefault="000B1FD9" w:rsidP="00F86370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                      </w:t>
                      </w:r>
                      <w:r w:rsidR="00B946C6" w:rsidRPr="008B72C1"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  <w:t>N</w:t>
                      </w:r>
                      <w:r w:rsidR="00E62BDB" w:rsidRPr="008B72C1"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  <w:t>ovember ESC News</w:t>
                      </w:r>
                      <w:r w:rsidR="00E62BDB" w:rsidRPr="008B72C1">
                        <w:rPr>
                          <w:rFonts w:ascii="Bookman Old Style" w:hAnsi="Bookman Old Style"/>
                          <w:b/>
                          <w:szCs w:val="20"/>
                        </w:rPr>
                        <w:t>:</w:t>
                      </w:r>
                    </w:p>
                    <w:p w:rsidR="00F86370" w:rsidRPr="00BC0AE5" w:rsidRDefault="004D12EE" w:rsidP="00E41B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Thurs &amp; Fri</w:t>
                      </w:r>
                      <w:r w:rsidR="00F86370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, N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ov 2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&amp; 3rd</w:t>
                      </w:r>
                      <w:r w:rsidR="00F86370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: ESC XTRA open from 8:15AM-3:00PM. ESC regular open from 7AM to 8:15AM and 3PM- 6PM.</w:t>
                      </w:r>
                    </w:p>
                    <w:p w:rsidR="00F86370" w:rsidRPr="00BC0AE5" w:rsidRDefault="00F86370" w:rsidP="00F86370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E62BDB" w:rsidRPr="00BC0AE5" w:rsidRDefault="003D6A28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Friday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, November 1</w:t>
                      </w:r>
                      <w:r w:rsidR="004D12EE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0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– NO SCHOOL/NO ESC (Veteran’s Day)</w:t>
                      </w:r>
                    </w:p>
                    <w:p w:rsidR="0015323E" w:rsidRPr="00BC0AE5" w:rsidRDefault="0015323E" w:rsidP="00E41B7C">
                      <w:p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E62BDB" w:rsidRPr="00BC0AE5" w:rsidRDefault="00E62BDB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Wednesday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, November 2</w:t>
                      </w:r>
                      <w:r w:rsidR="004D12EE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2</w:t>
                      </w:r>
                      <w:r w:rsidR="004D12EE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– NOON DISMISS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(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Thanksgiving Break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), 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ESC</w:t>
                      </w:r>
                      <w:r w:rsidR="00D95091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XTRA </w:t>
                      </w:r>
                      <w:r w:rsidR="00966BAD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Half </w:t>
                      </w:r>
                      <w:r w:rsidR="00D95091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open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from</w:t>
                      </w:r>
                      <w:r w:rsidR="0015323E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2 Noon- 3:00PM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  <w:t>*** PLEASE NOTE ESC CLOSES AT 3:00***</w:t>
                      </w:r>
                      <w:r w:rsidR="003F3176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  <w:t xml:space="preserve"> No PM ESC</w:t>
                      </w:r>
                    </w:p>
                    <w:p w:rsidR="00E62BDB" w:rsidRPr="00BC0AE5" w:rsidRDefault="00E62BDB" w:rsidP="00E41B7C">
                      <w:p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Pr="00BC0AE5" w:rsidRDefault="004E6A13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Thursday, November</w:t>
                      </w:r>
                      <w:r w:rsidR="00BC0AE5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23rd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&amp; 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Friday, November 2</w:t>
                      </w:r>
                      <w:r w:rsidR="00BC0AE5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4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– NO SCHOOL/NO ESC (Thanksgiving Holiday)</w:t>
                      </w:r>
                    </w:p>
                    <w:p w:rsidR="00EC1E7B" w:rsidRPr="00BC0AE5" w:rsidRDefault="00EC1E7B" w:rsidP="00E41B7C">
                      <w:pPr>
                        <w:pStyle w:val="ListParagraph"/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8B72C1" w:rsidRPr="00BC0AE5" w:rsidRDefault="00EC1E7B" w:rsidP="00E41B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Monday, Nov. 2</w:t>
                      </w:r>
                      <w:r w:rsidR="00BC0AE5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7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– NO SCHOOL</w:t>
                      </w:r>
                      <w:r w:rsidR="00557A8E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(Trimester work Day) </w:t>
                      </w:r>
                      <w:r w:rsidR="008B72C1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ESC XTRA open from 8:15AM-3:00PM. ESC regular open from 7AM to 8:15AM and 3PM- 6PM.</w:t>
                      </w:r>
                    </w:p>
                    <w:p w:rsidR="00EC1E7B" w:rsidRPr="00E41B7C" w:rsidRDefault="00EC1E7B" w:rsidP="000B1FD9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E62BDB" w:rsidRPr="00EC1E7B" w:rsidRDefault="00E62BDB" w:rsidP="00F863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2C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F0C32" wp14:editId="7803D292">
                <wp:simplePos x="0" y="0"/>
                <wp:positionH relativeFrom="page">
                  <wp:posOffset>4832350</wp:posOffset>
                </wp:positionH>
                <wp:positionV relativeFrom="page">
                  <wp:posOffset>371475</wp:posOffset>
                </wp:positionV>
                <wp:extent cx="4889500" cy="7077075"/>
                <wp:effectExtent l="19050" t="1905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BDB" w:rsidRPr="008242ED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E62BDB" w:rsidRDefault="00E62BDB" w:rsidP="00E7515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 w:rsidP="00DE303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_______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 w:rsidR="00DE303E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Session Times &amp; </w:t>
                            </w:r>
                            <w:r w:rsidRPr="008242E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Schedule</w:t>
                            </w:r>
                          </w:p>
                          <w:p w:rsidR="00E62BDB" w:rsidRPr="000966EE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7:00 am - 8:15 am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PM </w:t>
                                  </w:r>
                                  <w:r w:rsidR="0022217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3:00 pm – 6:00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E62BDB" w:rsidRPr="000B388E" w:rsidRDefault="0022217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alf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0B388E" w:rsidRDefault="00E62BDB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12:00am- 3:00pm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66EE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0966EE" w:rsidRP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8:15 am – 3:00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0966EE" w:rsidRPr="00EF5492" w:rsidRDefault="000966EE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A13" w:rsidRPr="000966EE" w:rsidRDefault="004E6A13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 xml:space="preserve">Monthly </w:t>
                            </w: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Fee Schedule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EF5492" w:rsidRDefault="00E62BDB" w:rsidP="00EF5492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PM ESC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$60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$75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$30/half day</w:t>
                                  </w:r>
                                  <w:r w:rsid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$40/full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E62BDB" w:rsidRPr="00C82988" w:rsidRDefault="004D506C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hild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essions for the month</w:t>
                                  </w:r>
                                </w:p>
                              </w:tc>
                            </w:tr>
                          </w:tbl>
                          <w:p w:rsidR="00E62BDB" w:rsidRDefault="00E62BDB" w:rsidP="00D91D0C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Default="00E62BDB" w:rsidP="00EE17E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E62BDB" w:rsidRPr="00EE17E1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Half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Full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4D506C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Full Care:  $340</w:t>
                                  </w:r>
                                  <w:r w:rsidR="00E62BDB"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E62BDB" w:rsidRPr="00C82988" w:rsidRDefault="00E62BDB" w:rsidP="001020A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BDB" w:rsidRDefault="00E62BDB" w:rsidP="00DE6E3F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fifth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school day of the month.  Thank you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E62BDB" w:rsidRPr="00C82988" w:rsidRDefault="00E62BDB" w:rsidP="00C4231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E62BDB" w:rsidRPr="00500256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B9074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Payment by: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Cash $ ___ </w:t>
                            </w:r>
                            <w:proofErr w:type="spellStart"/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Ck</w:t>
                            </w:r>
                            <w:proofErr w:type="spellEnd"/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# ______ Total paid: $ _________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_________________ Date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__/__/__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303E" w:rsidRPr="000966EE" w:rsidRDefault="00DE303E" w:rsidP="00DE303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DE303E" w:rsidRDefault="00DE303E" w:rsidP="000966E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[2] Fee may not be pro-rated.                                                                          </w:t>
                            </w:r>
                            <w:r w:rsidR="008B72C1"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E62BDB" w:rsidRDefault="008B72C1" w:rsidP="008B72C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t xml:space="preserve">                                                                                           </w:t>
                            </w:r>
                          </w:p>
                          <w:p w:rsidR="00222173" w:rsidRPr="00222173" w:rsidRDefault="00222173" w:rsidP="000966EE">
                            <w:pPr>
                              <w:ind w:left="4320" w:hanging="432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Tax ID # 91-6007444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DSHS License # 84458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License Provider # 42511</w:t>
                            </w:r>
                            <w:r w:rsidR="008B72C1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0.5pt;margin-top:29.25pt;width:385pt;height:5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" filled="f" strokeweight="3pt">
                <v:stroke linestyle="thinThin"/>
                <v:textbox inset="14.4pt,10.8pt,14.4pt,10.8pt">
                  <w:txbxContent>
                    <w:p w:rsidR="00E62BDB" w:rsidRPr="008242ED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E62BDB" w:rsidRDefault="00E62BDB" w:rsidP="00E75152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 w:rsidP="00DE303E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_________________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_______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 w:rsidR="00DE303E"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Session Times &amp; </w:t>
                      </w:r>
                      <w:r w:rsidRPr="008242ED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Fee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 Schedule</w:t>
                      </w:r>
                    </w:p>
                    <w:p w:rsidR="00E62BDB" w:rsidRPr="000966EE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7:00 am - 8:15 am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3:00 pm – 6:00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E62BDB" w:rsidRPr="000B388E" w:rsidRDefault="0022217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alf 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0B388E" w:rsidRDefault="00E62BDB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12:00am- 3:00pm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0966EE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0966EE" w:rsidRP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8:15 am – 3:00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0966EE" w:rsidRPr="00EF5492" w:rsidRDefault="000966EE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6A13" w:rsidRPr="000966EE" w:rsidRDefault="004E6A13" w:rsidP="001F7F8E">
                      <w:pPr>
                        <w:ind w:left="180"/>
                        <w:rPr>
                          <w:rFonts w:ascii="Bookman Old Style" w:hAnsi="Bookman Old Style"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 xml:space="preserve">Monthly </w:t>
                      </w: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Fee Schedule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EF5492" w:rsidRDefault="00E62BDB" w:rsidP="00EF5492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PM ESC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$60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$75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225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$30/half day</w:t>
                            </w:r>
                            <w:r w:rsid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$40/full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E62BDB" w:rsidRPr="00C82988" w:rsidRDefault="004D506C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/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hild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essions for the month</w:t>
                            </w:r>
                          </w:p>
                        </w:tc>
                      </w:tr>
                    </w:tbl>
                    <w:p w:rsidR="00E62BDB" w:rsidRDefault="00E62BDB" w:rsidP="00D91D0C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Default="00E62BDB" w:rsidP="00EE17E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E62BDB" w:rsidRPr="00EE17E1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Half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Full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4D506C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Full Care:  $340</w:t>
                            </w:r>
                            <w:r w:rsidR="00E62BDB"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E62BDB" w:rsidRPr="00C82988" w:rsidRDefault="00E62BDB" w:rsidP="001020A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E62BDB" w:rsidRDefault="00E62BDB" w:rsidP="00DE6E3F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fifth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school day of the month.  Thank you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!</w:t>
                      </w:r>
                    </w:p>
                    <w:p w:rsidR="00E62BDB" w:rsidRPr="00C82988" w:rsidRDefault="00E62BDB" w:rsidP="00C4231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E62BDB" w:rsidRPr="00500256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B9074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Payment by: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Cash $ ___ </w:t>
                      </w:r>
                      <w:proofErr w:type="spellStart"/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Ck</w:t>
                      </w:r>
                      <w:proofErr w:type="spellEnd"/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# ______ Total paid: $ _________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_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_________________ Date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__/__/__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DE303E" w:rsidRPr="000966EE" w:rsidRDefault="00DE303E" w:rsidP="00DE303E">
                      <w:pPr>
                        <w:ind w:left="360" w:hanging="180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DE303E" w:rsidRDefault="00DE303E" w:rsidP="000966EE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[2] Fee may not be pro-rated.                                                                          </w:t>
                      </w:r>
                      <w:r w:rsidR="008B72C1"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                                                                    </w:t>
                      </w:r>
                    </w:p>
                    <w:p w:rsidR="00E62BDB" w:rsidRDefault="008B72C1" w:rsidP="008B72C1">
                      <w:pPr>
                        <w:rPr>
                          <w:rFonts w:ascii="Bookman Old Style" w:hAnsi="Bookman Old Style"/>
                        </w:rPr>
                      </w:pPr>
                      <w:r>
                        <w:t xml:space="preserve">                                                                                           </w:t>
                      </w:r>
                    </w:p>
                    <w:p w:rsidR="00222173" w:rsidRPr="00222173" w:rsidRDefault="00222173" w:rsidP="000966EE">
                      <w:pPr>
                        <w:ind w:left="4320" w:hanging="432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Tax ID # 91-6007444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DSHS License # 84458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License Provider # 42511</w:t>
                      </w:r>
                      <w:r w:rsidR="008B72C1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551F" w:rsidRPr="00E75152" w:rsidRDefault="00442EAD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DB" w:rsidRDefault="00E6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    <v:textbox>
                  <w:txbxContent>
                    <w:p w:rsidR="00E62BDB" w:rsidRDefault="00E62BDB"/>
                  </w:txbxContent>
                </v:textbox>
              </v:shape>
            </w:pict>
          </mc:Fallback>
        </mc:AlternateContent>
      </w:r>
    </w:p>
    <w:sectPr w:rsidR="00D3551F" w:rsidRPr="00E75152" w:rsidSect="00CA6A42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CE" w:rsidRDefault="005961CE" w:rsidP="00CA6A42">
      <w:r>
        <w:separator/>
      </w:r>
    </w:p>
  </w:endnote>
  <w:endnote w:type="continuationSeparator" w:id="0">
    <w:p w:rsidR="005961CE" w:rsidRDefault="005961CE" w:rsidP="00C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B" w:rsidRPr="00CA6A42" w:rsidRDefault="00E62BDB" w:rsidP="00CA6A42">
    <w:pPr>
      <w:pStyle w:val="Footer"/>
      <w:ind w:left="-900"/>
      <w:jc w:val="both"/>
      <w:rPr>
        <w:sz w:val="16"/>
        <w:szCs w:val="16"/>
      </w:rPr>
    </w:pPr>
    <w:r w:rsidRPr="00CA6A42">
      <w:rPr>
        <w:sz w:val="16"/>
        <w:szCs w:val="16"/>
      </w:rPr>
      <w:fldChar w:fldCharType="begin"/>
    </w:r>
    <w:r w:rsidRPr="00CA6A42">
      <w:rPr>
        <w:sz w:val="16"/>
        <w:szCs w:val="16"/>
      </w:rPr>
      <w:instrText xml:space="preserve"> FILENAME   \* MERGEFORMAT </w:instrText>
    </w:r>
    <w:r w:rsidRPr="00CA6A42">
      <w:rPr>
        <w:sz w:val="16"/>
        <w:szCs w:val="16"/>
      </w:rPr>
      <w:fldChar w:fldCharType="separate"/>
    </w:r>
    <w:r w:rsidR="00966BAD">
      <w:rPr>
        <w:noProof/>
        <w:sz w:val="16"/>
        <w:szCs w:val="16"/>
      </w:rPr>
      <w:t>November-2017</w:t>
    </w:r>
    <w:r w:rsidR="005A2C82">
      <w:rPr>
        <w:noProof/>
        <w:sz w:val="16"/>
        <w:szCs w:val="16"/>
      </w:rPr>
      <w:t>-Prepay (1)</w:t>
    </w:r>
    <w:r w:rsidRPr="00CA6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CE" w:rsidRDefault="005961CE" w:rsidP="00CA6A42">
      <w:r>
        <w:separator/>
      </w:r>
    </w:p>
  </w:footnote>
  <w:footnote w:type="continuationSeparator" w:id="0">
    <w:p w:rsidR="005961CE" w:rsidRDefault="005961CE" w:rsidP="00CA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99"/>
    <w:multiLevelType w:val="hybridMultilevel"/>
    <w:tmpl w:val="44E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42CEA"/>
    <w:multiLevelType w:val="hybridMultilevel"/>
    <w:tmpl w:val="8040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81ACA"/>
    <w:multiLevelType w:val="hybridMultilevel"/>
    <w:tmpl w:val="DB4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2"/>
    <w:rsid w:val="00054228"/>
    <w:rsid w:val="000752D0"/>
    <w:rsid w:val="00085245"/>
    <w:rsid w:val="0009249C"/>
    <w:rsid w:val="000966EE"/>
    <w:rsid w:val="000A166C"/>
    <w:rsid w:val="000A772E"/>
    <w:rsid w:val="000B1FD9"/>
    <w:rsid w:val="000B388E"/>
    <w:rsid w:val="000D1CB2"/>
    <w:rsid w:val="000E3B37"/>
    <w:rsid w:val="000F38F3"/>
    <w:rsid w:val="001020A4"/>
    <w:rsid w:val="00107F0D"/>
    <w:rsid w:val="0015323E"/>
    <w:rsid w:val="00166DB7"/>
    <w:rsid w:val="00175021"/>
    <w:rsid w:val="001852AA"/>
    <w:rsid w:val="001B1A28"/>
    <w:rsid w:val="001B7270"/>
    <w:rsid w:val="001C4D01"/>
    <w:rsid w:val="001F7F8E"/>
    <w:rsid w:val="00205E78"/>
    <w:rsid w:val="00222173"/>
    <w:rsid w:val="00231275"/>
    <w:rsid w:val="002804C9"/>
    <w:rsid w:val="002D01FE"/>
    <w:rsid w:val="002E7C63"/>
    <w:rsid w:val="003558FA"/>
    <w:rsid w:val="00356474"/>
    <w:rsid w:val="003A0615"/>
    <w:rsid w:val="003A1CDA"/>
    <w:rsid w:val="003D6A28"/>
    <w:rsid w:val="003F3176"/>
    <w:rsid w:val="00407EC6"/>
    <w:rsid w:val="00442EAD"/>
    <w:rsid w:val="00443F1F"/>
    <w:rsid w:val="004735E0"/>
    <w:rsid w:val="004A0F84"/>
    <w:rsid w:val="004C0F91"/>
    <w:rsid w:val="004D12EE"/>
    <w:rsid w:val="004D3103"/>
    <w:rsid w:val="004D506C"/>
    <w:rsid w:val="004E1657"/>
    <w:rsid w:val="004E6A13"/>
    <w:rsid w:val="00500256"/>
    <w:rsid w:val="005106F4"/>
    <w:rsid w:val="00521D26"/>
    <w:rsid w:val="00557A8E"/>
    <w:rsid w:val="005847FC"/>
    <w:rsid w:val="005859BD"/>
    <w:rsid w:val="005961CE"/>
    <w:rsid w:val="005A2C82"/>
    <w:rsid w:val="005F687E"/>
    <w:rsid w:val="00606974"/>
    <w:rsid w:val="0065425B"/>
    <w:rsid w:val="006A06ED"/>
    <w:rsid w:val="006A4D33"/>
    <w:rsid w:val="006D4ACE"/>
    <w:rsid w:val="00705333"/>
    <w:rsid w:val="0071173F"/>
    <w:rsid w:val="00720002"/>
    <w:rsid w:val="00725106"/>
    <w:rsid w:val="007872A7"/>
    <w:rsid w:val="008242ED"/>
    <w:rsid w:val="00843A3B"/>
    <w:rsid w:val="00877634"/>
    <w:rsid w:val="008B72C1"/>
    <w:rsid w:val="008D0814"/>
    <w:rsid w:val="008D3E5F"/>
    <w:rsid w:val="008E4EE3"/>
    <w:rsid w:val="0093170F"/>
    <w:rsid w:val="00966BAD"/>
    <w:rsid w:val="00973F0C"/>
    <w:rsid w:val="009A13ED"/>
    <w:rsid w:val="009C3D95"/>
    <w:rsid w:val="009C6F1D"/>
    <w:rsid w:val="009F356D"/>
    <w:rsid w:val="00A00322"/>
    <w:rsid w:val="00A3767A"/>
    <w:rsid w:val="00A45C01"/>
    <w:rsid w:val="00AC127C"/>
    <w:rsid w:val="00AD1E29"/>
    <w:rsid w:val="00AD7DAA"/>
    <w:rsid w:val="00B16A0A"/>
    <w:rsid w:val="00B202FB"/>
    <w:rsid w:val="00B4337B"/>
    <w:rsid w:val="00B54833"/>
    <w:rsid w:val="00B67A9C"/>
    <w:rsid w:val="00B707A8"/>
    <w:rsid w:val="00B9074C"/>
    <w:rsid w:val="00B946C6"/>
    <w:rsid w:val="00B97A71"/>
    <w:rsid w:val="00BC0AE5"/>
    <w:rsid w:val="00BD493A"/>
    <w:rsid w:val="00BF7D39"/>
    <w:rsid w:val="00C25B5C"/>
    <w:rsid w:val="00C4089A"/>
    <w:rsid w:val="00C42314"/>
    <w:rsid w:val="00C77A55"/>
    <w:rsid w:val="00C82988"/>
    <w:rsid w:val="00C829B4"/>
    <w:rsid w:val="00CA457E"/>
    <w:rsid w:val="00CA6A42"/>
    <w:rsid w:val="00D0076A"/>
    <w:rsid w:val="00D00932"/>
    <w:rsid w:val="00D06108"/>
    <w:rsid w:val="00D3551F"/>
    <w:rsid w:val="00D91D0C"/>
    <w:rsid w:val="00D95091"/>
    <w:rsid w:val="00DC27E0"/>
    <w:rsid w:val="00DD0555"/>
    <w:rsid w:val="00DE303E"/>
    <w:rsid w:val="00DE6E3F"/>
    <w:rsid w:val="00E02318"/>
    <w:rsid w:val="00E41B7C"/>
    <w:rsid w:val="00E526FB"/>
    <w:rsid w:val="00E62BDB"/>
    <w:rsid w:val="00E75152"/>
    <w:rsid w:val="00E76914"/>
    <w:rsid w:val="00EC1E7B"/>
    <w:rsid w:val="00ED730F"/>
    <w:rsid w:val="00EE17E1"/>
    <w:rsid w:val="00EF5492"/>
    <w:rsid w:val="00F036AF"/>
    <w:rsid w:val="00F04A55"/>
    <w:rsid w:val="00F04B1D"/>
    <w:rsid w:val="00F26425"/>
    <w:rsid w:val="00F45E65"/>
    <w:rsid w:val="00F64BF5"/>
    <w:rsid w:val="00F65657"/>
    <w:rsid w:val="00F84540"/>
    <w:rsid w:val="00F86370"/>
    <w:rsid w:val="00FA0E7E"/>
    <w:rsid w:val="00FA374C"/>
    <w:rsid w:val="00FB461F"/>
    <w:rsid w:val="00FC5A50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4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2</cp:revision>
  <cp:lastPrinted>2016-10-19T16:09:00Z</cp:lastPrinted>
  <dcterms:created xsi:type="dcterms:W3CDTF">2017-10-23T19:52:00Z</dcterms:created>
  <dcterms:modified xsi:type="dcterms:W3CDTF">2017-10-23T19:52:00Z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