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14" w:rsidRPr="008242ED" w:rsidRDefault="00D2039F" w:rsidP="00E76914">
      <w:pPr>
        <w:jc w:val="center"/>
        <w:rPr>
          <w:rFonts w:ascii="Bookman Old Style" w:hAnsi="Bookman Old Style"/>
          <w:color w:val="FF00FF"/>
          <w:sz w:val="24"/>
        </w:rPr>
      </w:pP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-771525</wp:posOffset>
                </wp:positionV>
                <wp:extent cx="4711065" cy="7077075"/>
                <wp:effectExtent l="19050" t="19050" r="13335" b="285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70770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1E7B" w:rsidRPr="00BC0AE5" w:rsidRDefault="00E62BDB" w:rsidP="009177E8">
                            <w:pPr>
                              <w:pStyle w:val="Year"/>
                              <w:spacing w:after="0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FA604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ovember 2018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ESC</w:t>
                            </w:r>
                          </w:p>
                          <w:p w:rsidR="00E62BDB" w:rsidRPr="000B1FD9" w:rsidRDefault="00E62BDB" w:rsidP="009177E8">
                            <w:pPr>
                              <w:pStyle w:val="Year"/>
                              <w:spacing w:after="0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0B1FD9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  <w:u w:val="single"/>
                              </w:rPr>
                              <w:t>Circle</w:t>
                            </w:r>
                            <w:r w:rsidRPr="000B1FD9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specific days that</w:t>
                            </w:r>
                          </w:p>
                          <w:p w:rsidR="00E62BDB" w:rsidRPr="000B1FD9" w:rsidRDefault="00E62BDB" w:rsidP="009177E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proofErr w:type="gramStart"/>
                            <w:r w:rsidRPr="000B1FD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0B1FD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child (</w:t>
                            </w:r>
                            <w:proofErr w:type="spellStart"/>
                            <w:r w:rsidRPr="000B1FD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ren</w:t>
                            </w:r>
                            <w:proofErr w:type="spellEnd"/>
                            <w:r w:rsidRPr="000B1FD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) will attend ESC below</w:t>
                            </w:r>
                          </w:p>
                          <w:p w:rsidR="00E62BDB" w:rsidRPr="00E41B7C" w:rsidRDefault="00E62BDB" w:rsidP="009177E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390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0"/>
                              <w:gridCol w:w="1170"/>
                              <w:gridCol w:w="1080"/>
                              <w:gridCol w:w="1080"/>
                              <w:gridCol w:w="1080"/>
                              <w:gridCol w:w="1080"/>
                            </w:tblGrid>
                            <w:tr w:rsidR="00E62BDB" w:rsidRPr="002D01FE" w:rsidTr="00D2039F">
                              <w:trPr>
                                <w:trHeight w:val="72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62BDB" w:rsidRPr="002D01FE" w:rsidRDefault="00E62BDB" w:rsidP="009177E8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E62BDB" w:rsidRPr="002D01FE" w:rsidRDefault="00E62BDB" w:rsidP="009177E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E62BDB" w:rsidRPr="002D01FE" w:rsidRDefault="00E62BDB" w:rsidP="009177E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E62BDB" w:rsidRPr="002D01FE" w:rsidRDefault="00E62BDB" w:rsidP="009177E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E62BDB" w:rsidRPr="002D01FE" w:rsidRDefault="00E62BDB" w:rsidP="009177E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E62BDB" w:rsidRPr="002D01FE" w:rsidRDefault="00E62BDB" w:rsidP="009177E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E62BDB" w:rsidRPr="002D01FE" w:rsidTr="00D2039F">
                              <w:trPr>
                                <w:trHeight w:val="256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62BDB" w:rsidRPr="002D01FE" w:rsidRDefault="00E62BDB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E62BDB" w:rsidRPr="002D01FE" w:rsidRDefault="00E62BDB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E62BDB" w:rsidRDefault="004B13F8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</w:t>
                                  </w:r>
                                </w:p>
                                <w:p w:rsidR="004D12EE" w:rsidRPr="002D01FE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E62BDB" w:rsidRDefault="004B13F8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4D12EE" w:rsidRPr="002D01FE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E62BDB" w:rsidRPr="002D01FE" w:rsidTr="00D2039F">
                              <w:trPr>
                                <w:trHeight w:val="454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62BDB" w:rsidRPr="002D01FE" w:rsidRDefault="00E62BDB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AD7DAA"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E62BDB" w:rsidRPr="002D01FE" w:rsidRDefault="004B13F8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E62BDB" w:rsidRPr="002D01FE" w:rsidRDefault="004B13F8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F86370" w:rsidRPr="00FB0491" w:rsidRDefault="004B13F8" w:rsidP="00FB049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F86370" w:rsidRPr="00FB0491" w:rsidRDefault="004D12EE" w:rsidP="00FB0491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 xml:space="preserve">    </w:t>
                                  </w:r>
                                  <w:r w:rsidR="004B13F8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F7D39" w:rsidRPr="00FB0491" w:rsidRDefault="004B13F8" w:rsidP="00FB049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946C6" w:rsidRPr="002D01FE" w:rsidTr="00D2039F">
                              <w:trPr>
                                <w:trHeight w:val="250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46C6" w:rsidRPr="00AD7DAA" w:rsidRDefault="00B946C6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B946C6" w:rsidRDefault="004B13F8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12</w:t>
                                  </w:r>
                                </w:p>
                                <w:p w:rsidR="004B13F8" w:rsidRPr="004B13F8" w:rsidRDefault="004B13F8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8"/>
                                    </w:rPr>
                                  </w:pPr>
                                  <w:r w:rsidRPr="004B13F8">
                                    <w:rPr>
                                      <w:rFonts w:ascii="Bookman Old Style" w:hAnsi="Bookman Old Style"/>
                                      <w:sz w:val="14"/>
                                      <w:szCs w:val="18"/>
                                    </w:rPr>
                                    <w:t>Veterans Day</w:t>
                                  </w:r>
                                </w:p>
                                <w:p w:rsidR="004B13F8" w:rsidRPr="005859BD" w:rsidRDefault="004B13F8" w:rsidP="00E05AF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4B13F8">
                                    <w:rPr>
                                      <w:rFonts w:ascii="Bookman Old Style" w:hAnsi="Bookman Old Style"/>
                                      <w:sz w:val="14"/>
                                      <w:szCs w:val="18"/>
                                    </w:rPr>
                                    <w:t xml:space="preserve">No </w:t>
                                  </w:r>
                                  <w:r w:rsidR="00E05AFA">
                                    <w:rPr>
                                      <w:rFonts w:ascii="Bookman Old Style" w:hAnsi="Bookman Old Style"/>
                                      <w:sz w:val="14"/>
                                      <w:szCs w:val="18"/>
                                    </w:rPr>
                                    <w:t>ESC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946C6" w:rsidRPr="00B54833" w:rsidRDefault="00B946C6" w:rsidP="004B13F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</w:t>
                                  </w:r>
                                  <w:r w:rsidR="004B13F8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946C6" w:rsidRPr="005859BD" w:rsidRDefault="00B946C6" w:rsidP="004B13F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</w:t>
                                  </w:r>
                                  <w:r w:rsidR="004B13F8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946C6" w:rsidRPr="002D01FE" w:rsidRDefault="004D12EE" w:rsidP="004B13F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</w:t>
                                  </w:r>
                                  <w:r w:rsidR="004B13F8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946C6" w:rsidRPr="002D01FE" w:rsidRDefault="004D12EE" w:rsidP="004B13F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</w:t>
                                  </w:r>
                                  <w:r w:rsidR="004B13F8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946C6" w:rsidRPr="002D01FE" w:rsidTr="00D2039F">
                              <w:trPr>
                                <w:trHeight w:val="878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46C6" w:rsidRPr="002D01FE" w:rsidRDefault="00B946C6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B946C6" w:rsidRPr="002D01FE" w:rsidRDefault="004B13F8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946C6" w:rsidRPr="002D01FE" w:rsidRDefault="004B13F8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4B13F8" w:rsidRDefault="004B13F8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  <w:p w:rsidR="00BF7D39" w:rsidRDefault="004B13F8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21</w:t>
                                  </w:r>
                                </w:p>
                                <w:p w:rsidR="00BF7D39" w:rsidRPr="004B13F8" w:rsidRDefault="004B13F8" w:rsidP="004B13F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</w:rPr>
                                  </w:pPr>
                                  <w:r w:rsidRPr="004B13F8">
                                    <w:rPr>
                                      <w:rFonts w:ascii="Bookman Old Style" w:hAnsi="Bookman Old Style"/>
                                      <w:sz w:val="16"/>
                                    </w:rPr>
                                    <w:t>Noon Dismissal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946C6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</w:t>
                                  </w:r>
                                  <w:r w:rsidR="004B13F8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BF7D39" w:rsidRPr="000966EE" w:rsidRDefault="000966EE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="00BF7D39"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 xml:space="preserve"> School/</w:t>
                                  </w:r>
                                </w:p>
                                <w:p w:rsidR="00B946C6" w:rsidRPr="002D01FE" w:rsidRDefault="000966EE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="00BF7D39"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 xml:space="preserve"> ESC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946C6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</w:t>
                                  </w:r>
                                  <w:r w:rsidR="004B13F8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3</w:t>
                                  </w:r>
                                </w:p>
                                <w:p w:rsidR="00BF7D39" w:rsidRPr="000966EE" w:rsidRDefault="000966EE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="00BF7D39"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 xml:space="preserve"> School/</w:t>
                                  </w:r>
                                </w:p>
                                <w:p w:rsidR="00B946C6" w:rsidRPr="002D01FE" w:rsidRDefault="000966EE" w:rsidP="00BF7D3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 w:rsidR="00BF7D39"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 xml:space="preserve"> ESC</w:t>
                                  </w:r>
                                </w:p>
                              </w:tc>
                            </w:tr>
                            <w:tr w:rsidR="00B946C6" w:rsidRPr="002D01FE" w:rsidTr="00D2039F">
                              <w:trPr>
                                <w:trHeight w:val="284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46C6" w:rsidRPr="002D01FE" w:rsidRDefault="00B946C6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:rsidR="00B946C6" w:rsidRDefault="004D12EE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</w:t>
                                  </w:r>
                                  <w:r w:rsidR="004B13F8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6</w:t>
                                  </w:r>
                                </w:p>
                                <w:p w:rsidR="00BF7D39" w:rsidRPr="00BF7D39" w:rsidRDefault="00BF7D39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946C6" w:rsidRPr="002D01FE" w:rsidRDefault="004D12EE" w:rsidP="004B13F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</w:t>
                                  </w:r>
                                  <w:r w:rsidR="004B13F8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946C6" w:rsidRPr="002D01FE" w:rsidRDefault="004D12EE" w:rsidP="004B13F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</w:t>
                                  </w:r>
                                  <w:r w:rsidR="004B13F8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946C6" w:rsidRPr="004D12EE" w:rsidRDefault="004B13F8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B946C6" w:rsidRPr="00C4089A" w:rsidRDefault="004B13F8" w:rsidP="004E6A1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4B13F8">
                                    <w:rPr>
                                      <w:rFonts w:ascii="Bookman Old Style" w:hAnsi="Bookman Old Style"/>
                                      <w:sz w:val="24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E62BDB" w:rsidRPr="00D2039F" w:rsidRDefault="00E62BDB" w:rsidP="00E76914">
                            <w:pPr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6602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0"/>
                              <w:gridCol w:w="1304"/>
                              <w:gridCol w:w="1101"/>
                              <w:gridCol w:w="1100"/>
                              <w:gridCol w:w="1100"/>
                              <w:gridCol w:w="1097"/>
                            </w:tblGrid>
                            <w:tr w:rsidR="00966BAD" w:rsidRPr="002D01FE" w:rsidTr="00D2039F">
                              <w:trPr>
                                <w:trHeight w:val="295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66BAD" w:rsidRPr="002D01FE" w:rsidRDefault="00966BAD" w:rsidP="009A13ED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966BAD" w:rsidRPr="002D01FE" w:rsidRDefault="00966BAD" w:rsidP="00C3622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2D01FE"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4B13F8" w:rsidRPr="002D01FE" w:rsidTr="00D2039F">
                              <w:trPr>
                                <w:trHeight w:val="405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B13F8" w:rsidRPr="002D01FE" w:rsidRDefault="004B13F8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4B13F8" w:rsidRPr="002D01FE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4B13F8" w:rsidRPr="002D01FE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4B13F8" w:rsidRPr="002D01FE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4B13F8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</w:t>
                                  </w:r>
                                </w:p>
                                <w:p w:rsidR="004B13F8" w:rsidRPr="002D01FE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4B13F8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4B13F8" w:rsidRPr="002D01FE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4B13F8" w:rsidRPr="002D01FE" w:rsidTr="00D2039F">
                              <w:trPr>
                                <w:trHeight w:val="471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B13F8" w:rsidRPr="002D01FE" w:rsidRDefault="004B13F8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AD7DAA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4B13F8" w:rsidRPr="002D01FE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4B13F8" w:rsidRPr="002D01FE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4B13F8" w:rsidRPr="00FB0491" w:rsidRDefault="004B13F8" w:rsidP="00FB049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4B13F8" w:rsidRPr="00FB0491" w:rsidRDefault="004B13F8" w:rsidP="00FB0491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 xml:space="preserve">    8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4B13F8" w:rsidRPr="00FB0491" w:rsidRDefault="004B13F8" w:rsidP="00FB049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B13F8" w:rsidRPr="002D01FE" w:rsidTr="00D2039F">
                              <w:trPr>
                                <w:trHeight w:val="287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B13F8" w:rsidRPr="00AD7DAA" w:rsidRDefault="004B13F8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4B13F8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12</w:t>
                                  </w:r>
                                </w:p>
                                <w:p w:rsidR="004B13F8" w:rsidRPr="004B13F8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4"/>
                                      <w:szCs w:val="18"/>
                                    </w:rPr>
                                  </w:pPr>
                                  <w:r w:rsidRPr="004B13F8">
                                    <w:rPr>
                                      <w:rFonts w:ascii="Bookman Old Style" w:hAnsi="Bookman Old Style"/>
                                      <w:sz w:val="14"/>
                                      <w:szCs w:val="18"/>
                                    </w:rPr>
                                    <w:t>Veterans Day</w:t>
                                  </w:r>
                                </w:p>
                                <w:p w:rsidR="004B13F8" w:rsidRPr="005859BD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4B13F8">
                                    <w:rPr>
                                      <w:rFonts w:ascii="Bookman Old Style" w:hAnsi="Bookman Old Style"/>
                                      <w:sz w:val="14"/>
                                      <w:szCs w:val="18"/>
                                    </w:rPr>
                                    <w:t>No</w:t>
                                  </w:r>
                                  <w:r w:rsidR="009177E8">
                                    <w:rPr>
                                      <w:rFonts w:ascii="Bookman Old Style" w:hAnsi="Bookman Old Style"/>
                                      <w:sz w:val="14"/>
                                      <w:szCs w:val="18"/>
                                    </w:rPr>
                                    <w:t xml:space="preserve"> Esc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4B13F8" w:rsidRPr="00B54833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4B13F8" w:rsidRPr="005859BD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4B13F8" w:rsidRPr="002D01FE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4B13F8" w:rsidRPr="002D01FE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4B13F8" w:rsidRPr="002D01FE" w:rsidTr="00D2039F">
                              <w:trPr>
                                <w:trHeight w:val="536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B13F8" w:rsidRPr="002D01FE" w:rsidRDefault="004B13F8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4B13F8" w:rsidRPr="002D01FE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4B13F8" w:rsidRPr="002D01FE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4B13F8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21</w:t>
                                  </w:r>
                                </w:p>
                                <w:p w:rsidR="004B13F8" w:rsidRPr="00D2039F" w:rsidRDefault="004B13F8" w:rsidP="004B13F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2"/>
                                      <w:szCs w:val="12"/>
                                    </w:rPr>
                                  </w:pPr>
                                  <w:r w:rsidRPr="00D2039F">
                                    <w:rPr>
                                      <w:rFonts w:ascii="Bookman Old Style" w:hAnsi="Bookman Old Style"/>
                                      <w:sz w:val="12"/>
                                      <w:szCs w:val="12"/>
                                    </w:rPr>
                                    <w:t>Noon Dismissal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4B13F8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22</w:t>
                                  </w:r>
                                </w:p>
                                <w:p w:rsidR="004B13F8" w:rsidRPr="000966EE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 School/</w:t>
                                  </w:r>
                                </w:p>
                                <w:p w:rsidR="004B13F8" w:rsidRPr="002D01FE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 ESC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4B13F8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23</w:t>
                                  </w:r>
                                </w:p>
                                <w:p w:rsidR="004B13F8" w:rsidRPr="000966EE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 School/</w:t>
                                  </w:r>
                                </w:p>
                                <w:p w:rsidR="004B13F8" w:rsidRPr="002D01FE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 w:val="12"/>
                                      <w:szCs w:val="12"/>
                                    </w:rPr>
                                    <w:t>No ESC</w:t>
                                  </w:r>
                                </w:p>
                              </w:tc>
                            </w:tr>
                            <w:tr w:rsidR="004B13F8" w:rsidRPr="002D01FE" w:rsidTr="00D2039F">
                              <w:trPr>
                                <w:trHeight w:val="381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B13F8" w:rsidRPr="002D01FE" w:rsidRDefault="004B13F8" w:rsidP="009A13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4B13F8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26</w:t>
                                  </w:r>
                                </w:p>
                                <w:p w:rsidR="004B13F8" w:rsidRPr="00BF7D39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4B13F8" w:rsidRPr="002D01FE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4B13F8" w:rsidRPr="002D01FE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4B13F8" w:rsidRPr="004D12EE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4B13F8" w:rsidRPr="00C4089A" w:rsidRDefault="004B13F8" w:rsidP="00F333C3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4B13F8">
                                    <w:rPr>
                                      <w:rFonts w:ascii="Bookman Old Style" w:hAnsi="Bookman Old Style"/>
                                      <w:sz w:val="24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E62BDB" w:rsidRPr="009177E8" w:rsidRDefault="00E62BDB" w:rsidP="00E76914">
                            <w:pPr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E62BDB" w:rsidRPr="009177E8" w:rsidRDefault="00E62BDB" w:rsidP="00E76914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9177E8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Or choose </w:t>
                            </w:r>
                            <w:r w:rsidRPr="009177E8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ESC Full Care</w:t>
                            </w:r>
                            <w:r w:rsidRPr="009177E8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(all AM &amp; PM sessions) _______</w:t>
                            </w:r>
                          </w:p>
                          <w:p w:rsidR="00F86370" w:rsidRPr="00BC0AE5" w:rsidRDefault="000B1FD9" w:rsidP="00F86370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B946C6" w:rsidRPr="008B72C1">
                              <w:rPr>
                                <w:rFonts w:ascii="Bookman Old Style" w:hAnsi="Bookman Old Style"/>
                                <w:b/>
                                <w:szCs w:val="20"/>
                                <w:u w:val="single"/>
                              </w:rPr>
                              <w:t>N</w:t>
                            </w:r>
                            <w:r w:rsidR="00E62BDB" w:rsidRPr="008B72C1">
                              <w:rPr>
                                <w:rFonts w:ascii="Bookman Old Style" w:hAnsi="Bookman Old Style"/>
                                <w:b/>
                                <w:szCs w:val="20"/>
                                <w:u w:val="single"/>
                              </w:rPr>
                              <w:t>ovember ESC News</w:t>
                            </w:r>
                            <w:r w:rsidR="00E62BDB" w:rsidRPr="008B72C1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:</w:t>
                            </w:r>
                          </w:p>
                          <w:p w:rsidR="00F86370" w:rsidRPr="00BC0AE5" w:rsidRDefault="004D12EE" w:rsidP="00E41B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Thurs &amp; Fri</w:t>
                            </w:r>
                            <w:r w:rsidR="00F86370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, N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ov </w:t>
                            </w:r>
                            <w:r w:rsidR="004B13F8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1st &amp; 2nd</w:t>
                            </w:r>
                            <w:r w:rsidR="00F86370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: ESC XTRA open from 8:15AM-3:00PM. ESC regular open from 7AM to 8:15AM and 3PM- 6PM.</w:t>
                            </w:r>
                          </w:p>
                          <w:p w:rsidR="00F86370" w:rsidRPr="009177E8" w:rsidRDefault="00F86370" w:rsidP="00F86370">
                            <w:pPr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62BDB" w:rsidRPr="00BC0AE5" w:rsidRDefault="004B13F8" w:rsidP="00E41B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Monday</w:t>
                            </w:r>
                            <w:r w:rsidR="004E6A13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, November 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4B13F8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E6A13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– NO SCHOOL/NO ESC (Veteran’s Day)</w:t>
                            </w:r>
                          </w:p>
                          <w:p w:rsidR="0015323E" w:rsidRPr="009177E8" w:rsidRDefault="0015323E" w:rsidP="00E41B7C">
                            <w:pPr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62BDB" w:rsidRPr="00BC0AE5" w:rsidRDefault="00E62BDB" w:rsidP="00E41B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Wednesday</w:t>
                            </w:r>
                            <w:r w:rsidR="004E6A13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, November 2</w:t>
                            </w:r>
                            <w:r w:rsidR="004B13F8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4B13F8" w:rsidRPr="004B13F8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4E6A13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– NOON DISMISS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4E6A13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Thanksgiving Break</w:t>
                            </w:r>
                            <w:r w:rsidR="004E6A13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), 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ESC</w:t>
                            </w:r>
                            <w:r w:rsidR="00D95091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XTRA </w:t>
                            </w:r>
                            <w:r w:rsidR="00966BAD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Half </w:t>
                            </w:r>
                            <w:r w:rsidR="00D95091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open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from</w:t>
                            </w:r>
                            <w:r w:rsidR="0015323E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2 Noon- 3:00PM</w:t>
                            </w:r>
                            <w:r w:rsidR="00EC1E7B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1E7B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u w:val="single"/>
                              </w:rPr>
                              <w:t>*** PLEASE NOTE ESC CLOSES AT 3:00***</w:t>
                            </w:r>
                            <w:r w:rsidR="003F3176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No PM ESC</w:t>
                            </w:r>
                          </w:p>
                          <w:p w:rsidR="00E62BDB" w:rsidRPr="009177E8" w:rsidRDefault="00E62BDB" w:rsidP="00E41B7C">
                            <w:pPr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E62BDB" w:rsidRPr="00BC0AE5" w:rsidRDefault="004E6A13" w:rsidP="00E41B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Thursday, November</w:t>
                            </w:r>
                            <w:r w:rsidR="00BC0AE5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77E8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22</w:t>
                            </w:r>
                            <w:r w:rsidR="009177E8" w:rsidRPr="009177E8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EC1E7B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EC1E7B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Friday, Novembe</w:t>
                            </w:r>
                            <w:r w:rsidR="009177E8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r 23</w:t>
                            </w:r>
                            <w:r w:rsidR="009177E8" w:rsidRPr="009177E8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9177E8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– NO SCHOOL/NO ESC (Thanksgiving Holiday)</w:t>
                            </w:r>
                          </w:p>
                          <w:p w:rsidR="00EC1E7B" w:rsidRPr="009177E8" w:rsidRDefault="00EC1E7B" w:rsidP="00E41B7C">
                            <w:pPr>
                              <w:pStyle w:val="ListParagraph"/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B72C1" w:rsidRPr="00BC0AE5" w:rsidRDefault="00EC1E7B" w:rsidP="00E41B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90" w:hanging="270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Monday, Nov. 2</w:t>
                            </w:r>
                            <w:r w:rsidR="009177E8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th </w:t>
                            </w:r>
                            <w:r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– NO SCHOOL</w:t>
                            </w:r>
                            <w:r w:rsidR="00557A8E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(Trimester work Day) </w:t>
                            </w:r>
                            <w:r w:rsidR="008B72C1" w:rsidRPr="00BC0AE5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ESC XTRA open from 8:15AM-3:00PM. ESC regular open from 7AM to 8:15AM and 3PM- 6PM.</w:t>
                            </w:r>
                          </w:p>
                          <w:p w:rsidR="00EC1E7B" w:rsidRPr="00E41B7C" w:rsidRDefault="00EC1E7B" w:rsidP="000B1FD9">
                            <w:pPr>
                              <w:pStyle w:val="ListParagraph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62BDB" w:rsidRPr="00EC1E7B" w:rsidRDefault="00E62BDB" w:rsidP="00F8637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274320" tIns="228600" rIns="27432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6.5pt;margin-top:-60.75pt;width:370.95pt;height:55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" filled="f" strokeweight="3pt">
                <v:stroke linestyle="thinThin"/>
                <v:textbox inset="21.6pt,18pt,21.6pt,18pt">
                  <w:txbxContent>
                    <w:p w:rsidR="00EC1E7B" w:rsidRPr="00BC0AE5" w:rsidRDefault="00E62BDB" w:rsidP="009177E8">
                      <w:pPr>
                        <w:pStyle w:val="Year"/>
                        <w:spacing w:after="0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C0AE5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N</w:t>
                      </w:r>
                      <w:r w:rsidR="00FA604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ovember 2018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ESC</w:t>
                      </w:r>
                    </w:p>
                    <w:p w:rsidR="00E62BDB" w:rsidRPr="000B1FD9" w:rsidRDefault="00E62BDB" w:rsidP="009177E8">
                      <w:pPr>
                        <w:pStyle w:val="Year"/>
                        <w:spacing w:after="0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0B1FD9">
                        <w:rPr>
                          <w:rFonts w:ascii="Bookman Old Style" w:hAnsi="Bookman Old Style"/>
                          <w:b/>
                          <w:sz w:val="20"/>
                          <w:szCs w:val="20"/>
                          <w:u w:val="single"/>
                        </w:rPr>
                        <w:t>Circle</w:t>
                      </w:r>
                      <w:r w:rsidRPr="000B1FD9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specific days that</w:t>
                      </w:r>
                    </w:p>
                    <w:p w:rsidR="00E62BDB" w:rsidRPr="000B1FD9" w:rsidRDefault="00E62BDB" w:rsidP="009177E8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  <w:proofErr w:type="gramStart"/>
                      <w:r w:rsidRPr="000B1FD9">
                        <w:rPr>
                          <w:rFonts w:ascii="Bookman Old Style" w:hAnsi="Bookman Old Style"/>
                          <w:b/>
                          <w:szCs w:val="20"/>
                        </w:rPr>
                        <w:t>your</w:t>
                      </w:r>
                      <w:proofErr w:type="gramEnd"/>
                      <w:r w:rsidRPr="000B1FD9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child (</w:t>
                      </w:r>
                      <w:proofErr w:type="spellStart"/>
                      <w:r w:rsidRPr="000B1FD9">
                        <w:rPr>
                          <w:rFonts w:ascii="Bookman Old Style" w:hAnsi="Bookman Old Style"/>
                          <w:b/>
                          <w:szCs w:val="20"/>
                        </w:rPr>
                        <w:t>ren</w:t>
                      </w:r>
                      <w:proofErr w:type="spellEnd"/>
                      <w:r w:rsidRPr="000B1FD9">
                        <w:rPr>
                          <w:rFonts w:ascii="Bookman Old Style" w:hAnsi="Bookman Old Style"/>
                          <w:b/>
                          <w:szCs w:val="20"/>
                        </w:rPr>
                        <w:t>) will attend ESC below</w:t>
                      </w:r>
                    </w:p>
                    <w:p w:rsidR="00E62BDB" w:rsidRPr="00E41B7C" w:rsidRDefault="00E62BDB" w:rsidP="009177E8">
                      <w:pPr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390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0"/>
                        <w:gridCol w:w="1170"/>
                        <w:gridCol w:w="1080"/>
                        <w:gridCol w:w="1080"/>
                        <w:gridCol w:w="1080"/>
                        <w:gridCol w:w="1080"/>
                      </w:tblGrid>
                      <w:tr w:rsidR="00E62BDB" w:rsidRPr="002D01FE" w:rsidTr="00D2039F">
                        <w:trPr>
                          <w:trHeight w:val="72"/>
                        </w:trPr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62BDB" w:rsidRPr="002D01FE" w:rsidRDefault="00E62BDB" w:rsidP="009177E8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E62BDB" w:rsidRPr="002D01FE" w:rsidRDefault="00E62BDB" w:rsidP="009177E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E62BDB" w:rsidRPr="002D01FE" w:rsidRDefault="00E62BDB" w:rsidP="009177E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E62BDB" w:rsidRPr="002D01FE" w:rsidRDefault="00E62BDB" w:rsidP="009177E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E62BDB" w:rsidRPr="002D01FE" w:rsidRDefault="00E62BDB" w:rsidP="009177E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E62BDB" w:rsidRPr="002D01FE" w:rsidRDefault="00E62BDB" w:rsidP="009177E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E62BDB" w:rsidRPr="002D01FE" w:rsidTr="00D2039F">
                        <w:trPr>
                          <w:trHeight w:val="256"/>
                        </w:trPr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62BDB" w:rsidRPr="002D01FE" w:rsidRDefault="00E62BDB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E62BDB" w:rsidRPr="002D01FE" w:rsidRDefault="00E62BDB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E62BDB" w:rsidRDefault="004B13F8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</w:t>
                            </w:r>
                          </w:p>
                          <w:p w:rsidR="004D12EE" w:rsidRPr="002D01FE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E62BDB" w:rsidRDefault="004B13F8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</w:t>
                            </w:r>
                          </w:p>
                          <w:p w:rsidR="004D12EE" w:rsidRPr="002D01FE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</w:tr>
                      <w:tr w:rsidR="00E62BDB" w:rsidRPr="002D01FE" w:rsidTr="00D2039F">
                        <w:trPr>
                          <w:trHeight w:val="454"/>
                        </w:trPr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62BDB" w:rsidRPr="002D01FE" w:rsidRDefault="00E62BDB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D7DAA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E62BDB" w:rsidRPr="002D01FE" w:rsidRDefault="004B13F8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E62BDB" w:rsidRPr="002D01FE" w:rsidRDefault="004B13F8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F86370" w:rsidRPr="00FB0491" w:rsidRDefault="004B13F8" w:rsidP="00FB049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F86370" w:rsidRPr="00FB0491" w:rsidRDefault="004D12EE" w:rsidP="00FB0491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 </w:t>
                            </w:r>
                            <w:r w:rsidR="004B13F8">
                              <w:rPr>
                                <w:rFonts w:ascii="Bookman Old Style" w:hAnsi="Bookman Old Style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F7D39" w:rsidRPr="00FB0491" w:rsidRDefault="004B13F8" w:rsidP="00FB049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9</w:t>
                            </w:r>
                          </w:p>
                        </w:tc>
                      </w:tr>
                      <w:tr w:rsidR="00B946C6" w:rsidRPr="002D01FE" w:rsidTr="00D2039F">
                        <w:trPr>
                          <w:trHeight w:val="250"/>
                        </w:trPr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46C6" w:rsidRPr="00AD7DAA" w:rsidRDefault="00B946C6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B946C6" w:rsidRDefault="004B13F8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12</w:t>
                            </w:r>
                          </w:p>
                          <w:p w:rsidR="004B13F8" w:rsidRPr="004B13F8" w:rsidRDefault="004B13F8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8"/>
                              </w:rPr>
                            </w:pPr>
                            <w:r w:rsidRPr="004B13F8">
                              <w:rPr>
                                <w:rFonts w:ascii="Bookman Old Style" w:hAnsi="Bookman Old Style"/>
                                <w:sz w:val="14"/>
                                <w:szCs w:val="18"/>
                              </w:rPr>
                              <w:t>Veterans Day</w:t>
                            </w:r>
                          </w:p>
                          <w:p w:rsidR="004B13F8" w:rsidRPr="005859BD" w:rsidRDefault="004B13F8" w:rsidP="00E05AFA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4B13F8">
                              <w:rPr>
                                <w:rFonts w:ascii="Bookman Old Style" w:hAnsi="Bookman Old Style"/>
                                <w:sz w:val="14"/>
                                <w:szCs w:val="18"/>
                              </w:rPr>
                              <w:t xml:space="preserve">No </w:t>
                            </w:r>
                            <w:r w:rsidR="00E05AFA">
                              <w:rPr>
                                <w:rFonts w:ascii="Bookman Old Style" w:hAnsi="Bookman Old Style"/>
                                <w:sz w:val="14"/>
                                <w:szCs w:val="18"/>
                              </w:rPr>
                              <w:t>ESC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946C6" w:rsidRPr="00B54833" w:rsidRDefault="00B946C6" w:rsidP="004B13F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</w:t>
                            </w:r>
                            <w:r w:rsidR="004B13F8">
                              <w:rPr>
                                <w:rFonts w:ascii="Bookman Old Style" w:hAnsi="Bookman Old Style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946C6" w:rsidRPr="005859BD" w:rsidRDefault="00B946C6" w:rsidP="004B13F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</w:t>
                            </w:r>
                            <w:r w:rsidR="004B13F8">
                              <w:rPr>
                                <w:rFonts w:ascii="Bookman Old Style" w:hAnsi="Bookman Old Style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946C6" w:rsidRPr="002D01FE" w:rsidRDefault="004D12EE" w:rsidP="004B13F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</w:t>
                            </w:r>
                            <w:r w:rsidR="004B13F8">
                              <w:rPr>
                                <w:rFonts w:ascii="Bookman Old Style" w:hAnsi="Bookman Old Style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946C6" w:rsidRPr="002D01FE" w:rsidRDefault="004D12EE" w:rsidP="004B13F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</w:t>
                            </w:r>
                            <w:r w:rsidR="004B13F8">
                              <w:rPr>
                                <w:rFonts w:ascii="Bookman Old Style" w:hAnsi="Bookman Old Style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B946C6" w:rsidRPr="002D01FE" w:rsidTr="00D2039F">
                        <w:trPr>
                          <w:trHeight w:val="878"/>
                        </w:trPr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46C6" w:rsidRPr="002D01FE" w:rsidRDefault="00B946C6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B946C6" w:rsidRPr="002D01FE" w:rsidRDefault="004B13F8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946C6" w:rsidRPr="002D01FE" w:rsidRDefault="004B13F8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4B13F8" w:rsidRDefault="004B13F8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BF7D39" w:rsidRDefault="004B13F8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21</w:t>
                            </w:r>
                          </w:p>
                          <w:p w:rsidR="00BF7D39" w:rsidRPr="004B13F8" w:rsidRDefault="004B13F8" w:rsidP="004B13F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  <w:r w:rsidRPr="004B13F8">
                              <w:rPr>
                                <w:rFonts w:ascii="Bookman Old Style" w:hAnsi="Bookman Old Style"/>
                                <w:sz w:val="16"/>
                              </w:rPr>
                              <w:t>Noon Dismissal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946C6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</w:t>
                            </w:r>
                            <w:r w:rsidR="004B13F8">
                              <w:rPr>
                                <w:rFonts w:ascii="Bookman Old Style" w:hAnsi="Bookman Old Style"/>
                                <w:sz w:val="24"/>
                              </w:rPr>
                              <w:t>2</w:t>
                            </w:r>
                          </w:p>
                          <w:p w:rsidR="00BF7D39" w:rsidRPr="000966EE" w:rsidRDefault="000966EE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  <w:r w:rsidR="00BF7D39"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 xml:space="preserve"> School/</w:t>
                            </w:r>
                          </w:p>
                          <w:p w:rsidR="00B946C6" w:rsidRPr="002D01FE" w:rsidRDefault="000966EE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  <w:r w:rsidR="00BF7D39"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 xml:space="preserve"> ESC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946C6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</w:t>
                            </w:r>
                            <w:r w:rsidR="004B13F8">
                              <w:rPr>
                                <w:rFonts w:ascii="Bookman Old Style" w:hAnsi="Bookman Old Style"/>
                                <w:sz w:val="24"/>
                              </w:rPr>
                              <w:t>3</w:t>
                            </w:r>
                          </w:p>
                          <w:p w:rsidR="00BF7D39" w:rsidRPr="000966EE" w:rsidRDefault="000966EE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  <w:r w:rsidR="00BF7D39"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 xml:space="preserve"> School/</w:t>
                            </w:r>
                          </w:p>
                          <w:p w:rsidR="00B946C6" w:rsidRPr="002D01FE" w:rsidRDefault="000966EE" w:rsidP="00BF7D39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</w:t>
                            </w:r>
                            <w:r w:rsidR="00BF7D39"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 xml:space="preserve"> ESC</w:t>
                            </w:r>
                          </w:p>
                        </w:tc>
                      </w:tr>
                      <w:tr w:rsidR="00B946C6" w:rsidRPr="002D01FE" w:rsidTr="00D2039F">
                        <w:trPr>
                          <w:trHeight w:val="284"/>
                        </w:trPr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46C6" w:rsidRPr="002D01FE" w:rsidRDefault="00B946C6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:rsidR="00B946C6" w:rsidRDefault="004D12EE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</w:t>
                            </w:r>
                            <w:r w:rsidR="004B13F8">
                              <w:rPr>
                                <w:rFonts w:ascii="Bookman Old Style" w:hAnsi="Bookman Old Style"/>
                                <w:sz w:val="24"/>
                              </w:rPr>
                              <w:t>6</w:t>
                            </w:r>
                          </w:p>
                          <w:p w:rsidR="00BF7D39" w:rsidRPr="00BF7D39" w:rsidRDefault="00BF7D39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946C6" w:rsidRPr="002D01FE" w:rsidRDefault="004D12EE" w:rsidP="004B13F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</w:t>
                            </w:r>
                            <w:r w:rsidR="004B13F8">
                              <w:rPr>
                                <w:rFonts w:ascii="Bookman Old Style" w:hAnsi="Bookman Old Style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946C6" w:rsidRPr="002D01FE" w:rsidRDefault="004D12EE" w:rsidP="004B13F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</w:t>
                            </w:r>
                            <w:r w:rsidR="004B13F8">
                              <w:rPr>
                                <w:rFonts w:ascii="Bookman Old Style" w:hAnsi="Bookman Old Style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946C6" w:rsidRPr="004D12EE" w:rsidRDefault="004B13F8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B946C6" w:rsidRPr="00C4089A" w:rsidRDefault="004B13F8" w:rsidP="004E6A1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4B13F8">
                              <w:rPr>
                                <w:rFonts w:ascii="Bookman Old Style" w:hAnsi="Bookman Old Style"/>
                                <w:sz w:val="24"/>
                                <w:szCs w:val="16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E62BDB" w:rsidRPr="00D2039F" w:rsidRDefault="00E62BDB" w:rsidP="00E76914">
                      <w:pPr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6602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0"/>
                        <w:gridCol w:w="1304"/>
                        <w:gridCol w:w="1101"/>
                        <w:gridCol w:w="1100"/>
                        <w:gridCol w:w="1100"/>
                        <w:gridCol w:w="1097"/>
                      </w:tblGrid>
                      <w:tr w:rsidR="00966BAD" w:rsidRPr="002D01FE" w:rsidTr="00D2039F">
                        <w:trPr>
                          <w:trHeight w:val="295"/>
                        </w:trPr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66BAD" w:rsidRPr="002D01FE" w:rsidRDefault="00966BAD" w:rsidP="009A13ED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 w:rsidR="00966BAD" w:rsidRPr="002D01FE" w:rsidRDefault="00966BAD" w:rsidP="00C3622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2D01FE"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4B13F8" w:rsidRPr="002D01FE" w:rsidTr="00D2039F">
                        <w:trPr>
                          <w:trHeight w:val="405"/>
                        </w:trPr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B13F8" w:rsidRPr="002D01FE" w:rsidRDefault="004B13F8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4B13F8" w:rsidRPr="002D01FE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:rsidR="004B13F8" w:rsidRPr="002D01FE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4B13F8" w:rsidRPr="002D01FE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4B13F8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</w:t>
                            </w:r>
                          </w:p>
                          <w:p w:rsidR="004B13F8" w:rsidRPr="002D01FE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 w:rsidR="004B13F8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</w:t>
                            </w:r>
                          </w:p>
                          <w:p w:rsidR="004B13F8" w:rsidRPr="002D01FE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</w:tr>
                      <w:tr w:rsidR="004B13F8" w:rsidRPr="002D01FE" w:rsidTr="00D2039F">
                        <w:trPr>
                          <w:trHeight w:val="471"/>
                        </w:trPr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B13F8" w:rsidRPr="002D01FE" w:rsidRDefault="004B13F8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AD7DA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4B13F8" w:rsidRPr="002D01FE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:rsidR="004B13F8" w:rsidRPr="002D01FE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4B13F8" w:rsidRPr="00FB0491" w:rsidRDefault="004B13F8" w:rsidP="00FB049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4B13F8" w:rsidRPr="00FB0491" w:rsidRDefault="004B13F8" w:rsidP="00FB0491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 8</w:t>
                            </w: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 w:rsidR="004B13F8" w:rsidRPr="00FB0491" w:rsidRDefault="004B13F8" w:rsidP="00FB049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9</w:t>
                            </w:r>
                          </w:p>
                        </w:tc>
                      </w:tr>
                      <w:tr w:rsidR="004B13F8" w:rsidRPr="002D01FE" w:rsidTr="00D2039F">
                        <w:trPr>
                          <w:trHeight w:val="287"/>
                        </w:trPr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B13F8" w:rsidRPr="00AD7DAA" w:rsidRDefault="004B13F8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4B13F8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12</w:t>
                            </w:r>
                          </w:p>
                          <w:p w:rsidR="004B13F8" w:rsidRPr="004B13F8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18"/>
                              </w:rPr>
                            </w:pPr>
                            <w:r w:rsidRPr="004B13F8">
                              <w:rPr>
                                <w:rFonts w:ascii="Bookman Old Style" w:hAnsi="Bookman Old Style"/>
                                <w:sz w:val="14"/>
                                <w:szCs w:val="18"/>
                              </w:rPr>
                              <w:t>Veterans Day</w:t>
                            </w:r>
                          </w:p>
                          <w:p w:rsidR="004B13F8" w:rsidRPr="005859BD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4B13F8">
                              <w:rPr>
                                <w:rFonts w:ascii="Bookman Old Style" w:hAnsi="Bookman Old Style"/>
                                <w:sz w:val="14"/>
                                <w:szCs w:val="18"/>
                              </w:rPr>
                              <w:t>No</w:t>
                            </w:r>
                            <w:r w:rsidR="009177E8">
                              <w:rPr>
                                <w:rFonts w:ascii="Bookman Old Style" w:hAnsi="Bookman Old Style"/>
                                <w:sz w:val="14"/>
                                <w:szCs w:val="18"/>
                              </w:rPr>
                              <w:t xml:space="preserve"> Esc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:rsidR="004B13F8" w:rsidRPr="00B54833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4B13F8" w:rsidRPr="005859BD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4B13F8" w:rsidRPr="002D01FE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 w:rsidR="004B13F8" w:rsidRPr="002D01FE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16</w:t>
                            </w:r>
                          </w:p>
                        </w:tc>
                      </w:tr>
                      <w:tr w:rsidR="004B13F8" w:rsidRPr="002D01FE" w:rsidTr="00D2039F">
                        <w:trPr>
                          <w:trHeight w:val="536"/>
                        </w:trPr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B13F8" w:rsidRPr="002D01FE" w:rsidRDefault="004B13F8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4B13F8" w:rsidRPr="002D01FE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:rsidR="004B13F8" w:rsidRPr="002D01FE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4B13F8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21</w:t>
                            </w:r>
                          </w:p>
                          <w:p w:rsidR="004B13F8" w:rsidRPr="00D2039F" w:rsidRDefault="004B13F8" w:rsidP="004B13F8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 w:rsidRPr="00D2039F"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  <w:t>Noon Dismissal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4B13F8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22</w:t>
                            </w:r>
                          </w:p>
                          <w:p w:rsidR="004B13F8" w:rsidRPr="000966EE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 School/</w:t>
                            </w:r>
                          </w:p>
                          <w:p w:rsidR="004B13F8" w:rsidRPr="002D01FE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 ESC</w:t>
                            </w: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 w:rsidR="004B13F8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23</w:t>
                            </w:r>
                          </w:p>
                          <w:p w:rsidR="004B13F8" w:rsidRPr="000966EE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 School/</w:t>
                            </w:r>
                          </w:p>
                          <w:p w:rsidR="004B13F8" w:rsidRPr="002D01FE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 w:val="12"/>
                                <w:szCs w:val="12"/>
                              </w:rPr>
                              <w:t>No ESC</w:t>
                            </w:r>
                          </w:p>
                        </w:tc>
                      </w:tr>
                      <w:tr w:rsidR="004B13F8" w:rsidRPr="002D01FE" w:rsidTr="00D2039F">
                        <w:trPr>
                          <w:trHeight w:val="381"/>
                        </w:trPr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B13F8" w:rsidRPr="002D01FE" w:rsidRDefault="004B13F8" w:rsidP="009A13ED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4B13F8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26</w:t>
                            </w:r>
                          </w:p>
                          <w:p w:rsidR="004B13F8" w:rsidRPr="00BF7D39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101" w:type="dxa"/>
                            <w:vAlign w:val="center"/>
                          </w:tcPr>
                          <w:p w:rsidR="004B13F8" w:rsidRPr="002D01FE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4B13F8" w:rsidRPr="002D01FE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:rsidR="004B13F8" w:rsidRPr="004D12EE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 w:rsidR="004B13F8" w:rsidRPr="00C4089A" w:rsidRDefault="004B13F8" w:rsidP="00F333C3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4B13F8">
                              <w:rPr>
                                <w:rFonts w:ascii="Bookman Old Style" w:hAnsi="Bookman Old Style"/>
                                <w:sz w:val="24"/>
                                <w:szCs w:val="16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E62BDB" w:rsidRPr="009177E8" w:rsidRDefault="00E62BDB" w:rsidP="00E76914">
                      <w:pPr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E62BDB" w:rsidRPr="009177E8" w:rsidRDefault="00E62BDB" w:rsidP="00E76914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9177E8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Or choose </w:t>
                      </w:r>
                      <w:r w:rsidRPr="009177E8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ESC Full Care</w:t>
                      </w:r>
                      <w:r w:rsidRPr="009177E8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(all AM &amp; PM sessions) _______</w:t>
                      </w:r>
                    </w:p>
                    <w:p w:rsidR="00F86370" w:rsidRPr="00BC0AE5" w:rsidRDefault="000B1FD9" w:rsidP="00F86370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                         </w:t>
                      </w:r>
                      <w:r w:rsidR="00B946C6" w:rsidRPr="008B72C1">
                        <w:rPr>
                          <w:rFonts w:ascii="Bookman Old Style" w:hAnsi="Bookman Old Style"/>
                          <w:b/>
                          <w:szCs w:val="20"/>
                          <w:u w:val="single"/>
                        </w:rPr>
                        <w:t>N</w:t>
                      </w:r>
                      <w:r w:rsidR="00E62BDB" w:rsidRPr="008B72C1">
                        <w:rPr>
                          <w:rFonts w:ascii="Bookman Old Style" w:hAnsi="Bookman Old Style"/>
                          <w:b/>
                          <w:szCs w:val="20"/>
                          <w:u w:val="single"/>
                        </w:rPr>
                        <w:t>ovember ESC News</w:t>
                      </w:r>
                      <w:r w:rsidR="00E62BDB" w:rsidRPr="008B72C1">
                        <w:rPr>
                          <w:rFonts w:ascii="Bookman Old Style" w:hAnsi="Bookman Old Style"/>
                          <w:b/>
                          <w:szCs w:val="20"/>
                        </w:rPr>
                        <w:t>:</w:t>
                      </w:r>
                    </w:p>
                    <w:p w:rsidR="00F86370" w:rsidRPr="00BC0AE5" w:rsidRDefault="004D12EE" w:rsidP="00E41B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90" w:hanging="270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Thurs &amp; Fri</w:t>
                      </w:r>
                      <w:r w:rsidR="00F86370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, N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ov </w:t>
                      </w:r>
                      <w:r w:rsidR="004B13F8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1st &amp; 2nd</w:t>
                      </w:r>
                      <w:r w:rsidR="00F86370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: ESC XTRA open from 8:15AM-3:00PM. ESC regular open from 7AM to 8:15AM and 3PM- 6PM.</w:t>
                      </w:r>
                    </w:p>
                    <w:p w:rsidR="00F86370" w:rsidRPr="009177E8" w:rsidRDefault="00F86370" w:rsidP="00F86370">
                      <w:pPr>
                        <w:rPr>
                          <w:rFonts w:ascii="Bookman Old Style" w:hAnsi="Bookman Old Style"/>
                          <w:b/>
                          <w:sz w:val="12"/>
                          <w:szCs w:val="12"/>
                        </w:rPr>
                      </w:pPr>
                    </w:p>
                    <w:p w:rsidR="00E62BDB" w:rsidRPr="00BC0AE5" w:rsidRDefault="004B13F8" w:rsidP="00E41B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270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Monday</w:t>
                      </w:r>
                      <w:r w:rsidR="004E6A13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, November 1</w:t>
                      </w:r>
                      <w:r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2</w:t>
                      </w:r>
                      <w:r w:rsidRPr="004B13F8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E6A13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– NO SCHOOL/NO ESC (Veteran’s Day)</w:t>
                      </w:r>
                    </w:p>
                    <w:p w:rsidR="0015323E" w:rsidRPr="009177E8" w:rsidRDefault="0015323E" w:rsidP="00E41B7C">
                      <w:pPr>
                        <w:ind w:left="90" w:hanging="270"/>
                        <w:rPr>
                          <w:rFonts w:ascii="Bookman Old Style" w:hAnsi="Bookman Old Style"/>
                          <w:b/>
                          <w:sz w:val="12"/>
                          <w:szCs w:val="12"/>
                        </w:rPr>
                      </w:pPr>
                    </w:p>
                    <w:p w:rsidR="00E62BDB" w:rsidRPr="00BC0AE5" w:rsidRDefault="00E62BDB" w:rsidP="00E41B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270"/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Wednesday</w:t>
                      </w:r>
                      <w:r w:rsidR="004E6A13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, November 2</w:t>
                      </w:r>
                      <w:r w:rsidR="004B13F8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1</w:t>
                      </w:r>
                      <w:r w:rsidR="004B13F8" w:rsidRPr="004B13F8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4E6A13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– NOON DISMISS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4E6A13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(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Thanksgiving Break</w:t>
                      </w:r>
                      <w:r w:rsidR="004E6A13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), 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ESC</w:t>
                      </w:r>
                      <w:r w:rsidR="00D95091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XTRA </w:t>
                      </w:r>
                      <w:r w:rsidR="00966BAD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Half </w:t>
                      </w:r>
                      <w:r w:rsidR="00D95091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open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from</w:t>
                      </w:r>
                      <w:r w:rsidR="0015323E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1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2 Noon- 3:00PM</w:t>
                      </w:r>
                      <w:r w:rsidR="00EC1E7B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C1E7B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u w:val="single"/>
                        </w:rPr>
                        <w:t>*** PLEASE NOTE ESC CLOSES AT 3:00***</w:t>
                      </w:r>
                      <w:r w:rsidR="003F3176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u w:val="single"/>
                        </w:rPr>
                        <w:t xml:space="preserve"> No PM ESC</w:t>
                      </w:r>
                    </w:p>
                    <w:p w:rsidR="00E62BDB" w:rsidRPr="009177E8" w:rsidRDefault="00E62BDB" w:rsidP="00E41B7C">
                      <w:pPr>
                        <w:ind w:left="90" w:hanging="270"/>
                        <w:rPr>
                          <w:rFonts w:ascii="Bookman Old Style" w:hAnsi="Bookman Old Style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E62BDB" w:rsidRPr="00BC0AE5" w:rsidRDefault="004E6A13" w:rsidP="00E41B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90" w:hanging="270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Thursday, November</w:t>
                      </w:r>
                      <w:r w:rsidR="00BC0AE5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177E8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22</w:t>
                      </w:r>
                      <w:r w:rsidR="009177E8" w:rsidRPr="009177E8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EC1E7B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EC1E7B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&amp; 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Friday, Novembe</w:t>
                      </w:r>
                      <w:r w:rsidR="009177E8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r 23</w:t>
                      </w:r>
                      <w:r w:rsidR="009177E8" w:rsidRPr="009177E8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9177E8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– NO SCHOOL/NO ESC (Thanksgiving Holiday)</w:t>
                      </w:r>
                    </w:p>
                    <w:p w:rsidR="00EC1E7B" w:rsidRPr="009177E8" w:rsidRDefault="00EC1E7B" w:rsidP="00E41B7C">
                      <w:pPr>
                        <w:pStyle w:val="ListParagraph"/>
                        <w:ind w:left="90" w:hanging="270"/>
                        <w:rPr>
                          <w:rFonts w:ascii="Bookman Old Style" w:hAnsi="Bookman Old Style"/>
                          <w:b/>
                          <w:sz w:val="12"/>
                          <w:szCs w:val="12"/>
                        </w:rPr>
                      </w:pPr>
                    </w:p>
                    <w:p w:rsidR="008B72C1" w:rsidRPr="00BC0AE5" w:rsidRDefault="00EC1E7B" w:rsidP="00E41B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90" w:hanging="270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Monday, Nov. 2</w:t>
                      </w:r>
                      <w:r w:rsidR="009177E8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6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vertAlign w:val="superscript"/>
                        </w:rPr>
                        <w:t xml:space="preserve">th </w:t>
                      </w:r>
                      <w:r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– NO SCHOOL</w:t>
                      </w:r>
                      <w:r w:rsidR="00557A8E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(Trimester work Day) </w:t>
                      </w:r>
                      <w:r w:rsidR="008B72C1" w:rsidRPr="00BC0AE5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ESC XTRA open from 8:15AM-3:00PM. ESC regular open from 7AM to 8:15AM and 3PM- 6PM.</w:t>
                      </w:r>
                    </w:p>
                    <w:p w:rsidR="00EC1E7B" w:rsidRPr="00E41B7C" w:rsidRDefault="00EC1E7B" w:rsidP="000B1FD9">
                      <w:pPr>
                        <w:pStyle w:val="ListParagraph"/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</w:pPr>
                    </w:p>
                    <w:p w:rsidR="00E62BDB" w:rsidRPr="00EC1E7B" w:rsidRDefault="00E62BDB" w:rsidP="00F8637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371475</wp:posOffset>
                </wp:positionV>
                <wp:extent cx="4889500" cy="7077075"/>
                <wp:effectExtent l="19050" t="19050" r="254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70770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2BDB" w:rsidRPr="008242ED" w:rsidRDefault="00E62BDB" w:rsidP="00E76914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FF"/>
                                <w:sz w:val="24"/>
                              </w:rPr>
                            </w:pPr>
                          </w:p>
                          <w:p w:rsidR="00E62BDB" w:rsidRDefault="00E62BDB" w:rsidP="00E75152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E75152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________________________    </w:t>
                            </w:r>
                            <w:r w:rsidRPr="00E75152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E62BDB" w:rsidRPr="008242ED" w:rsidRDefault="00E62BDB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E62BDB" w:rsidRPr="008242ED" w:rsidRDefault="00E62BDB" w:rsidP="00DE303E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E75152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 w:rsidRPr="008242ED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_______</w:t>
                            </w:r>
                            <w:r w:rsidRPr="008242ED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    </w:t>
                            </w:r>
                            <w:r w:rsidRPr="00E75152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 w:rsidR="00DE303E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E62BDB" w:rsidRPr="008242ED" w:rsidRDefault="00E62BDB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E62BDB" w:rsidRPr="008242ED" w:rsidRDefault="00E62BDB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Session Times &amp; </w:t>
                            </w:r>
                            <w:r w:rsidRPr="008242E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Fee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Schedule</w:t>
                            </w:r>
                          </w:p>
                          <w:p w:rsidR="00E62BDB" w:rsidRPr="000966EE" w:rsidRDefault="00E62BDB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62BDB" w:rsidRDefault="00E62BDB" w:rsidP="001F7F8E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 w:rsidRPr="001F7F8E"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Session Times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W w:w="741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80"/>
                              <w:gridCol w:w="2880"/>
                              <w:gridCol w:w="180"/>
                              <w:gridCol w:w="2083"/>
                              <w:gridCol w:w="180"/>
                            </w:tblGrid>
                            <w:tr w:rsidR="00E62BDB" w:rsidRPr="00EF5492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S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7:00 am - 8:15 am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EF5492" w:rsidRDefault="00E62BDB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2BDB" w:rsidRPr="00EF5492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PM </w:t>
                                  </w:r>
                                  <w:r w:rsidR="00222173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Session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3:00 pm – 6:00 pm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EF5492" w:rsidRDefault="00E62BDB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180" w:type="dxa"/>
                              </w:trPr>
                              <w:tc>
                                <w:tcPr>
                                  <w:tcW w:w="1908" w:type="dxa"/>
                                </w:tcPr>
                                <w:p w:rsidR="00E62BDB" w:rsidRPr="000B388E" w:rsidRDefault="00222173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H</w:t>
                                  </w:r>
                                  <w:r w:rsidR="00E62BD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alf 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E62BDB" w:rsidRPr="000B388E" w:rsidRDefault="00E62BDB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12:00am- 3:00pm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EF5492" w:rsidRDefault="00E62BDB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66EE" w:rsidRPr="00EF5492">
                              <w:trPr>
                                <w:gridAfter w:val="1"/>
                                <w:wAfter w:w="180" w:type="dxa"/>
                              </w:trPr>
                              <w:tc>
                                <w:tcPr>
                                  <w:tcW w:w="1908" w:type="dxa"/>
                                </w:tcPr>
                                <w:p w:rsidR="000966EE" w:rsidRDefault="000966E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Full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0966EE" w:rsidRPr="000966EE" w:rsidRDefault="000966EE">
                                  <w:pP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0966EE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8:15 am – 3:00 pm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0966EE" w:rsidRPr="00EF5492" w:rsidRDefault="000966EE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6A13" w:rsidRPr="000966EE" w:rsidRDefault="004E6A13" w:rsidP="001F7F8E">
                            <w:pPr>
                              <w:ind w:left="180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62BDB" w:rsidRDefault="00E62BDB" w:rsidP="001F7F8E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 xml:space="preserve">Monthly </w:t>
                            </w:r>
                            <w:r w:rsidRPr="001F7F8E"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Fee Schedule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W w:w="759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3060"/>
                              <w:gridCol w:w="2250"/>
                              <w:gridCol w:w="13"/>
                              <w:gridCol w:w="270"/>
                            </w:tblGrid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EF5492" w:rsidRDefault="00E62BDB" w:rsidP="00EF5492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FC5A50" w:rsidRDefault="00E62BDB" w:rsidP="004E6A13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C5A50"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 xml:space="preserve"> ESC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FC5A50" w:rsidRDefault="00E62BDB" w:rsidP="004E6A13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C5A50"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>PM ESC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1 day/week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AM: 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$40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2 days/week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$60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5.00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3 days/week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AM: 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$75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4 days/week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5.00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225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5 days/week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4D506C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270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A45C01" w:rsidRDefault="00E62BDB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A45C01" w:rsidRDefault="00E62BDB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E62BDB" w:rsidRPr="00A45C01" w:rsidRDefault="00E62BDB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2BDB" w:rsidRPr="00EF5492"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[1]: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E62BDB" w:rsidRPr="00C82988" w:rsidRDefault="00E62BDB" w:rsidP="000F38F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$30/half day</w:t>
                                  </w:r>
                                  <w:r w:rsidR="000966EE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  $40/full day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  <w:gridSpan w:val="3"/>
                                </w:tcPr>
                                <w:p w:rsidR="00E62BDB" w:rsidRPr="00A45C01" w:rsidRDefault="00E62BDB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2BDB" w:rsidRPr="00EF5492">
                              <w:trPr>
                                <w:gridAfter w:val="2"/>
                                <w:wAfter w:w="283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E62BDB" w:rsidRPr="00C82988" w:rsidRDefault="00E62BDB" w:rsidP="00C82988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Full Care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[2]: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gridSpan w:val="2"/>
                                </w:tcPr>
                                <w:p w:rsidR="00E62BDB" w:rsidRPr="00C82988" w:rsidRDefault="004D506C" w:rsidP="000F38F3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$340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E62BD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hild</w:t>
                                  </w:r>
                                  <w:r w:rsidR="00E62BD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All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AM &amp; PM </w:t>
                                  </w:r>
                                  <w:r w:rsidR="00E62BDB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E62BDB"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essions for the month</w:t>
                                  </w:r>
                                </w:p>
                              </w:tc>
                            </w:tr>
                          </w:tbl>
                          <w:p w:rsidR="00E62BDB" w:rsidRDefault="00E62BDB" w:rsidP="00D91D0C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E62BDB" w:rsidRDefault="00E62BDB" w:rsidP="00EE17E1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Monthly Fee Calculation</w:t>
                            </w:r>
                          </w:p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3510"/>
                              <w:gridCol w:w="1801"/>
                            </w:tblGrid>
                            <w:tr w:rsidR="00E62BDB" w:rsidRPr="00EE17E1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EE17E1" w:rsidRDefault="00E62BDB" w:rsidP="00F8454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E62BDB" w:rsidP="00F84540">
                                  <w:pP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F8454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ESC XTRA Half day sessions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EE17E1" w:rsidRDefault="00E62BDB" w:rsidP="00F8454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0966EE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ESC XTRA Full day sessions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0966EE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AM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0966EE" w:rsidRDefault="000966EE" w:rsidP="000966EE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PM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0966EE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0966EE" w:rsidRDefault="000966EE" w:rsidP="000966E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  <w:r w:rsidRPr="000966EE"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4D506C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ESC Full Care:  $340</w:t>
                                  </w:r>
                                  <w:r w:rsidR="00E62BDB" w:rsidRPr="00F84540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/child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E62BDB" w:rsidRPr="00C82988"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center"/>
                                </w:tcPr>
                                <w:p w:rsidR="00E62BDB" w:rsidRPr="00F84540" w:rsidRDefault="00E62BDB" w:rsidP="00F8454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  <w:r w:rsidRPr="00F84540"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  <w:t>Total*: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center"/>
                                </w:tcPr>
                                <w:p w:rsidR="00E62BDB" w:rsidRPr="00C82988" w:rsidRDefault="00E62BDB" w:rsidP="00F8454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82988"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</w:tbl>
                          <w:p w:rsidR="00E62BDB" w:rsidRPr="00C82988" w:rsidRDefault="00E62BDB" w:rsidP="001020A4">
                            <w:pPr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62BDB" w:rsidRDefault="00E62BDB" w:rsidP="00DE6E3F">
                            <w:pPr>
                              <w:ind w:left="270" w:hanging="9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*Please add a 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$10 late fee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if turned in after the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fifth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school day of the month.  Thank you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E62BDB" w:rsidRPr="00C82988" w:rsidRDefault="00E62BDB" w:rsidP="00C42314">
                            <w:pPr>
                              <w:ind w:left="18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E62BDB" w:rsidRPr="00500256" w:rsidRDefault="00E62BDB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B9074C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Payment by:</w:t>
                            </w: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Cash $ ___ Ck # ______ Total paid: $ _________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62BDB" w:rsidRDefault="00E62BDB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Parent\Guardian Signature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_________________ Date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50025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__/__/__</w:t>
                            </w:r>
                          </w:p>
                          <w:p w:rsidR="00E62BDB" w:rsidRDefault="00E62BDB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E303E" w:rsidRPr="000966EE" w:rsidRDefault="00DE303E" w:rsidP="00DE303E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[1] ESC XTRA program fee includes all costs of field trips plus 2 nutritious snacks.  As with regular school days, students need to bring their own lunch. </w:t>
                            </w:r>
                          </w:p>
                          <w:p w:rsidR="00DE303E" w:rsidRDefault="00DE303E" w:rsidP="000966EE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[2] Fee may not be pro-rated.                                                                          </w:t>
                            </w:r>
                            <w:r w:rsidR="008B72C1" w:rsidRPr="000966EE">
                              <w:rPr>
                                <w:rFonts w:ascii="Bookman Old Style" w:hAnsi="Bookman Old Style"/>
                                <w:sz w:val="14"/>
                                <w:szCs w:val="14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E62BDB" w:rsidRDefault="008B72C1" w:rsidP="008B72C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t xml:space="preserve">                                                                                           </w:t>
                            </w:r>
                          </w:p>
                          <w:p w:rsidR="00222173" w:rsidRPr="00222173" w:rsidRDefault="00222173" w:rsidP="000966EE">
                            <w:pPr>
                              <w:ind w:left="4320" w:hanging="432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</w:t>
                            </w:r>
                            <w:r w:rsidR="000966EE"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Tax ID # 91-6007444</w:t>
                            </w:r>
                            <w:r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0966EE"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DSHS License # 84458</w:t>
                            </w:r>
                            <w:r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/ License Provider # 42511</w:t>
                            </w:r>
                            <w:r w:rsidR="008B72C1" w:rsidRP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182880" tIns="137160" rIns="18288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0.5pt;margin-top:29.25pt;width:385pt;height:55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" filled="f" strokeweight="3pt">
                <v:stroke linestyle="thinThin"/>
                <v:textbox inset="14.4pt,10.8pt,14.4pt,10.8pt">
                  <w:txbxContent>
                    <w:p w:rsidR="00E62BDB" w:rsidRPr="008242ED" w:rsidRDefault="00E62BDB" w:rsidP="00E76914">
                      <w:pPr>
                        <w:jc w:val="center"/>
                        <w:rPr>
                          <w:rFonts w:ascii="Bookman Old Style" w:hAnsi="Bookman Old Style"/>
                          <w:color w:val="FF00FF"/>
                          <w:sz w:val="24"/>
                        </w:rPr>
                      </w:pPr>
                    </w:p>
                    <w:p w:rsidR="00E62BDB" w:rsidRDefault="00E62BDB" w:rsidP="00E75152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E75152"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________________________    </w:t>
                      </w:r>
                      <w:r w:rsidRPr="00E75152"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E62BDB" w:rsidRPr="008242ED" w:rsidRDefault="00E62BDB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E62BDB" w:rsidRPr="008242ED" w:rsidRDefault="00E62BDB" w:rsidP="00DE303E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 w:rsidRPr="00E75152"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 w:rsidRPr="008242ED">
                        <w:rPr>
                          <w:rFonts w:ascii="Bookman Old Style" w:hAnsi="Bookman Old Style"/>
                          <w:sz w:val="24"/>
                        </w:rPr>
                        <w:t xml:space="preserve"> _________________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>_______</w:t>
                      </w:r>
                      <w:r w:rsidRPr="008242ED">
                        <w:rPr>
                          <w:rFonts w:ascii="Bookman Old Style" w:hAnsi="Bookman Old Style"/>
                          <w:sz w:val="24"/>
                        </w:rPr>
                        <w:t xml:space="preserve">     </w:t>
                      </w:r>
                      <w:r w:rsidRPr="00E75152"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 w:rsidR="00DE303E"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E62BDB" w:rsidRPr="008242ED" w:rsidRDefault="00E62BDB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E62BDB" w:rsidRPr="008242ED" w:rsidRDefault="00E62BDB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 xml:space="preserve">Session Times &amp; </w:t>
                      </w:r>
                      <w:r w:rsidRPr="008242ED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Fee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 xml:space="preserve"> Schedule</w:t>
                      </w:r>
                    </w:p>
                    <w:p w:rsidR="00E62BDB" w:rsidRPr="000966EE" w:rsidRDefault="00E62BDB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62BDB" w:rsidRDefault="00E62BDB" w:rsidP="001F7F8E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 w:rsidRPr="001F7F8E"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Session Times</w:t>
                      </w: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:</w:t>
                      </w:r>
                    </w:p>
                    <w:tbl>
                      <w:tblPr>
                        <w:tblW w:w="741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80"/>
                        <w:gridCol w:w="2880"/>
                        <w:gridCol w:w="180"/>
                        <w:gridCol w:w="2083"/>
                        <w:gridCol w:w="180"/>
                      </w:tblGrid>
                      <w:tr w:rsidR="00E62BDB" w:rsidRPr="00EF5492">
                        <w:tc>
                          <w:tcPr>
                            <w:tcW w:w="2088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AM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7:00 am - 8:15 am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EF5492" w:rsidRDefault="00E62BDB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E62BDB" w:rsidRPr="00EF5492">
                        <w:tc>
                          <w:tcPr>
                            <w:tcW w:w="2088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PM </w:t>
                            </w:r>
                            <w:r w:rsidR="00222173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3:00 pm – 6:00 pm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EF5492" w:rsidRDefault="00E62BDB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180" w:type="dxa"/>
                        </w:trPr>
                        <w:tc>
                          <w:tcPr>
                            <w:tcW w:w="1908" w:type="dxa"/>
                          </w:tcPr>
                          <w:p w:rsidR="00E62BDB" w:rsidRPr="000B388E" w:rsidRDefault="00222173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H</w:t>
                            </w:r>
                            <w:r w:rsidR="00E62BD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alf 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E62BDB" w:rsidRPr="000B388E" w:rsidRDefault="00E62BDB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12:00am- 3:00pm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EF5492" w:rsidRDefault="00E62BDB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0966EE" w:rsidRPr="00EF5492">
                        <w:trPr>
                          <w:gridAfter w:val="1"/>
                          <w:wAfter w:w="180" w:type="dxa"/>
                        </w:trPr>
                        <w:tc>
                          <w:tcPr>
                            <w:tcW w:w="1908" w:type="dxa"/>
                          </w:tcPr>
                          <w:p w:rsidR="000966EE" w:rsidRDefault="000966E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Full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0966EE" w:rsidRPr="000966EE" w:rsidRDefault="000966EE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966E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8:15 am – 3:00 pm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0966EE" w:rsidRPr="00EF5492" w:rsidRDefault="000966EE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E6A13" w:rsidRPr="000966EE" w:rsidRDefault="004E6A13" w:rsidP="001F7F8E">
                      <w:pPr>
                        <w:ind w:left="180"/>
                        <w:rPr>
                          <w:rFonts w:ascii="Bookman Old Style" w:hAnsi="Bookman Old Style"/>
                          <w:sz w:val="16"/>
                          <w:szCs w:val="16"/>
                          <w:u w:val="single"/>
                        </w:rPr>
                      </w:pPr>
                    </w:p>
                    <w:p w:rsidR="00E62BDB" w:rsidRDefault="00E62BDB" w:rsidP="001F7F8E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 xml:space="preserve">Monthly </w:t>
                      </w:r>
                      <w:r w:rsidRPr="001F7F8E"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Fee Schedule</w:t>
                      </w: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:</w:t>
                      </w:r>
                    </w:p>
                    <w:tbl>
                      <w:tblPr>
                        <w:tblW w:w="759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3060"/>
                        <w:gridCol w:w="2250"/>
                        <w:gridCol w:w="13"/>
                        <w:gridCol w:w="270"/>
                      </w:tblGrid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EF5492" w:rsidRDefault="00E62BDB" w:rsidP="00EF5492">
                            <w:pP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FC5A50" w:rsidRDefault="00E62BDB" w:rsidP="004E6A13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FC5A50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AM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ESC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FC5A50" w:rsidRDefault="00E62BDB" w:rsidP="004E6A13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FC5A50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PM ESC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1 day/week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AM: 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$40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70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2 days/week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$60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5.00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3 days/week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AM: 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$75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4 days/week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5.00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225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5 days/week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4D506C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270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E62BDB" w:rsidRPr="00EF5492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E62BDB" w:rsidRPr="00A45C01" w:rsidRDefault="00E62BDB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A45C01" w:rsidRDefault="00E62BDB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E62BDB" w:rsidRPr="00A45C01" w:rsidRDefault="00E62BDB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E62BDB" w:rsidRPr="00EF5492"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[1]: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E62BDB" w:rsidRPr="00C82988" w:rsidRDefault="00E62BDB" w:rsidP="000F38F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$30/half day</w:t>
                            </w:r>
                            <w:r w:rsidR="000966E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  $40/full day</w:t>
                            </w:r>
                          </w:p>
                        </w:tc>
                        <w:tc>
                          <w:tcPr>
                            <w:tcW w:w="2533" w:type="dxa"/>
                            <w:gridSpan w:val="3"/>
                          </w:tcPr>
                          <w:p w:rsidR="00E62BDB" w:rsidRPr="00A45C01" w:rsidRDefault="00E62BDB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E62BDB" w:rsidRPr="00EF5492">
                        <w:trPr>
                          <w:gridAfter w:val="2"/>
                          <w:wAfter w:w="283" w:type="dxa"/>
                        </w:trPr>
                        <w:tc>
                          <w:tcPr>
                            <w:tcW w:w="1998" w:type="dxa"/>
                          </w:tcPr>
                          <w:p w:rsidR="00E62BDB" w:rsidRPr="00C82988" w:rsidRDefault="00E62BDB" w:rsidP="00C82988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Full Care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[2]:</w:t>
                            </w:r>
                          </w:p>
                        </w:tc>
                        <w:tc>
                          <w:tcPr>
                            <w:tcW w:w="5310" w:type="dxa"/>
                            <w:gridSpan w:val="2"/>
                          </w:tcPr>
                          <w:p w:rsidR="00E62BDB" w:rsidRPr="00C82988" w:rsidRDefault="004D506C" w:rsidP="000F38F3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$340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/</w:t>
                            </w:r>
                            <w:r w:rsidR="00E62BD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c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hild</w:t>
                            </w:r>
                            <w:r w:rsidR="00E62BD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All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AM &amp; PM </w:t>
                            </w:r>
                            <w:r w:rsidR="00E62BDB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s</w:t>
                            </w:r>
                            <w:r w:rsidR="00E62BDB"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essions for the month</w:t>
                            </w:r>
                          </w:p>
                        </w:tc>
                      </w:tr>
                    </w:tbl>
                    <w:p w:rsidR="00E62BDB" w:rsidRDefault="00E62BDB" w:rsidP="00D91D0C">
                      <w:pPr>
                        <w:ind w:left="180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E62BDB" w:rsidRDefault="00E62BDB" w:rsidP="00EE17E1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Monthly Fee Calculation</w:t>
                      </w:r>
                    </w:p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3510"/>
                        <w:gridCol w:w="1801"/>
                      </w:tblGrid>
                      <w:tr w:rsidR="00E62BDB" w:rsidRPr="00EE17E1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EE17E1" w:rsidRDefault="00E62BDB" w:rsidP="00F84540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E62BDB" w:rsidP="00F84540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F8454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ESC XTRA Half day sessions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EE17E1" w:rsidRDefault="00E62BDB" w:rsidP="00F84540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0966EE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ESC XTRA Full day sessions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0966EE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AM sessions: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0966EE" w:rsidRDefault="000966EE" w:rsidP="000966EE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PM sessions: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0966EE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0966EE" w:rsidRDefault="000966EE" w:rsidP="000966EE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0966EE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4D506C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ESC Full Care:  $340</w:t>
                            </w:r>
                            <w:r w:rsidR="00E62BDB" w:rsidRPr="00F84540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/child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E62BDB" w:rsidRPr="00C82988">
                        <w:tc>
                          <w:tcPr>
                            <w:tcW w:w="918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center"/>
                          </w:tcPr>
                          <w:p w:rsidR="00E62BDB" w:rsidRPr="00F84540" w:rsidRDefault="00E62BDB" w:rsidP="00F84540">
                            <w:pPr>
                              <w:spacing w:line="240" w:lineRule="exact"/>
                              <w:jc w:val="right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F84540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Total*: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center"/>
                          </w:tcPr>
                          <w:p w:rsidR="00E62BDB" w:rsidRPr="00C82988" w:rsidRDefault="00E62BDB" w:rsidP="00F8454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C82988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</w:tbl>
                    <w:p w:rsidR="00E62BDB" w:rsidRPr="00C82988" w:rsidRDefault="00E62BDB" w:rsidP="001020A4">
                      <w:pPr>
                        <w:rPr>
                          <w:rFonts w:ascii="Bookman Old Style" w:hAnsi="Bookman Old Style"/>
                          <w:b/>
                          <w:color w:val="008000"/>
                          <w:sz w:val="18"/>
                          <w:szCs w:val="18"/>
                          <w:u w:val="single"/>
                        </w:rPr>
                      </w:pPr>
                    </w:p>
                    <w:p w:rsidR="00E62BDB" w:rsidRDefault="00E62BDB" w:rsidP="00DE6E3F">
                      <w:pPr>
                        <w:ind w:left="270" w:hanging="9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C82988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*Please add a </w:t>
                      </w:r>
                      <w:r w:rsidRPr="00C82988">
                        <w:rPr>
                          <w:rFonts w:ascii="Bookman Old Style" w:hAnsi="Bookman Old Style"/>
                          <w:sz w:val="18"/>
                          <w:szCs w:val="18"/>
                          <w:u w:val="single"/>
                        </w:rPr>
                        <w:t>$10 late fee</w:t>
                      </w:r>
                      <w:r w:rsidRPr="00C82988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if turned in after the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fifth</w:t>
                      </w:r>
                      <w:r w:rsidRPr="00C82988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school day of the month.  Thank you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!</w:t>
                      </w:r>
                    </w:p>
                    <w:p w:rsidR="00E62BDB" w:rsidRPr="00C82988" w:rsidRDefault="00E62BDB" w:rsidP="00C42314">
                      <w:pPr>
                        <w:ind w:left="18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E62BDB" w:rsidRPr="00500256" w:rsidRDefault="00E62BDB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B9074C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Payment by:</w:t>
                      </w: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Cash $ ___ Ck # ______ Total paid: $ _________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_</w:t>
                      </w: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62BDB" w:rsidRDefault="00E62BDB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Parent\Guardian Signature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:</w:t>
                      </w: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_________________ Date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:</w:t>
                      </w:r>
                      <w:r w:rsidRPr="0050025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__/__/__</w:t>
                      </w:r>
                    </w:p>
                    <w:p w:rsidR="00E62BDB" w:rsidRDefault="00E62BDB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DE303E" w:rsidRPr="000966EE" w:rsidRDefault="00DE303E" w:rsidP="00DE303E">
                      <w:pPr>
                        <w:ind w:left="360" w:hanging="180"/>
                        <w:rPr>
                          <w:rFonts w:ascii="Bookman Old Style" w:hAnsi="Bookman Old Style"/>
                          <w:sz w:val="14"/>
                          <w:szCs w:val="14"/>
                        </w:rPr>
                      </w:pPr>
                      <w:r w:rsidRPr="000966EE">
                        <w:rPr>
                          <w:rFonts w:ascii="Bookman Old Style" w:hAnsi="Bookman Old Style"/>
                          <w:sz w:val="14"/>
                          <w:szCs w:val="14"/>
                        </w:rPr>
                        <w:t xml:space="preserve">[1] ESC XTRA program fee includes all costs of field trips plus 2 nutritious snacks.  As with regular school days, students need to bring their own lunch. </w:t>
                      </w:r>
                    </w:p>
                    <w:p w:rsidR="00DE303E" w:rsidRDefault="00DE303E" w:rsidP="000966EE">
                      <w:pPr>
                        <w:ind w:left="360" w:hanging="180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  <w:r w:rsidRPr="000966EE">
                        <w:rPr>
                          <w:rFonts w:ascii="Bookman Old Style" w:hAnsi="Bookman Old Style"/>
                          <w:sz w:val="14"/>
                          <w:szCs w:val="14"/>
                        </w:rPr>
                        <w:t xml:space="preserve">[2] Fee may not be pro-rated.                                                                          </w:t>
                      </w:r>
                      <w:r w:rsidR="008B72C1" w:rsidRPr="000966EE">
                        <w:rPr>
                          <w:rFonts w:ascii="Bookman Old Style" w:hAnsi="Bookman Old Style"/>
                          <w:sz w:val="14"/>
                          <w:szCs w:val="14"/>
                        </w:rPr>
                        <w:t xml:space="preserve">                                                                    </w:t>
                      </w:r>
                    </w:p>
                    <w:p w:rsidR="00E62BDB" w:rsidRDefault="008B72C1" w:rsidP="008B72C1">
                      <w:pPr>
                        <w:rPr>
                          <w:rFonts w:ascii="Bookman Old Style" w:hAnsi="Bookman Old Style"/>
                        </w:rPr>
                      </w:pPr>
                      <w:r>
                        <w:t xml:space="preserve">                                                                                           </w:t>
                      </w:r>
                    </w:p>
                    <w:p w:rsidR="00222173" w:rsidRPr="00222173" w:rsidRDefault="00222173" w:rsidP="000966EE">
                      <w:pPr>
                        <w:ind w:left="4320" w:hanging="432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</w:t>
                      </w:r>
                      <w:r w:rsidR="000966EE"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Tax ID # 91-6007444</w:t>
                      </w:r>
                      <w:r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/ </w:t>
                      </w:r>
                      <w:r w:rsidR="000966EE"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DSHS License # 84458</w:t>
                      </w:r>
                      <w:r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/ License Provider # 42511</w:t>
                      </w:r>
                      <w:r w:rsidR="008B72C1" w:rsidRPr="00222173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3551F" w:rsidRPr="00E75152" w:rsidRDefault="00D2039F">
      <w:pPr>
        <w:rPr>
          <w:rFonts w:ascii="Bookman Old Style" w:hAnsi="Bookman Old Style"/>
          <w:color w:val="00CC00"/>
        </w:rPr>
      </w:pP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3415030</wp:posOffset>
                </wp:positionV>
                <wp:extent cx="4889500" cy="2692400"/>
                <wp:effectExtent l="0" t="0" r="635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BDB" w:rsidRDefault="00E62B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8pt;margin-top:268.9pt;width:385pt;height:2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" stroked="f">
                <v:textbox>
                  <w:txbxContent>
                    <w:p w:rsidR="00E62BDB" w:rsidRDefault="00E62BDB"/>
                  </w:txbxContent>
                </v:textbox>
              </v:shape>
            </w:pict>
          </mc:Fallback>
        </mc:AlternateContent>
      </w:r>
    </w:p>
    <w:sectPr w:rsidR="00D3551F" w:rsidRPr="00E75152" w:rsidSect="00CA6A42">
      <w:footerReference w:type="default" r:id="rId8"/>
      <w:pgSz w:w="15840" w:h="12240" w:orient="landscape"/>
      <w:pgMar w:top="1800" w:right="1440" w:bottom="180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D0" w:rsidRDefault="00C470D0" w:rsidP="00CA6A42">
      <w:r>
        <w:separator/>
      </w:r>
    </w:p>
  </w:endnote>
  <w:endnote w:type="continuationSeparator" w:id="0">
    <w:p w:rsidR="00C470D0" w:rsidRDefault="00C470D0" w:rsidP="00CA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DB" w:rsidRPr="00CA6A42" w:rsidRDefault="00E05AFA" w:rsidP="00CA6A42">
    <w:pPr>
      <w:pStyle w:val="Footer"/>
      <w:ind w:left="-900"/>
      <w:jc w:val="both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A6041">
      <w:rPr>
        <w:noProof/>
        <w:sz w:val="16"/>
        <w:szCs w:val="16"/>
      </w:rPr>
      <w:t>November-2018</w:t>
    </w:r>
    <w:r w:rsidR="005A2C82">
      <w:rPr>
        <w:noProof/>
        <w:sz w:val="16"/>
        <w:szCs w:val="16"/>
      </w:rPr>
      <w:t>-Prepay (1)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D0" w:rsidRDefault="00C470D0" w:rsidP="00CA6A42">
      <w:r>
        <w:separator/>
      </w:r>
    </w:p>
  </w:footnote>
  <w:footnote w:type="continuationSeparator" w:id="0">
    <w:p w:rsidR="00C470D0" w:rsidRDefault="00C470D0" w:rsidP="00CA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499"/>
    <w:multiLevelType w:val="hybridMultilevel"/>
    <w:tmpl w:val="44E6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10B2F"/>
    <w:multiLevelType w:val="hybridMultilevel"/>
    <w:tmpl w:val="99863D7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D0E99"/>
    <w:multiLevelType w:val="hybridMultilevel"/>
    <w:tmpl w:val="F7D09EB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142CEA"/>
    <w:multiLevelType w:val="hybridMultilevel"/>
    <w:tmpl w:val="8040A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D81ACA"/>
    <w:multiLevelType w:val="hybridMultilevel"/>
    <w:tmpl w:val="DB48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22"/>
    <w:rsid w:val="00054228"/>
    <w:rsid w:val="000752D0"/>
    <w:rsid w:val="00085245"/>
    <w:rsid w:val="0009249C"/>
    <w:rsid w:val="000966EE"/>
    <w:rsid w:val="000A166C"/>
    <w:rsid w:val="000A772E"/>
    <w:rsid w:val="000B1FD9"/>
    <w:rsid w:val="000B388E"/>
    <w:rsid w:val="000D1CB2"/>
    <w:rsid w:val="000E3B37"/>
    <w:rsid w:val="000F38F3"/>
    <w:rsid w:val="001020A4"/>
    <w:rsid w:val="00107F0D"/>
    <w:rsid w:val="0015323E"/>
    <w:rsid w:val="00166DB7"/>
    <w:rsid w:val="00175021"/>
    <w:rsid w:val="001852AA"/>
    <w:rsid w:val="001B1A28"/>
    <w:rsid w:val="001B7270"/>
    <w:rsid w:val="001C4D01"/>
    <w:rsid w:val="001F7F8E"/>
    <w:rsid w:val="00205E78"/>
    <w:rsid w:val="00222173"/>
    <w:rsid w:val="00231275"/>
    <w:rsid w:val="002804C9"/>
    <w:rsid w:val="002D01FE"/>
    <w:rsid w:val="002E7C63"/>
    <w:rsid w:val="003558FA"/>
    <w:rsid w:val="00356474"/>
    <w:rsid w:val="003A0615"/>
    <w:rsid w:val="003A1CDA"/>
    <w:rsid w:val="003D6A28"/>
    <w:rsid w:val="003F3176"/>
    <w:rsid w:val="00407EC6"/>
    <w:rsid w:val="00442EAD"/>
    <w:rsid w:val="00443F1F"/>
    <w:rsid w:val="004735E0"/>
    <w:rsid w:val="004A0F84"/>
    <w:rsid w:val="004B13F8"/>
    <w:rsid w:val="004C0F91"/>
    <w:rsid w:val="004D12EE"/>
    <w:rsid w:val="004D3103"/>
    <w:rsid w:val="004D506C"/>
    <w:rsid w:val="004E1657"/>
    <w:rsid w:val="004E6A13"/>
    <w:rsid w:val="00500256"/>
    <w:rsid w:val="005106F4"/>
    <w:rsid w:val="00521D26"/>
    <w:rsid w:val="00557A8E"/>
    <w:rsid w:val="005660D7"/>
    <w:rsid w:val="005847FC"/>
    <w:rsid w:val="005859BD"/>
    <w:rsid w:val="005961CE"/>
    <w:rsid w:val="005A2C82"/>
    <w:rsid w:val="005F687E"/>
    <w:rsid w:val="00606974"/>
    <w:rsid w:val="0065425B"/>
    <w:rsid w:val="006A06ED"/>
    <w:rsid w:val="006A4D33"/>
    <w:rsid w:val="006D4ACE"/>
    <w:rsid w:val="00705333"/>
    <w:rsid w:val="0071173F"/>
    <w:rsid w:val="00720002"/>
    <w:rsid w:val="00725106"/>
    <w:rsid w:val="007872A7"/>
    <w:rsid w:val="007A6CC0"/>
    <w:rsid w:val="008242ED"/>
    <w:rsid w:val="00843A3B"/>
    <w:rsid w:val="00877634"/>
    <w:rsid w:val="00897DBA"/>
    <w:rsid w:val="008B72C1"/>
    <w:rsid w:val="008D0814"/>
    <w:rsid w:val="008D3E5F"/>
    <w:rsid w:val="008E4EE3"/>
    <w:rsid w:val="009177E8"/>
    <w:rsid w:val="0093170F"/>
    <w:rsid w:val="00966BAD"/>
    <w:rsid w:val="00973F0C"/>
    <w:rsid w:val="009A13ED"/>
    <w:rsid w:val="009C3D95"/>
    <w:rsid w:val="009C6F1D"/>
    <w:rsid w:val="009F356D"/>
    <w:rsid w:val="00A00322"/>
    <w:rsid w:val="00A3767A"/>
    <w:rsid w:val="00A45C01"/>
    <w:rsid w:val="00AC127C"/>
    <w:rsid w:val="00AD1E29"/>
    <w:rsid w:val="00AD7DAA"/>
    <w:rsid w:val="00B16A0A"/>
    <w:rsid w:val="00B202FB"/>
    <w:rsid w:val="00B4337B"/>
    <w:rsid w:val="00B54833"/>
    <w:rsid w:val="00B67A9C"/>
    <w:rsid w:val="00B707A8"/>
    <w:rsid w:val="00B9074C"/>
    <w:rsid w:val="00B946C6"/>
    <w:rsid w:val="00B97A71"/>
    <w:rsid w:val="00BC0AE5"/>
    <w:rsid w:val="00BD493A"/>
    <w:rsid w:val="00BF7D39"/>
    <w:rsid w:val="00C25B5C"/>
    <w:rsid w:val="00C4089A"/>
    <w:rsid w:val="00C42314"/>
    <w:rsid w:val="00C470D0"/>
    <w:rsid w:val="00C77A55"/>
    <w:rsid w:val="00C82988"/>
    <w:rsid w:val="00C829B4"/>
    <w:rsid w:val="00CA457E"/>
    <w:rsid w:val="00CA6A42"/>
    <w:rsid w:val="00D0076A"/>
    <w:rsid w:val="00D00932"/>
    <w:rsid w:val="00D06108"/>
    <w:rsid w:val="00D2039F"/>
    <w:rsid w:val="00D3551F"/>
    <w:rsid w:val="00D91D0C"/>
    <w:rsid w:val="00D95091"/>
    <w:rsid w:val="00DC27E0"/>
    <w:rsid w:val="00DD0555"/>
    <w:rsid w:val="00DE303E"/>
    <w:rsid w:val="00DE6E3F"/>
    <w:rsid w:val="00E02318"/>
    <w:rsid w:val="00E05AFA"/>
    <w:rsid w:val="00E41B7C"/>
    <w:rsid w:val="00E526FB"/>
    <w:rsid w:val="00E62BDB"/>
    <w:rsid w:val="00E74ED2"/>
    <w:rsid w:val="00E75152"/>
    <w:rsid w:val="00E76914"/>
    <w:rsid w:val="00EC1E7B"/>
    <w:rsid w:val="00ED730F"/>
    <w:rsid w:val="00EE17E1"/>
    <w:rsid w:val="00EF5492"/>
    <w:rsid w:val="00F036AF"/>
    <w:rsid w:val="00F04A55"/>
    <w:rsid w:val="00F04B1D"/>
    <w:rsid w:val="00F26425"/>
    <w:rsid w:val="00F45E65"/>
    <w:rsid w:val="00F64BF5"/>
    <w:rsid w:val="00F65657"/>
    <w:rsid w:val="00F84540"/>
    <w:rsid w:val="00F86370"/>
    <w:rsid w:val="00FA0E7E"/>
    <w:rsid w:val="00FA374C"/>
    <w:rsid w:val="00FA6041"/>
    <w:rsid w:val="00FB0491"/>
    <w:rsid w:val="00FB461F"/>
    <w:rsid w:val="00FC5A50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39"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table" w:styleId="TableGrid1">
    <w:name w:val="Table Grid 1"/>
    <w:basedOn w:val="TableNormal"/>
    <w:rsid w:val="00BD49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6A42"/>
    <w:rPr>
      <w:rFonts w:ascii="Georgia" w:hAnsi="Georgia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6A42"/>
    <w:rPr>
      <w:rFonts w:ascii="Georgia" w:hAnsi="Georgia"/>
      <w:szCs w:val="24"/>
    </w:rPr>
  </w:style>
  <w:style w:type="paragraph" w:styleId="ListParagraph">
    <w:name w:val="List Paragraph"/>
    <w:basedOn w:val="Normal"/>
    <w:uiPriority w:val="34"/>
    <w:qFormat/>
    <w:rsid w:val="00F86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39"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6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table" w:styleId="TableGrid1">
    <w:name w:val="Table Grid 1"/>
    <w:basedOn w:val="TableNormal"/>
    <w:rsid w:val="00BD49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6A42"/>
    <w:rPr>
      <w:rFonts w:ascii="Georgia" w:hAnsi="Georgia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A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6A42"/>
    <w:rPr>
      <w:rFonts w:ascii="Georgia" w:hAnsi="Georgia"/>
      <w:szCs w:val="24"/>
    </w:rPr>
  </w:style>
  <w:style w:type="paragraph" w:styleId="ListParagraph">
    <w:name w:val="List Paragraph"/>
    <w:basedOn w:val="Normal"/>
    <w:uiPriority w:val="34"/>
    <w:qFormat/>
    <w:rsid w:val="00F8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schutt\LOCALS~1\Temp\TCD9F.tmp\2005%20calendar%20on%20on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2005 calendar on one page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Hope Lutheran School</dc:creator>
  <cp:lastModifiedBy>Wallace, Shari</cp:lastModifiedBy>
  <cp:revision>4</cp:revision>
  <cp:lastPrinted>2016-10-19T16:09:00Z</cp:lastPrinted>
  <dcterms:created xsi:type="dcterms:W3CDTF">2018-07-27T18:18:00Z</dcterms:created>
  <dcterms:modified xsi:type="dcterms:W3CDTF">2018-07-27T18:22:00Z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TC011499771033</vt:lpwstr>
  </property>
</Properties>
</file>