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03" w:rsidRDefault="00AB09A8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342900</wp:posOffset>
                </wp:positionV>
                <wp:extent cx="4762500" cy="708660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ab/>
                            </w:r>
                          </w:p>
                          <w:p w:rsidR="00B90294" w:rsidRDefault="00B90294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Times &amp; Fee Schedule</w:t>
                            </w:r>
                          </w:p>
                          <w:p w:rsidR="00B90294" w:rsidRDefault="00B90294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90294" w:rsidRDefault="00B9029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B9029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0"/>
                                      <w:attr w:name="Hour" w:val="7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7:00 am - 8:15 am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0"/>
                                      <w:attr w:name="Hour" w:val="15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3:00 pm – 6:00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 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15"/>
                                      <w:attr w:name="Hour" w:val="8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8:15 am – 3:00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half 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time">
                                    <w:smartTagPr>
                                      <w:attr w:name="Minute" w:val="0"/>
                                      <w:attr w:name="Hour" w:val="12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12:00 pm - 3:00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90294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0294" w:rsidRDefault="00B9029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Monthly Fee Schedule: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B90294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90294" w:rsidRDefault="00B90294" w:rsidP="0002535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AM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B90294" w:rsidP="0002535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PM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</w:tr>
                            <w:tr w:rsidR="00B90294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$40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$70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90294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$60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$125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90294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$75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$170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90294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$95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$225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90294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$110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$270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90294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199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$40/day           $30/half day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90294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 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8A55F3" w:rsidRDefault="008A55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$340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/child - 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 w:rsidR="00B9029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sessions for the month</w:t>
                                  </w:r>
                                </w:p>
                              </w:tc>
                            </w:tr>
                          </w:tbl>
                          <w:p w:rsidR="00B90294" w:rsidRDefault="00B9029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B90294" w:rsidRDefault="00B90294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B90294">
                              <w:tc>
                                <w:tcPr>
                                  <w:tcW w:w="918" w:type="dxa"/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B90294" w:rsidRPr="00923AE2" w:rsidRDefault="00B90294" w:rsidP="00A37E6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ockticker">
                                    <w:r w:rsidRPr="00923AE2"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ESC</w:t>
                                    </w:r>
                                  </w:smartTag>
                                  <w:r w:rsidRPr="00923AE2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XTRA day session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90294" w:rsidRDefault="00B90294" w:rsidP="00A37E66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918" w:type="dxa"/>
                                </w:tcPr>
                                <w:p w:rsidR="00B90294" w:rsidRDefault="00B90294" w:rsidP="001A50FC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B90294" w:rsidRPr="00923AE2" w:rsidRDefault="00B90294" w:rsidP="00A37E6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ockticker">
                                    <w:r w:rsidRPr="00923AE2"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ESC</w:t>
                                    </w:r>
                                  </w:smartTag>
                                  <w:r w:rsidRPr="00923AE2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XTRA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half </w:t>
                                  </w:r>
                                  <w:r w:rsidRPr="00923AE2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day session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90294" w:rsidRDefault="00B90294" w:rsidP="00A37E66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91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91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91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90294" w:rsidRDefault="00B90294" w:rsidP="001420C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918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90294" w:rsidRDefault="00B90294" w:rsidP="001420C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ESC</w:t>
                                    </w:r>
                                  </w:smartTag>
                                  <w:r w:rsidR="00FC57FF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Full Care:  $340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90294" w:rsidRDefault="00B9029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90294">
                              <w:tc>
                                <w:tcPr>
                                  <w:tcW w:w="918" w:type="dxa"/>
                                </w:tcPr>
                                <w:p w:rsidR="00B90294" w:rsidRPr="001420C5" w:rsidRDefault="00B90294" w:rsidP="001420C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90294" w:rsidRPr="001420C5" w:rsidRDefault="00B90294" w:rsidP="001420C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90294" w:rsidRPr="001420C5" w:rsidRDefault="00B90294" w:rsidP="001A50FC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20C5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90294" w:rsidRDefault="00B90294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fifth school day of the month.  Thank you!</w:t>
                            </w:r>
                          </w:p>
                          <w:p w:rsidR="00B90294" w:rsidRDefault="00B90294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B90294" w:rsidRDefault="00B9029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Payment by: Cash $ ___ Ck # ______ Total paid: $ ________ </w:t>
                            </w:r>
                          </w:p>
                          <w:p w:rsidR="00B90294" w:rsidRDefault="00B9029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Signature: _______________ Date: __/__/__</w:t>
                            </w:r>
                          </w:p>
                          <w:p w:rsidR="00B90294" w:rsidRDefault="00B9029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90294" w:rsidRDefault="00B90294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B90294" w:rsidRDefault="00B90294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 xml:space="preserve">[2] Fee may not be pro-rated.         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Cs w:val="12"/>
                              </w:rPr>
                              <w:t>Tax ID # 91-6007444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27pt;width:37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" filled="f" strokeweight="3pt">
                <v:stroke linestyle="thinThin"/>
                <v:textbox inset="14.4pt,10.8pt,14.4pt,10.8pt">
                  <w:txbxContent>
                    <w:p w:rsidR="00B90294" w:rsidRDefault="00B90294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B90294" w:rsidRDefault="00B90294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B90294" w:rsidRDefault="00B90294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B90294" w:rsidRDefault="00B90294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ab/>
                      </w:r>
                    </w:p>
                    <w:p w:rsidR="00B90294" w:rsidRDefault="00B90294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Session Times &amp; Fee Schedule</w:t>
                      </w:r>
                    </w:p>
                    <w:p w:rsidR="00B90294" w:rsidRDefault="00B90294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</w:p>
                    <w:p w:rsidR="00B90294" w:rsidRDefault="00B90294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B90294">
                        <w:tc>
                          <w:tcPr>
                            <w:tcW w:w="2088" w:type="dxa"/>
                            <w:gridSpan w:val="2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7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7:00 am - 8:15 am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90294">
                        <w:tc>
                          <w:tcPr>
                            <w:tcW w:w="2088" w:type="dxa"/>
                            <w:gridSpan w:val="2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5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3:00 pm – 6:00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90294">
                        <w:tc>
                          <w:tcPr>
                            <w:tcW w:w="2088" w:type="dxa"/>
                            <w:gridSpan w:val="2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 day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Minute" w:val="15"/>
                                <w:attr w:name="Hour" w:val="8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8:15 am – 3:00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90294">
                        <w:tc>
                          <w:tcPr>
                            <w:tcW w:w="2088" w:type="dxa"/>
                            <w:gridSpan w:val="2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half day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2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12:00 pm - 3:00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90294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90294" w:rsidRDefault="00B90294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Monthly Fee Schedule: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B90294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B90294" w:rsidRDefault="00B90294" w:rsidP="0002535E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AM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B90294" w:rsidP="0002535E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</w:tr>
                      <w:tr w:rsidR="00B90294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$40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$70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90294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$60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$125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90294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$75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$170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90294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$95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$225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90294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$110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$270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90294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B90294">
                        <w:tc>
                          <w:tcPr>
                            <w:tcW w:w="1998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$40/day           $30/half day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90294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 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8A55F3" w:rsidRDefault="008A55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$340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/child - 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B9029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sessions for the month</w:t>
                            </w:r>
                          </w:p>
                        </w:tc>
                      </w:tr>
                    </w:tbl>
                    <w:p w:rsidR="00B90294" w:rsidRDefault="00B90294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B90294" w:rsidRDefault="00B90294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B90294">
                        <w:tc>
                          <w:tcPr>
                            <w:tcW w:w="918" w:type="dxa"/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B90294" w:rsidRPr="00923AE2" w:rsidRDefault="00B90294" w:rsidP="00A37E66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ockticker">
                              <w:r w:rsidRPr="00923AE2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ESC</w:t>
                              </w:r>
                            </w:smartTag>
                            <w:r w:rsidRPr="00923AE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XTRA day session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90294" w:rsidRDefault="00B90294" w:rsidP="00A37E66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90294">
                        <w:tc>
                          <w:tcPr>
                            <w:tcW w:w="918" w:type="dxa"/>
                          </w:tcPr>
                          <w:p w:rsidR="00B90294" w:rsidRDefault="00B90294" w:rsidP="001A50FC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B90294" w:rsidRPr="00923AE2" w:rsidRDefault="00B90294" w:rsidP="00A37E66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ockticker">
                              <w:r w:rsidRPr="00923AE2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ESC</w:t>
                              </w:r>
                            </w:smartTag>
                            <w:r w:rsidRPr="00923AE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XTRA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half </w:t>
                            </w:r>
                            <w:r w:rsidRPr="00923AE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day session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90294" w:rsidRDefault="00B90294" w:rsidP="00A37E66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90294">
                        <w:tc>
                          <w:tcPr>
                            <w:tcW w:w="918" w:type="dxa"/>
                          </w:tcPr>
                          <w:p w:rsidR="00B90294" w:rsidRDefault="00B90294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90294" w:rsidRDefault="00B90294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90294">
                        <w:tc>
                          <w:tcPr>
                            <w:tcW w:w="918" w:type="dxa"/>
                          </w:tcPr>
                          <w:p w:rsidR="00B90294" w:rsidRDefault="00B90294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90294" w:rsidRDefault="00B90294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90294">
                        <w:tc>
                          <w:tcPr>
                            <w:tcW w:w="918" w:type="dxa"/>
                          </w:tcPr>
                          <w:p w:rsidR="00B90294" w:rsidRDefault="00B90294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90294" w:rsidRDefault="00B90294" w:rsidP="001420C5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294">
                        <w:tc>
                          <w:tcPr>
                            <w:tcW w:w="918" w:type="dxa"/>
                          </w:tcPr>
                          <w:p w:rsidR="00B90294" w:rsidRDefault="00B90294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90294" w:rsidRDefault="00B90294" w:rsidP="001420C5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ESC</w:t>
                              </w:r>
                            </w:smartTag>
                            <w:r w:rsidR="00FC57F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Full Care:  $340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90294" w:rsidRDefault="00B9029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90294">
                        <w:tc>
                          <w:tcPr>
                            <w:tcW w:w="918" w:type="dxa"/>
                          </w:tcPr>
                          <w:p w:rsidR="00B90294" w:rsidRPr="001420C5" w:rsidRDefault="00B90294" w:rsidP="001420C5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90294" w:rsidRPr="001420C5" w:rsidRDefault="00B90294" w:rsidP="001420C5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90294" w:rsidRPr="001420C5" w:rsidRDefault="00B90294" w:rsidP="001A50FC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1420C5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B90294" w:rsidRDefault="00B90294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B90294" w:rsidRDefault="00B90294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fifth school day of the month.  Thank you!</w:t>
                      </w:r>
                    </w:p>
                    <w:p w:rsidR="00B90294" w:rsidRDefault="00B90294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B90294" w:rsidRDefault="00B9029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Payment by: Cash $ ___ Ck # ______ Total paid: $ ________ </w:t>
                      </w:r>
                    </w:p>
                    <w:p w:rsidR="00B90294" w:rsidRDefault="00B9029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Signature: _______________ Date: __/__/__</w:t>
                      </w:r>
                    </w:p>
                    <w:p w:rsidR="00B90294" w:rsidRDefault="00B9029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B90294" w:rsidRDefault="00B90294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B90294" w:rsidRDefault="00B90294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 xml:space="preserve">[2] Fee may not be pro-rated.                                                                          </w:t>
                      </w:r>
                      <w:r>
                        <w:rPr>
                          <w:rFonts w:ascii="Bookman Old Style" w:hAnsi="Bookman Old Style"/>
                          <w:szCs w:val="12"/>
                        </w:rPr>
                        <w:t>Tax ID # 91-6007444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-800100</wp:posOffset>
                </wp:positionV>
                <wp:extent cx="4508500" cy="7081520"/>
                <wp:effectExtent l="22225" t="19050" r="2222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08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294" w:rsidRDefault="00EB4E4D" w:rsidP="00AB09A8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October</w:t>
                            </w:r>
                            <w:r w:rsidR="000B2E9E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EF1967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B9029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B90294">
                                <w:rPr>
                                  <w:rFonts w:ascii="Bookman Old Style" w:hAnsi="Bookman Old Style"/>
                                  <w:b/>
                                  <w:sz w:val="48"/>
                                  <w:szCs w:val="48"/>
                                </w:rPr>
                                <w:t>ESC</w:t>
                              </w:r>
                            </w:smartTag>
                          </w:p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specific days that</w:t>
                            </w:r>
                          </w:p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your child (ren) will attend ESC below</w:t>
                            </w:r>
                          </w:p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52"/>
                              <w:gridCol w:w="1043"/>
                              <w:gridCol w:w="1047"/>
                              <w:gridCol w:w="1045"/>
                            </w:tblGrid>
                            <w:tr w:rsidR="00B90294" w:rsidTr="006921B8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0294" w:rsidRDefault="00B90294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B90294" w:rsidRDefault="00B90294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B90294" w:rsidRDefault="00B90294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B90294" w:rsidRDefault="00B90294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0294" w:rsidRDefault="00B90294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0294" w:rsidRDefault="00B90294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B90294" w:rsidTr="006921B8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0294" w:rsidRDefault="00B9029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FE5495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B90294" w:rsidRPr="00EB4E4D" w:rsidRDefault="00EB4E4D" w:rsidP="000B2E9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90294" w:rsidTr="006921B8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0294" w:rsidRDefault="00B9029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B90294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:rsidR="00EB4E4D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16"/>
                                      <w:szCs w:val="22"/>
                                    </w:rPr>
                                    <w:t>Noon Dismissal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0294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EB4E4D" w:rsidRPr="00EB4E4D" w:rsidRDefault="00EB4E4D" w:rsidP="00EB4E4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16"/>
                                      <w:szCs w:val="22"/>
                                    </w:rPr>
                                    <w:t>No School ESC Open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0294" w:rsidRDefault="00EB4E4D" w:rsidP="004C06C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302CC1" w:rsidRPr="00EB4E4D" w:rsidRDefault="00302CC1" w:rsidP="004C06C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16"/>
                                      <w:szCs w:val="22"/>
                                    </w:rPr>
                                    <w:t>No School ESC Open</w:t>
                                  </w:r>
                                </w:p>
                              </w:tc>
                            </w:tr>
                            <w:tr w:rsidR="00B90294" w:rsidTr="006921B8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0294" w:rsidRDefault="00B9029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90294" w:rsidTr="006921B8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0294" w:rsidRDefault="00B9029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0294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B4E4D" w:rsidTr="006921B8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B4E4D" w:rsidRDefault="00EB4E4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EB4E4D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EB4E4D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EB4E4D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B4E4D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B4E4D" w:rsidRPr="00EB4E4D" w:rsidRDefault="00EB4E4D" w:rsidP="0052258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4C06CE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C06CE" w:rsidRDefault="004C06CE" w:rsidP="00EB1A3A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4C06CE" w:rsidRDefault="004C06CE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4C06CE" w:rsidRDefault="004C06CE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4C06CE" w:rsidRDefault="004C06CE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4C06CE" w:rsidRDefault="004C06CE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4C06CE" w:rsidRDefault="004C06CE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EB4E4D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B4E4D" w:rsidRDefault="00EB4E4D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02CC1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02CC1" w:rsidRDefault="00302CC1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302CC1" w:rsidRPr="00EB4E4D" w:rsidRDefault="00302CC1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302CC1" w:rsidRPr="00EB4E4D" w:rsidRDefault="00302CC1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302CC1" w:rsidRDefault="00302CC1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:rsidR="00302CC1" w:rsidRPr="00EB4E4D" w:rsidRDefault="00302CC1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16"/>
                                      <w:szCs w:val="22"/>
                                    </w:rPr>
                                    <w:t>Noon Dismissal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302CC1" w:rsidRDefault="00302CC1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302CC1" w:rsidRPr="00EB4E4D" w:rsidRDefault="00302CC1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16"/>
                                      <w:szCs w:val="22"/>
                                    </w:rPr>
                                    <w:t>No School ESC Open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302CC1" w:rsidRDefault="00302CC1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302CC1" w:rsidRPr="00EB4E4D" w:rsidRDefault="00302CC1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16"/>
                                      <w:szCs w:val="22"/>
                                    </w:rPr>
                                    <w:t>No School ESC Open</w:t>
                                  </w:r>
                                </w:p>
                              </w:tc>
                            </w:tr>
                            <w:tr w:rsidR="00EB4E4D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B4E4D" w:rsidRDefault="00EB4E4D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B4E4D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B4E4D" w:rsidRDefault="00EB4E4D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B4E4D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B4E4D" w:rsidRDefault="00EB4E4D" w:rsidP="00EB1A3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EB4E4D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B4E4D" w:rsidRPr="00EB4E4D" w:rsidRDefault="00EB4E4D" w:rsidP="0068345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0294" w:rsidRDefault="00302CC1" w:rsidP="00302CC1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Or choose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ESC Full Care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(all AM &amp; PM sessions) _______</w:t>
                            </w:r>
                          </w:p>
                          <w:p w:rsidR="00302CC1" w:rsidRDefault="00302CC1" w:rsidP="00302CC1">
                            <w:pPr>
                              <w:ind w:left="720" w:firstLine="72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90294" w:rsidRPr="00302CC1" w:rsidRDefault="00302CC1" w:rsidP="00302CC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October</w:t>
                            </w:r>
                            <w:r w:rsidR="00B90294"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ESC News</w:t>
                            </w:r>
                            <w:r w:rsidR="00B90294"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90294" w:rsidRPr="00302CC1" w:rsidRDefault="00302CC1" w:rsidP="00302CC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AB09A8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Wed, Oct 10</w:t>
                            </w:r>
                            <w:r w:rsidRPr="00AB09A8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  <w:p w:rsidR="00302CC1" w:rsidRPr="00302CC1" w:rsidRDefault="00302CC1" w:rsidP="00302CC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Noon Dismissal (Teacher’s Conference)</w:t>
                            </w:r>
                          </w:p>
                          <w:p w:rsidR="00B90294" w:rsidRPr="00302CC1" w:rsidRDefault="00B90294" w:rsidP="00302CC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ockticker">
                              <w:r w:rsidRPr="00302CC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XTRA open from 12</w:t>
                            </w:r>
                            <w:r w:rsidR="002A7A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:00 </w:t>
                            </w: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2A7A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3pm</w:t>
                            </w:r>
                          </w:p>
                          <w:p w:rsidR="00B90294" w:rsidRPr="00302CC1" w:rsidRDefault="00B90294" w:rsidP="00302CC1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ESC R</w:t>
                            </w:r>
                            <w:r w:rsidR="007F3B99"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egular open</w:t>
                            </w: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from 3</w:t>
                            </w:r>
                            <w:r w:rsidR="002A7A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:00</w:t>
                            </w: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pm</w:t>
                            </w:r>
                            <w:r w:rsidR="002A7A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2A7A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6pm</w:t>
                            </w:r>
                          </w:p>
                          <w:p w:rsidR="00302CC1" w:rsidRPr="00302CC1" w:rsidRDefault="00302CC1" w:rsidP="00302CC1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CC1" w:rsidRPr="00302CC1" w:rsidRDefault="00302CC1" w:rsidP="00302CC1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AB09A8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Thurs. &amp; Fri, October 11</w:t>
                            </w:r>
                            <w:r w:rsidRPr="00AB09A8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B09A8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&amp; 12</w:t>
                            </w:r>
                            <w:r w:rsidRPr="00AB09A8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</w:p>
                          <w:p w:rsidR="00302CC1" w:rsidRPr="00302CC1" w:rsidRDefault="00302CC1" w:rsidP="00302CC1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NO SCHOOL / ESC Open (Teacher’s Conference)</w:t>
                            </w:r>
                          </w:p>
                          <w:p w:rsidR="00302CC1" w:rsidRPr="00302CC1" w:rsidRDefault="00302CC1" w:rsidP="00302CC1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ESC XTRA open 8:15AM – 3PM</w:t>
                            </w:r>
                          </w:p>
                          <w:p w:rsidR="00302CC1" w:rsidRPr="00302CC1" w:rsidRDefault="00302CC1" w:rsidP="00302CC1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ESC Regular open 7:00 – 8:15AM</w:t>
                            </w:r>
                          </w:p>
                          <w:p w:rsidR="00302CC1" w:rsidRPr="00302CC1" w:rsidRDefault="00302CC1" w:rsidP="00302CC1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302CC1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And 3:00PM – 6:00PM</w:t>
                            </w:r>
                          </w:p>
                          <w:p w:rsidR="00B90294" w:rsidRDefault="00B90294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p w:rsidR="00B90294" w:rsidRDefault="00B90294" w:rsidP="00FD5DF7">
                            <w:pPr>
                              <w:ind w:left="36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90294" w:rsidRPr="00FD5DF7" w:rsidRDefault="00B90294" w:rsidP="00FD5DF7">
                            <w:pPr>
                              <w:ind w:left="360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  <w:p w:rsidR="00B90294" w:rsidRPr="00FD5DF7" w:rsidRDefault="00B90294" w:rsidP="00FD5DF7">
                            <w:pPr>
                              <w:ind w:left="555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90294" w:rsidRDefault="00B90294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p w:rsidR="00B90294" w:rsidRPr="00AF2C2D" w:rsidRDefault="00B90294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p w:rsidR="00B90294" w:rsidRDefault="00B90294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  <w:p w:rsidR="00B90294" w:rsidRDefault="00B90294"/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0pt;margin-top:-63pt;width:355pt;height:5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" filled="f" strokeweight="3pt">
                <v:stroke linestyle="thinThin"/>
                <v:textbox inset="21.6pt,18pt,21.6pt,18pt">
                  <w:txbxContent>
                    <w:p w:rsidR="00B90294" w:rsidRDefault="00EB4E4D" w:rsidP="00AB09A8">
                      <w:pPr>
                        <w:pStyle w:val="Year"/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October</w:t>
                      </w:r>
                      <w:r w:rsidR="000B2E9E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 xml:space="preserve"> 201</w:t>
                      </w:r>
                      <w:r w:rsidR="00EF1967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8</w:t>
                      </w:r>
                      <w:r w:rsidR="00B90294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 xml:space="preserve"> </w:t>
                      </w:r>
                      <w:smartTag w:uri="urn:schemas-microsoft-com:office:smarttags" w:element="stockticker">
                        <w:r w:rsidR="00B90294">
                          <w:rPr>
                            <w:rFonts w:ascii="Bookman Old Style" w:hAnsi="Bookman Old Style"/>
                            <w:b/>
                            <w:sz w:val="48"/>
                            <w:szCs w:val="48"/>
                          </w:rPr>
                          <w:t>ESC</w:t>
                        </w:r>
                      </w:smartTag>
                    </w:p>
                    <w:p w:rsidR="00B90294" w:rsidRDefault="00B9029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Circle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specific days that</w:t>
                      </w:r>
                    </w:p>
                    <w:p w:rsidR="00B90294" w:rsidRDefault="00B9029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your child (ren) will attend ESC below</w:t>
                      </w:r>
                    </w:p>
                    <w:p w:rsidR="00B90294" w:rsidRDefault="00B9029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p w:rsidR="00B90294" w:rsidRDefault="00B9029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52"/>
                        <w:gridCol w:w="1043"/>
                        <w:gridCol w:w="1047"/>
                        <w:gridCol w:w="1045"/>
                      </w:tblGrid>
                      <w:tr w:rsidR="00B90294" w:rsidTr="006921B8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0294" w:rsidRDefault="00B9029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B90294" w:rsidRDefault="00B90294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B90294" w:rsidRDefault="00B90294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:rsidR="00B90294" w:rsidRDefault="00B90294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0294" w:rsidRDefault="00B90294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0294" w:rsidRDefault="00B90294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B90294" w:rsidTr="006921B8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FE5495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B90294" w:rsidRPr="00EB4E4D" w:rsidRDefault="00EB4E4D" w:rsidP="000B2E9E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B90294" w:rsidTr="006921B8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:rsidR="00B90294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EB4E4D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16"/>
                                <w:szCs w:val="22"/>
                              </w:rPr>
                              <w:t>Noon Dismissal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0294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EB4E4D" w:rsidRPr="00EB4E4D" w:rsidRDefault="00EB4E4D" w:rsidP="00EB4E4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16"/>
                                <w:szCs w:val="22"/>
                              </w:rPr>
                              <w:t>No School ESC Open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0294" w:rsidRDefault="00EB4E4D" w:rsidP="004C06CE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302CC1" w:rsidRPr="00EB4E4D" w:rsidRDefault="00302CC1" w:rsidP="004C06CE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16"/>
                                <w:szCs w:val="22"/>
                              </w:rPr>
                              <w:t>No School ESC Open</w:t>
                            </w:r>
                          </w:p>
                        </w:tc>
                      </w:tr>
                      <w:tr w:rsidR="00B90294" w:rsidTr="006921B8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B90294" w:rsidTr="006921B8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0294" w:rsidRDefault="00B9029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0294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EB4E4D" w:rsidTr="006921B8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B4E4D" w:rsidRDefault="00EB4E4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EB4E4D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EB4E4D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43" w:type="dxa"/>
                            <w:vAlign w:val="center"/>
                          </w:tcPr>
                          <w:p w:rsidR="00EB4E4D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B4E4D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B4E4D" w:rsidRPr="00EB4E4D" w:rsidRDefault="00EB4E4D" w:rsidP="0052258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90294" w:rsidRDefault="00B902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4C06CE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C06CE" w:rsidRDefault="004C06CE" w:rsidP="00EB1A3A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4C06CE" w:rsidRDefault="004C06CE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4C06CE" w:rsidRDefault="004C06CE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4C06CE" w:rsidRDefault="004C06CE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4C06CE" w:rsidRDefault="004C06CE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4C06CE" w:rsidRDefault="004C06CE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EB4E4D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B4E4D" w:rsidRDefault="00EB4E4D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302CC1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02CC1" w:rsidRDefault="00302CC1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302CC1" w:rsidRPr="00EB4E4D" w:rsidRDefault="00302CC1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302CC1" w:rsidRPr="00EB4E4D" w:rsidRDefault="00302CC1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302CC1" w:rsidRDefault="00302CC1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302CC1" w:rsidRPr="00EB4E4D" w:rsidRDefault="00302CC1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16"/>
                                <w:szCs w:val="22"/>
                              </w:rPr>
                              <w:t>Noon Dismissal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302CC1" w:rsidRDefault="00302CC1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302CC1" w:rsidRPr="00EB4E4D" w:rsidRDefault="00302CC1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16"/>
                                <w:szCs w:val="22"/>
                              </w:rPr>
                              <w:t>No School ESC Open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302CC1" w:rsidRDefault="00302CC1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302CC1" w:rsidRPr="00EB4E4D" w:rsidRDefault="00302CC1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16"/>
                                <w:szCs w:val="22"/>
                              </w:rPr>
                              <w:t>No School ESC Open</w:t>
                            </w:r>
                          </w:p>
                        </w:tc>
                      </w:tr>
                      <w:tr w:rsidR="00EB4E4D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B4E4D" w:rsidRDefault="00EB4E4D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EB4E4D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B4E4D" w:rsidRDefault="00EB4E4D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EB4E4D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B4E4D" w:rsidRDefault="00EB4E4D" w:rsidP="00EB1A3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B4E4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B4E4D" w:rsidRPr="00EB4E4D" w:rsidRDefault="00EB4E4D" w:rsidP="0068345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90294" w:rsidRDefault="00302CC1" w:rsidP="00302CC1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or</w:t>
                      </w:r>
                    </w:p>
                    <w:p w:rsidR="00B90294" w:rsidRDefault="00B902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Or choose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ESC Full Care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(all AM &amp; PM sessions) _______</w:t>
                      </w:r>
                    </w:p>
                    <w:p w:rsidR="00302CC1" w:rsidRDefault="00302CC1" w:rsidP="00302CC1">
                      <w:pPr>
                        <w:ind w:left="720" w:firstLine="72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90294" w:rsidRPr="00302CC1" w:rsidRDefault="00302CC1" w:rsidP="00302CC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October</w:t>
                      </w:r>
                      <w:r w:rsidR="00B90294"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 xml:space="preserve"> ESC News</w:t>
                      </w:r>
                      <w:r w:rsidR="00B90294"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90294" w:rsidRPr="00302CC1" w:rsidRDefault="00302CC1" w:rsidP="00302CC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AB09A8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Wed, Oct 10</w:t>
                      </w:r>
                      <w:r w:rsidRPr="00AB09A8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–</w:t>
                      </w:r>
                    </w:p>
                    <w:p w:rsidR="00302CC1" w:rsidRPr="00302CC1" w:rsidRDefault="00302CC1" w:rsidP="00302CC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Noon Dismissal (Teacher’s Conference)</w:t>
                      </w:r>
                    </w:p>
                    <w:p w:rsidR="00B90294" w:rsidRPr="00302CC1" w:rsidRDefault="00B90294" w:rsidP="00302CC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stockticker">
                        <w:r w:rsidRPr="00302CC1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ESC</w:t>
                        </w:r>
                      </w:smartTag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XTRA open from 12</w:t>
                      </w:r>
                      <w:r w:rsidR="002A7A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:00 </w:t>
                      </w: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-</w:t>
                      </w:r>
                      <w:r w:rsidR="002A7A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3pm</w:t>
                      </w:r>
                    </w:p>
                    <w:p w:rsidR="00B90294" w:rsidRPr="00302CC1" w:rsidRDefault="00B90294" w:rsidP="00302CC1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ESC R</w:t>
                      </w:r>
                      <w:r w:rsidR="007F3B99"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egular open</w:t>
                      </w: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from 3</w:t>
                      </w:r>
                      <w:r w:rsidR="002A7A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:00</w:t>
                      </w: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pm</w:t>
                      </w:r>
                      <w:r w:rsidR="002A7A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-</w:t>
                      </w:r>
                      <w:r w:rsidR="002A7A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6pm</w:t>
                      </w:r>
                    </w:p>
                    <w:p w:rsidR="00302CC1" w:rsidRPr="00302CC1" w:rsidRDefault="00302CC1" w:rsidP="00302CC1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302CC1" w:rsidRPr="00302CC1" w:rsidRDefault="00302CC1" w:rsidP="00302CC1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AB09A8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Thurs. &amp; Fri, October 11</w:t>
                      </w:r>
                      <w:r w:rsidRPr="00AB09A8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B09A8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&amp; 12</w:t>
                      </w:r>
                      <w:r w:rsidRPr="00AB09A8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–</w:t>
                      </w:r>
                    </w:p>
                    <w:p w:rsidR="00302CC1" w:rsidRPr="00302CC1" w:rsidRDefault="00302CC1" w:rsidP="00302CC1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NO SCHOOL / ESC Open (Teacher’s Conference)</w:t>
                      </w:r>
                    </w:p>
                    <w:p w:rsidR="00302CC1" w:rsidRPr="00302CC1" w:rsidRDefault="00302CC1" w:rsidP="00302CC1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ESC XTRA open 8:15AM – 3PM</w:t>
                      </w:r>
                    </w:p>
                    <w:p w:rsidR="00302CC1" w:rsidRPr="00302CC1" w:rsidRDefault="00302CC1" w:rsidP="00302CC1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ESC Regular open 7:00 – 8:15AM</w:t>
                      </w:r>
                    </w:p>
                    <w:p w:rsidR="00302CC1" w:rsidRPr="00302CC1" w:rsidRDefault="00302CC1" w:rsidP="00302CC1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302CC1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And 3:00PM – 6:00PM</w:t>
                      </w:r>
                    </w:p>
                    <w:p w:rsidR="00B90294" w:rsidRDefault="00B90294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p w:rsidR="00B90294" w:rsidRDefault="00B90294" w:rsidP="00FD5DF7">
                      <w:pPr>
                        <w:ind w:left="36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B90294" w:rsidRPr="00FD5DF7" w:rsidRDefault="00B90294" w:rsidP="00FD5DF7">
                      <w:pPr>
                        <w:ind w:left="360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</w:p>
                    <w:p w:rsidR="00B90294" w:rsidRPr="00FD5DF7" w:rsidRDefault="00B90294" w:rsidP="00FD5DF7">
                      <w:pPr>
                        <w:ind w:left="555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B90294" w:rsidRDefault="00B90294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p w:rsidR="00B90294" w:rsidRPr="00AF2C2D" w:rsidRDefault="00B90294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p w:rsidR="00B90294" w:rsidRDefault="00B90294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22"/>
                        </w:rPr>
                        <w:t xml:space="preserve"> </w:t>
                      </w:r>
                    </w:p>
                    <w:p w:rsidR="00B90294" w:rsidRDefault="00B90294"/>
                  </w:txbxContent>
                </v:textbox>
              </v:shape>
            </w:pict>
          </mc:Fallback>
        </mc:AlternateContent>
      </w:r>
    </w:p>
    <w:p w:rsidR="00413803" w:rsidRDefault="00AB09A8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294" w:rsidRDefault="00B90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D4hAIAABc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" stroked="f">
                <v:textbox>
                  <w:txbxContent>
                    <w:p w:rsidR="00B90294" w:rsidRDefault="00B90294"/>
                  </w:txbxContent>
                </v:textbox>
              </v:shape>
            </w:pict>
          </mc:Fallback>
        </mc:AlternateContent>
      </w:r>
    </w:p>
    <w:sectPr w:rsidR="00413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B7" w:rsidRDefault="007A77B7">
      <w:r>
        <w:separator/>
      </w:r>
    </w:p>
  </w:endnote>
  <w:endnote w:type="continuationSeparator" w:id="0">
    <w:p w:rsidR="007A77B7" w:rsidRDefault="007A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7A" w:rsidRDefault="002A7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94" w:rsidRDefault="00B90294">
    <w:pPr>
      <w:pStyle w:val="Footer"/>
      <w:ind w:left="-900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A7A7A">
      <w:rPr>
        <w:noProof/>
        <w:sz w:val="16"/>
        <w:szCs w:val="16"/>
      </w:rPr>
      <w:t>October</w:t>
    </w:r>
    <w:r w:rsidR="00732943">
      <w:rPr>
        <w:noProof/>
        <w:sz w:val="16"/>
        <w:szCs w:val="16"/>
      </w:rPr>
      <w:t xml:space="preserve"> 201</w:t>
    </w:r>
    <w:r w:rsidR="00EF1967">
      <w:rPr>
        <w:noProof/>
        <w:sz w:val="16"/>
        <w:szCs w:val="16"/>
      </w:rPr>
      <w:t>8</w:t>
    </w:r>
    <w:r>
      <w:rPr>
        <w:noProof/>
        <w:sz w:val="16"/>
        <w:szCs w:val="16"/>
      </w:rPr>
      <w:t xml:space="preserve"> pre pay.doc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7A" w:rsidRDefault="002A7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B7" w:rsidRDefault="007A77B7">
      <w:r>
        <w:separator/>
      </w:r>
    </w:p>
  </w:footnote>
  <w:footnote w:type="continuationSeparator" w:id="0">
    <w:p w:rsidR="007A77B7" w:rsidRDefault="007A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7A" w:rsidRDefault="002A7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7A" w:rsidRDefault="002A7A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7A" w:rsidRDefault="002A7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87180"/>
    <w:multiLevelType w:val="hybridMultilevel"/>
    <w:tmpl w:val="DCA67956"/>
    <w:lvl w:ilvl="0" w:tplc="68C83398"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1A"/>
    <w:rsid w:val="0002535E"/>
    <w:rsid w:val="000B2E9E"/>
    <w:rsid w:val="000E5105"/>
    <w:rsid w:val="000F065D"/>
    <w:rsid w:val="001331F1"/>
    <w:rsid w:val="001420C5"/>
    <w:rsid w:val="0016138F"/>
    <w:rsid w:val="001A50FC"/>
    <w:rsid w:val="002A7A7A"/>
    <w:rsid w:val="00302CC1"/>
    <w:rsid w:val="003B4F68"/>
    <w:rsid w:val="003D38E2"/>
    <w:rsid w:val="00413803"/>
    <w:rsid w:val="004B2974"/>
    <w:rsid w:val="004C06CE"/>
    <w:rsid w:val="004E314C"/>
    <w:rsid w:val="0052258D"/>
    <w:rsid w:val="00576399"/>
    <w:rsid w:val="00576D33"/>
    <w:rsid w:val="005C1598"/>
    <w:rsid w:val="00615643"/>
    <w:rsid w:val="006419CC"/>
    <w:rsid w:val="00672119"/>
    <w:rsid w:val="006921B8"/>
    <w:rsid w:val="00706B17"/>
    <w:rsid w:val="00710FBD"/>
    <w:rsid w:val="00732943"/>
    <w:rsid w:val="007A77B7"/>
    <w:rsid w:val="007D2684"/>
    <w:rsid w:val="007F3B99"/>
    <w:rsid w:val="0088295D"/>
    <w:rsid w:val="008A55F3"/>
    <w:rsid w:val="008D1811"/>
    <w:rsid w:val="00923AE2"/>
    <w:rsid w:val="009C3C62"/>
    <w:rsid w:val="00A37E66"/>
    <w:rsid w:val="00AB09A8"/>
    <w:rsid w:val="00AF2C2D"/>
    <w:rsid w:val="00B056DE"/>
    <w:rsid w:val="00B90294"/>
    <w:rsid w:val="00BB401E"/>
    <w:rsid w:val="00BE403D"/>
    <w:rsid w:val="00BF766A"/>
    <w:rsid w:val="00C13A83"/>
    <w:rsid w:val="00C20C1A"/>
    <w:rsid w:val="00C5794E"/>
    <w:rsid w:val="00CB232F"/>
    <w:rsid w:val="00E141D0"/>
    <w:rsid w:val="00E33AC7"/>
    <w:rsid w:val="00EB1A3A"/>
    <w:rsid w:val="00EB4E4D"/>
    <w:rsid w:val="00ED36FE"/>
    <w:rsid w:val="00ED3AF6"/>
    <w:rsid w:val="00EF1967"/>
    <w:rsid w:val="00FA0400"/>
    <w:rsid w:val="00FA18CC"/>
    <w:rsid w:val="00FC57FF"/>
    <w:rsid w:val="00FC7C1C"/>
    <w:rsid w:val="00FD5DF7"/>
    <w:rsid w:val="00FE0F4F"/>
    <w:rsid w:val="00FE4781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1031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2</cp:revision>
  <cp:lastPrinted>2011-08-26T21:08:00Z</cp:lastPrinted>
  <dcterms:created xsi:type="dcterms:W3CDTF">2018-07-27T18:23:00Z</dcterms:created>
  <dcterms:modified xsi:type="dcterms:W3CDTF">2018-07-27T18:23:00Z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