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576" w:vertAnchor="text" w:tblpY="1"/>
        <w:tblOverlap w:val="never"/>
        <w:tblW w:w="4990" w:type="pct"/>
        <w:tblLook w:val="0600" w:firstRow="0" w:lastRow="0" w:firstColumn="0" w:lastColumn="0" w:noHBand="1" w:noVBand="1"/>
        <w:tblDescription w:val="First page layout table"/>
      </w:tblPr>
      <w:tblGrid>
        <w:gridCol w:w="2350"/>
        <w:gridCol w:w="4796"/>
        <w:gridCol w:w="367"/>
        <w:gridCol w:w="3481"/>
      </w:tblGrid>
      <w:tr w:rsidR="00847CB0" w:rsidRPr="00C41896" w14:paraId="4026391D" w14:textId="77777777" w:rsidTr="006E28E2">
        <w:trPr>
          <w:trHeight w:hRule="exact" w:val="2189"/>
        </w:trPr>
        <w:tc>
          <w:tcPr>
            <w:tcW w:w="3250" w:type="pct"/>
            <w:gridSpan w:val="2"/>
          </w:tcPr>
          <w:p w14:paraId="101E69CF" w14:textId="29F8119D" w:rsidR="00847CB0" w:rsidRPr="00C41896" w:rsidRDefault="002A6A6A" w:rsidP="006E28E2">
            <w:pPr>
              <w:pStyle w:val="Title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C41896">
              <w:rPr>
                <w:rFonts w:asciiTheme="minorHAnsi" w:hAnsiTheme="minorHAnsi" w:cstheme="minorHAnsi"/>
              </w:rPr>
              <w:t>Orca Class News</w:t>
            </w:r>
          </w:p>
        </w:tc>
        <w:tc>
          <w:tcPr>
            <w:tcW w:w="167" w:type="pct"/>
          </w:tcPr>
          <w:p w14:paraId="79CDDC06" w14:textId="77777777" w:rsidR="00847CB0" w:rsidRPr="00C41896" w:rsidRDefault="00847CB0" w:rsidP="006E28E2">
            <w:pPr>
              <w:spacing w:after="0"/>
              <w:rPr>
                <w:rFonts w:cstheme="minorHAnsi"/>
                <w:sz w:val="8"/>
              </w:rPr>
            </w:pPr>
          </w:p>
        </w:tc>
        <w:tc>
          <w:tcPr>
            <w:tcW w:w="1583" w:type="pct"/>
          </w:tcPr>
          <w:p w14:paraId="697ECA5D" w14:textId="77777777" w:rsidR="00847CB0" w:rsidRPr="00C41896" w:rsidRDefault="00847CB0" w:rsidP="006E28E2">
            <w:pPr>
              <w:rPr>
                <w:rFonts w:cstheme="minorHAnsi"/>
              </w:rPr>
            </w:pPr>
          </w:p>
        </w:tc>
      </w:tr>
      <w:tr w:rsidR="00847CB0" w:rsidRPr="00C41896" w14:paraId="7762E349" w14:textId="77777777" w:rsidTr="006E28E2">
        <w:trPr>
          <w:trHeight w:hRule="exact" w:val="755"/>
        </w:trPr>
        <w:tc>
          <w:tcPr>
            <w:tcW w:w="1069" w:type="pct"/>
            <w:shd w:val="clear" w:color="auto" w:fill="E94E40" w:themeFill="accent1"/>
          </w:tcPr>
          <w:p w14:paraId="1569D385" w14:textId="79B329F4" w:rsidR="00847CB0" w:rsidRPr="00C41896" w:rsidRDefault="004B5F0C" w:rsidP="00E354DA">
            <w:pPr>
              <w:pStyle w:val="Subtitle"/>
              <w:rPr>
                <w:rFonts w:cstheme="minorHAnsi"/>
              </w:rPr>
            </w:pPr>
            <w:r>
              <w:rPr>
                <w:rFonts w:cstheme="minorHAnsi"/>
              </w:rPr>
              <w:t>10/1</w:t>
            </w:r>
            <w:r w:rsidR="002A6A6A" w:rsidRPr="00C41896">
              <w:rPr>
                <w:rFonts w:cstheme="minorHAnsi"/>
              </w:rPr>
              <w:t>/2018</w:t>
            </w:r>
          </w:p>
        </w:tc>
        <w:tc>
          <w:tcPr>
            <w:tcW w:w="2181" w:type="pct"/>
          </w:tcPr>
          <w:p w14:paraId="17E461D2" w14:textId="1834B4F2" w:rsidR="00847CB0" w:rsidRPr="00C41896" w:rsidRDefault="004B5F0C" w:rsidP="006E28E2">
            <w:pPr>
              <w:rPr>
                <w:rFonts w:cstheme="minorHAnsi"/>
              </w:rPr>
            </w:pPr>
            <w:r w:rsidRPr="00523166">
              <w:rPr>
                <w:rFonts w:ascii="Castellar" w:hAnsi="Castellar" w:cstheme="minorHAnsi"/>
              </w:rPr>
              <w:t>Wow!!! Where did the first month go???</w:t>
            </w:r>
            <w:r>
              <w:rPr>
                <w:rFonts w:cstheme="minorHAnsi"/>
                <w:noProof/>
              </w:rPr>
              <w:drawing>
                <wp:inline distT="0" distB="0" distL="0" distR="0" wp14:anchorId="7B69C0C0" wp14:editId="39A47CC8">
                  <wp:extent cx="418599" cy="243904"/>
                  <wp:effectExtent l="0" t="0" r="635" b="3810"/>
                  <wp:docPr id="6" name="Picture 6" descr="C:\Users\mseraile\AppData\Local\Microsoft\Windows\Temporary Internet Files\Content.IE5\RUN35FT0\Love_Pumpk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eraile\AppData\Local\Microsoft\Windows\Temporary Internet Files\Content.IE5\RUN35FT0\Love_Pumpk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451" cy="245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</w:tcPr>
          <w:p w14:paraId="2F897A39" w14:textId="77777777" w:rsidR="00847CB0" w:rsidRPr="00C41896" w:rsidRDefault="00847CB0" w:rsidP="006E28E2">
            <w:pPr>
              <w:spacing w:after="0"/>
              <w:rPr>
                <w:rFonts w:cstheme="minorHAnsi"/>
                <w:sz w:val="8"/>
              </w:rPr>
            </w:pPr>
          </w:p>
        </w:tc>
        <w:tc>
          <w:tcPr>
            <w:tcW w:w="1583" w:type="pct"/>
          </w:tcPr>
          <w:p w14:paraId="4822BABE" w14:textId="77777777" w:rsidR="00847CB0" w:rsidRPr="00C41896" w:rsidRDefault="00847CB0" w:rsidP="006E28E2">
            <w:pPr>
              <w:rPr>
                <w:rFonts w:cstheme="minorHAnsi"/>
              </w:rPr>
            </w:pPr>
          </w:p>
        </w:tc>
      </w:tr>
      <w:tr w:rsidR="00847CB0" w:rsidRPr="00C41896" w14:paraId="075AD145" w14:textId="77777777" w:rsidTr="006E28E2">
        <w:trPr>
          <w:trHeight w:hRule="exact" w:val="1109"/>
        </w:trPr>
        <w:tc>
          <w:tcPr>
            <w:tcW w:w="3250" w:type="pct"/>
            <w:gridSpan w:val="2"/>
          </w:tcPr>
          <w:p w14:paraId="7DAD0AEC" w14:textId="4BD3DA9B" w:rsidR="00713C13" w:rsidRPr="00C41896" w:rsidRDefault="00713C13" w:rsidP="006E28E2">
            <w:pPr>
              <w:pStyle w:val="Heading1"/>
              <w:rPr>
                <w:rFonts w:cstheme="minorHAnsi"/>
              </w:rPr>
            </w:pPr>
            <w:r w:rsidRPr="00C41896">
              <w:rPr>
                <w:rFonts w:cstheme="minorHAnsi"/>
              </w:rPr>
              <w:t>In Orca news this week…..</w:t>
            </w:r>
          </w:p>
          <w:p w14:paraId="1976488C" w14:textId="69C9ED56" w:rsidR="00713C13" w:rsidRPr="00C41896" w:rsidRDefault="00713C13" w:rsidP="006E28E2">
            <w:pPr>
              <w:rPr>
                <w:rFonts w:cstheme="minorHAnsi"/>
              </w:rPr>
            </w:pPr>
          </w:p>
          <w:p w14:paraId="02A2EB37" w14:textId="77777777" w:rsidR="00713C13" w:rsidRPr="00C41896" w:rsidRDefault="00713C13" w:rsidP="006E28E2">
            <w:pPr>
              <w:rPr>
                <w:rFonts w:cstheme="minorHAnsi"/>
              </w:rPr>
            </w:pPr>
          </w:p>
          <w:p w14:paraId="27B666AD" w14:textId="5252CF48" w:rsidR="002A6A6A" w:rsidRPr="00C41896" w:rsidRDefault="002A6A6A" w:rsidP="006E28E2">
            <w:pPr>
              <w:rPr>
                <w:rFonts w:cstheme="minorHAnsi"/>
              </w:rPr>
            </w:pPr>
          </w:p>
        </w:tc>
        <w:tc>
          <w:tcPr>
            <w:tcW w:w="167" w:type="pct"/>
          </w:tcPr>
          <w:p w14:paraId="1B8DB7C4" w14:textId="77777777" w:rsidR="00847CB0" w:rsidRPr="00C41896" w:rsidRDefault="00847CB0" w:rsidP="006E28E2">
            <w:pPr>
              <w:spacing w:after="0"/>
              <w:rPr>
                <w:rFonts w:cstheme="minorHAnsi"/>
                <w:sz w:val="8"/>
              </w:rPr>
            </w:pPr>
          </w:p>
        </w:tc>
        <w:tc>
          <w:tcPr>
            <w:tcW w:w="1583" w:type="pct"/>
          </w:tcPr>
          <w:p w14:paraId="26CFA788" w14:textId="77777777" w:rsidR="00847CB0" w:rsidRPr="00C41896" w:rsidRDefault="00847CB0" w:rsidP="006E28E2">
            <w:pPr>
              <w:rPr>
                <w:rFonts w:cstheme="minorHAnsi"/>
              </w:rPr>
            </w:pPr>
          </w:p>
        </w:tc>
      </w:tr>
      <w:tr w:rsidR="00847CB0" w:rsidRPr="00C41896" w14:paraId="43A211D0" w14:textId="77777777" w:rsidTr="006E28E2">
        <w:trPr>
          <w:trHeight w:hRule="exact" w:val="62"/>
        </w:trPr>
        <w:tc>
          <w:tcPr>
            <w:tcW w:w="3250" w:type="pct"/>
            <w:gridSpan w:val="2"/>
          </w:tcPr>
          <w:p w14:paraId="421AF4C5" w14:textId="33269C0B" w:rsidR="00847CB0" w:rsidRPr="00C41896" w:rsidRDefault="00847CB0" w:rsidP="006E28E2">
            <w:pPr>
              <w:pStyle w:val="Heading2"/>
              <w:rPr>
                <w:rFonts w:cstheme="minorHAnsi"/>
              </w:rPr>
            </w:pPr>
          </w:p>
        </w:tc>
        <w:tc>
          <w:tcPr>
            <w:tcW w:w="167" w:type="pct"/>
          </w:tcPr>
          <w:p w14:paraId="1F2D05F5" w14:textId="77777777" w:rsidR="00847CB0" w:rsidRPr="00C41896" w:rsidRDefault="00847CB0" w:rsidP="006E28E2">
            <w:pPr>
              <w:spacing w:after="0"/>
              <w:rPr>
                <w:rFonts w:cstheme="minorHAnsi"/>
                <w:sz w:val="8"/>
              </w:rPr>
            </w:pPr>
          </w:p>
        </w:tc>
        <w:tc>
          <w:tcPr>
            <w:tcW w:w="1583" w:type="pct"/>
          </w:tcPr>
          <w:p w14:paraId="1D4A3A0F" w14:textId="77777777" w:rsidR="00847CB0" w:rsidRPr="00C41896" w:rsidRDefault="00847CB0" w:rsidP="006E28E2">
            <w:pPr>
              <w:rPr>
                <w:rFonts w:cstheme="minorHAnsi"/>
              </w:rPr>
            </w:pPr>
          </w:p>
        </w:tc>
      </w:tr>
      <w:tr w:rsidR="000C2BB7" w:rsidRPr="00C41896" w14:paraId="3559A8C7" w14:textId="77777777" w:rsidTr="006E28E2">
        <w:trPr>
          <w:trHeight w:hRule="exact" w:val="8051"/>
        </w:trPr>
        <w:tc>
          <w:tcPr>
            <w:tcW w:w="3250" w:type="pct"/>
            <w:gridSpan w:val="2"/>
          </w:tcPr>
          <w:p w14:paraId="125A786A" w14:textId="68D6E89F" w:rsidR="00044D40" w:rsidRDefault="004B5F0C" w:rsidP="00497CFD">
            <w:pPr>
              <w:pStyle w:val="Heading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Hello to all! And hello to autumn!!! I love this season. There are so many special things to teach the kiddos. Trees are different, the smell in the air is different and we get to bundle up a little more</w:t>
            </w:r>
            <w:r w:rsidRPr="004B5F0C">
              <w:rPr>
                <w:rFonts w:cstheme="minorHAnsi"/>
                <w:sz w:val="24"/>
                <w:szCs w:val="24"/>
              </w:rPr>
              <w:sym w:font="Wingdings" w:char="F04A"/>
            </w:r>
            <w:r>
              <w:rPr>
                <w:rFonts w:cstheme="minorHAnsi"/>
                <w:sz w:val="24"/>
                <w:szCs w:val="24"/>
              </w:rPr>
              <w:t xml:space="preserve">. We are going to finish up our “pets” unit this week and transition into autumn/harvest for the next couple of weeks. </w:t>
            </w:r>
          </w:p>
          <w:p w14:paraId="46BC4A23" w14:textId="244D9857" w:rsidR="00713C13" w:rsidRDefault="004B5F0C" w:rsidP="00497CFD">
            <w:pPr>
              <w:pStyle w:val="Heading2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Walk about to Petco:</w:t>
            </w:r>
          </w:p>
          <w:p w14:paraId="4FDA1A52" w14:textId="3C184D59" w:rsidR="004B5F0C" w:rsidRPr="004B5F0C" w:rsidRDefault="004B5F0C" w:rsidP="004B5F0C">
            <w:r>
              <w:t>We are going for our walk about to Petco TOMORROW, Tuesday, Oct. 2</w:t>
            </w:r>
            <w:r w:rsidRPr="004B5F0C">
              <w:rPr>
                <w:vertAlign w:val="superscript"/>
              </w:rPr>
              <w:t>nd</w:t>
            </w:r>
            <w:r>
              <w:t>. We have a shining star as well so I may push the time we leave the school back a bit so we don’t have to rush through shining star circle and snack. When we get to Petco we simply look for a fish for our room and pick out some fun things to put in our new pet’s habitat. When we return to school we are going to vote on a name for our new friend! This is always funny and lots of fun for the kiddos</w:t>
            </w:r>
            <w:r>
              <w:sym w:font="Wingdings" w:char="F04A"/>
            </w:r>
            <w:r>
              <w:t xml:space="preserve">. </w:t>
            </w:r>
            <w:r w:rsidR="005303C3">
              <w:t xml:space="preserve">We are going to do a science project on the topic of fish breathing under water. </w:t>
            </w:r>
          </w:p>
          <w:p w14:paraId="00BC6854" w14:textId="0AC4D47C" w:rsidR="006E28E2" w:rsidRDefault="000C2BB7" w:rsidP="006E28E2">
            <w:pPr>
              <w:pStyle w:val="Heading2"/>
              <w:rPr>
                <w:rFonts w:cstheme="minorHAnsi"/>
                <w:sz w:val="24"/>
                <w:szCs w:val="24"/>
              </w:rPr>
            </w:pPr>
            <w:r w:rsidRPr="00C41896">
              <w:rPr>
                <w:rFonts w:cstheme="minorHAnsi"/>
                <w:color w:val="FF0000"/>
              </w:rPr>
              <w:t>Snack</w:t>
            </w:r>
            <w:r w:rsidR="005303C3">
              <w:rPr>
                <w:rFonts w:cstheme="minorHAnsi"/>
                <w:color w:val="FF0000"/>
              </w:rPr>
              <w:t>:</w:t>
            </w:r>
            <w:r w:rsidR="00562604" w:rsidRPr="00C41896">
              <w:rPr>
                <w:rFonts w:cstheme="minorHAnsi"/>
                <w:color w:val="FF0000"/>
              </w:rPr>
              <w:t xml:space="preserve"> </w:t>
            </w:r>
            <w:r w:rsidR="00825304">
              <w:rPr>
                <w:rFonts w:cstheme="minorHAnsi"/>
                <w:sz w:val="24"/>
                <w:szCs w:val="24"/>
              </w:rPr>
              <w:t xml:space="preserve">Gwen! We are thankful </w:t>
            </w:r>
            <w:r w:rsidR="00825304" w:rsidRPr="00825304">
              <w:rPr>
                <w:rFonts w:cstheme="minorHAnsi"/>
                <w:sz w:val="24"/>
                <w:szCs w:val="24"/>
              </w:rPr>
              <w:sym w:font="Wingdings" w:char="F04A"/>
            </w:r>
          </w:p>
          <w:p w14:paraId="33CA297D" w14:textId="3D688394" w:rsidR="00044D40" w:rsidRDefault="00044D40" w:rsidP="005303C3">
            <w:pPr>
              <w:rPr>
                <w:b/>
                <w:color w:val="7030A0"/>
              </w:rPr>
            </w:pPr>
            <w:r w:rsidRPr="005303C3">
              <w:rPr>
                <w:b/>
                <w:color w:val="7030A0"/>
              </w:rPr>
              <w:t>Happy Shining Star snack this week</w:t>
            </w:r>
            <w:r w:rsidRPr="005303C3">
              <w:rPr>
                <w:b/>
                <w:color w:val="7030A0"/>
              </w:rPr>
              <w:sym w:font="Wingdings" w:char="F04A"/>
            </w:r>
            <w:r w:rsidRPr="005303C3">
              <w:rPr>
                <w:b/>
                <w:color w:val="7030A0"/>
              </w:rPr>
              <w:t xml:space="preserve">: </w:t>
            </w:r>
            <w:r w:rsidR="005303C3">
              <w:rPr>
                <w:b/>
                <w:color w:val="7030A0"/>
              </w:rPr>
              <w:t>Gwen! Oct. 2</w:t>
            </w:r>
            <w:r w:rsidR="005303C3" w:rsidRPr="005303C3">
              <w:rPr>
                <w:b/>
                <w:color w:val="7030A0"/>
                <w:vertAlign w:val="superscript"/>
              </w:rPr>
              <w:t>nd</w:t>
            </w:r>
            <w:r w:rsidR="005303C3">
              <w:rPr>
                <w:b/>
                <w:color w:val="7030A0"/>
              </w:rPr>
              <w:t xml:space="preserve"> </w:t>
            </w:r>
          </w:p>
          <w:p w14:paraId="6D8C8846" w14:textId="7CC11033" w:rsidR="005303C3" w:rsidRDefault="005303C3" w:rsidP="005303C3">
            <w:pPr>
              <w:rPr>
                <w:b/>
                <w:color w:val="00B050"/>
              </w:rPr>
            </w:pPr>
            <w:r w:rsidRPr="005303C3">
              <w:rPr>
                <w:b/>
                <w:color w:val="00B050"/>
              </w:rPr>
              <w:t>Upcoming snack family: Langley! We are thankful</w:t>
            </w:r>
            <w:r w:rsidRPr="005303C3">
              <w:rPr>
                <w:b/>
                <w:color w:val="00B050"/>
              </w:rPr>
              <w:sym w:font="Wingdings" w:char="F04A"/>
            </w:r>
          </w:p>
          <w:p w14:paraId="3E6BF4C0" w14:textId="77777777" w:rsidR="00523166" w:rsidRDefault="00523166" w:rsidP="005303C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Housekeeping:</w:t>
            </w:r>
          </w:p>
          <w:p w14:paraId="4E99441D" w14:textId="70BDCE71" w:rsidR="00523166" w:rsidRPr="00523166" w:rsidRDefault="00523166" w:rsidP="005303C3">
            <w:pPr>
              <w:rPr>
                <w:b/>
                <w:color w:val="C72517" w:themeColor="accent1" w:themeShade="BF"/>
              </w:rPr>
            </w:pPr>
            <w:r w:rsidRPr="00523166">
              <w:rPr>
                <w:b/>
                <w:color w:val="C72517" w:themeColor="accent1" w:themeShade="BF"/>
              </w:rPr>
              <w:t xml:space="preserve">If you have toilet paper/paper towel rolls bring them on in for some projects in the future! </w:t>
            </w:r>
            <w:r>
              <w:rPr>
                <w:b/>
                <w:color w:val="C72517" w:themeColor="accent1" w:themeShade="BF"/>
              </w:rPr>
              <w:t xml:space="preserve">Thank you </w:t>
            </w:r>
            <w:r w:rsidRPr="00523166">
              <w:rPr>
                <w:b/>
                <w:color w:val="C72517" w:themeColor="accent1" w:themeShade="BF"/>
              </w:rPr>
              <w:sym w:font="Wingdings" w:char="F04A"/>
            </w:r>
          </w:p>
          <w:p w14:paraId="6C0B5983" w14:textId="3B535890" w:rsidR="00497CFD" w:rsidRPr="00C41896" w:rsidRDefault="00523166" w:rsidP="006E28E2">
            <w:pPr>
              <w:rPr>
                <w:rFonts w:cstheme="minorHAnsi"/>
                <w:i/>
                <w:color w:val="FF6E00" w:themeColor="accent2"/>
              </w:rPr>
            </w:pPr>
            <w:r>
              <w:rPr>
                <w:rFonts w:cstheme="minorHAnsi"/>
                <w:i/>
                <w:color w:val="FF6E00" w:themeColor="accent2"/>
              </w:rPr>
              <w:t>Working f</w:t>
            </w:r>
            <w:r w:rsidR="00497CFD" w:rsidRPr="00C41896">
              <w:rPr>
                <w:rFonts w:cstheme="minorHAnsi"/>
                <w:i/>
                <w:color w:val="FF6E00" w:themeColor="accent2"/>
              </w:rPr>
              <w:t>or Him-</w:t>
            </w:r>
          </w:p>
          <w:p w14:paraId="47C662A7" w14:textId="3B736E13" w:rsidR="006E28E2" w:rsidRPr="00C41896" w:rsidRDefault="006E28E2" w:rsidP="006E28E2">
            <w:pPr>
              <w:rPr>
                <w:rFonts w:cstheme="minorHAnsi"/>
                <w:i/>
              </w:rPr>
            </w:pPr>
            <w:r w:rsidRPr="00C41896">
              <w:rPr>
                <w:rFonts w:cstheme="minorHAnsi"/>
                <w:i/>
                <w:color w:val="FF6E00" w:themeColor="accent2"/>
              </w:rPr>
              <w:t>Mrs. Seraile</w:t>
            </w:r>
            <w:r w:rsidR="00523166">
              <w:rPr>
                <w:rFonts w:cstheme="minorHAnsi"/>
                <w:i/>
                <w:color w:val="FF6E00" w:themeColor="accent2"/>
              </w:rPr>
              <w:t>… (</w:t>
            </w:r>
            <w:r w:rsidR="00523166" w:rsidRPr="00523166">
              <w:rPr>
                <w:rFonts w:cstheme="minorHAnsi"/>
                <w:i/>
                <w:color w:val="44546A" w:themeColor="text2"/>
                <w:highlight w:val="green"/>
              </w:rPr>
              <w:t>Go Hawks!)</w:t>
            </w:r>
            <w:r w:rsidR="00523166" w:rsidRPr="00523166">
              <w:rPr>
                <w:rFonts w:cstheme="minorHAnsi"/>
                <w:i/>
                <w:color w:val="44546A" w:themeColor="text2"/>
              </w:rPr>
              <w:t xml:space="preserve"> </w:t>
            </w:r>
            <w:r w:rsidR="00523166" w:rsidRPr="00523166">
              <w:rPr>
                <w:rFonts w:cstheme="minorHAnsi"/>
                <w:i/>
                <w:color w:val="FF6E00" w:themeColor="accent2"/>
              </w:rPr>
              <w:sym w:font="Wingdings" w:char="F04A"/>
            </w:r>
          </w:p>
        </w:tc>
        <w:tc>
          <w:tcPr>
            <w:tcW w:w="167" w:type="pct"/>
          </w:tcPr>
          <w:p w14:paraId="20C38453" w14:textId="77777777" w:rsidR="000C2BB7" w:rsidRPr="00C41896" w:rsidRDefault="000C2BB7" w:rsidP="006E28E2">
            <w:pPr>
              <w:pStyle w:val="Heading1Alt"/>
              <w:rPr>
                <w:rFonts w:cstheme="minorHAnsi"/>
              </w:rPr>
            </w:pPr>
          </w:p>
        </w:tc>
        <w:tc>
          <w:tcPr>
            <w:tcW w:w="1583" w:type="pct"/>
            <w:vMerge w:val="restart"/>
          </w:tcPr>
          <w:p w14:paraId="294F7C37" w14:textId="6BBCFA52" w:rsidR="00523166" w:rsidRPr="00523166" w:rsidRDefault="000C2BB7" w:rsidP="006E28E2">
            <w:pPr>
              <w:pStyle w:val="Heading1Alt"/>
              <w:rPr>
                <w:rFonts w:cstheme="minorHAnsi"/>
                <w:color w:val="00B050"/>
              </w:rPr>
            </w:pPr>
            <w:r w:rsidRPr="00523166">
              <w:rPr>
                <w:rFonts w:cstheme="minorHAnsi"/>
                <w:color w:val="00B050"/>
              </w:rPr>
              <w:t xml:space="preserve">Faith Focus: </w:t>
            </w:r>
            <w:r w:rsidR="00523166" w:rsidRPr="00523166">
              <w:rPr>
                <w:rFonts w:cstheme="minorHAnsi"/>
                <w:color w:val="00B050"/>
              </w:rPr>
              <w:t xml:space="preserve">Israel in the Desert. </w:t>
            </w:r>
          </w:p>
          <w:p w14:paraId="16465CB6" w14:textId="572F2CCD" w:rsidR="00825304" w:rsidRPr="00523166" w:rsidRDefault="00523166" w:rsidP="006E28E2">
            <w:pPr>
              <w:pStyle w:val="NormalwithDarkBackground"/>
              <w:rPr>
                <w:rFonts w:cstheme="minorHAnsi"/>
                <w:color w:val="323E4F" w:themeColor="text2" w:themeShade="BF"/>
                <w:sz w:val="32"/>
                <w:szCs w:val="32"/>
              </w:rPr>
            </w:pPr>
            <w:r w:rsidRPr="00523166">
              <w:rPr>
                <w:rFonts w:cstheme="minorHAnsi"/>
                <w:color w:val="323E4F" w:themeColor="text2" w:themeShade="BF"/>
                <w:sz w:val="32"/>
                <w:szCs w:val="32"/>
              </w:rPr>
              <w:t>God provides ALL we need.</w:t>
            </w:r>
          </w:p>
          <w:p w14:paraId="3BE9BF33" w14:textId="77777777" w:rsidR="00713C13" w:rsidRPr="00523166" w:rsidRDefault="00523166" w:rsidP="006E28E2">
            <w:pPr>
              <w:pStyle w:val="NormalwithDarkBackground"/>
              <w:rPr>
                <w:rFonts w:cstheme="minorHAnsi"/>
                <w:color w:val="323E4F" w:themeColor="text2" w:themeShade="BF"/>
                <w:sz w:val="28"/>
                <w:szCs w:val="28"/>
              </w:rPr>
            </w:pPr>
            <w:r w:rsidRPr="00523166">
              <w:rPr>
                <w:rFonts w:cstheme="minorHAnsi"/>
                <w:color w:val="323E4F" w:themeColor="text2" w:themeShade="BF"/>
                <w:sz w:val="28"/>
                <w:szCs w:val="28"/>
              </w:rPr>
              <w:t xml:space="preserve">God forgives our lack of trust in Him and gives us the “daily bread we need and even the bread of life, Jesus. </w:t>
            </w:r>
          </w:p>
          <w:p w14:paraId="4BDC08BC" w14:textId="77777777" w:rsidR="00523166" w:rsidRDefault="00523166" w:rsidP="006E28E2">
            <w:pPr>
              <w:pStyle w:val="NormalwithDarkBackground"/>
              <w:rPr>
                <w:rFonts w:cstheme="minorHAnsi"/>
                <w:color w:val="9A3027" w:themeColor="accent4" w:themeShade="BF"/>
                <w:sz w:val="32"/>
                <w:szCs w:val="32"/>
              </w:rPr>
            </w:pPr>
            <w:r w:rsidRPr="00523166">
              <w:rPr>
                <w:rFonts w:cstheme="minorHAnsi"/>
                <w:color w:val="323E4F" w:themeColor="text2" w:themeShade="BF"/>
                <w:sz w:val="28"/>
                <w:szCs w:val="28"/>
              </w:rPr>
              <w:t>Through the power of the Holy Spirit, we recognize how God provides for all our needs and we can respond with a heart of</w:t>
            </w:r>
            <w:r w:rsidRPr="00523166">
              <w:rPr>
                <w:rFonts w:cstheme="minorHAnsi"/>
                <w:color w:val="323E4F" w:themeColor="text2" w:themeShade="BF"/>
                <w:sz w:val="32"/>
                <w:szCs w:val="32"/>
              </w:rPr>
              <w:t xml:space="preserve"> </w:t>
            </w:r>
            <w:r w:rsidRPr="00523166">
              <w:rPr>
                <w:rFonts w:cstheme="minorHAnsi"/>
                <w:color w:val="9A3027" w:themeColor="accent4" w:themeShade="BF"/>
                <w:sz w:val="32"/>
                <w:szCs w:val="32"/>
              </w:rPr>
              <w:t xml:space="preserve">thankfulness. </w:t>
            </w:r>
          </w:p>
          <w:p w14:paraId="6BA1B2EA" w14:textId="61CC800C" w:rsidR="00523166" w:rsidRPr="00C41896" w:rsidRDefault="00523166" w:rsidP="006E28E2">
            <w:pPr>
              <w:pStyle w:val="NormalwithDarkBackground"/>
              <w:rPr>
                <w:rFonts w:cstheme="minorHAnsi"/>
                <w:sz w:val="32"/>
                <w:szCs w:val="32"/>
              </w:rPr>
            </w:pPr>
          </w:p>
        </w:tc>
      </w:tr>
      <w:tr w:rsidR="000C2BB7" w:rsidRPr="00C41896" w14:paraId="7F663B36" w14:textId="77777777" w:rsidTr="006E28E2">
        <w:trPr>
          <w:trHeight w:val="1415"/>
        </w:trPr>
        <w:tc>
          <w:tcPr>
            <w:tcW w:w="3250" w:type="pct"/>
            <w:gridSpan w:val="2"/>
          </w:tcPr>
          <w:p w14:paraId="4BACB82D" w14:textId="1158EBDC" w:rsidR="000C2BB7" w:rsidRPr="00C41896" w:rsidRDefault="00B4332B" w:rsidP="006E28E2">
            <w:pPr>
              <w:pStyle w:val="Quote"/>
              <w:ind w:left="0"/>
              <w:rPr>
                <w:rFonts w:asciiTheme="minorHAnsi" w:hAnsiTheme="minorHAnsi" w:cstheme="minorHAnsi"/>
              </w:rPr>
            </w:pPr>
            <w:r w:rsidRPr="00C41896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114300" distR="114300" simplePos="0" relativeHeight="251659264" behindDoc="0" locked="0" layoutInCell="1" allowOverlap="1" wp14:anchorId="6FE4FDE5" wp14:editId="5D661514">
                      <wp:simplePos x="0" y="0"/>
                      <wp:positionH relativeFrom="page">
                        <wp:posOffset>273050</wp:posOffset>
                      </wp:positionH>
                      <wp:positionV relativeFrom="paragraph">
                        <wp:posOffset>39370</wp:posOffset>
                      </wp:positionV>
                      <wp:extent cx="3474720" cy="11049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7D239B" w14:textId="7D86152D" w:rsidR="009D3218" w:rsidRDefault="00825304" w:rsidP="00B4332B">
                                  <w:pPr>
                                    <w:pBdr>
                                      <w:top w:val="single" w:sz="24" w:space="0" w:color="E94E40" w:themeColor="accent1"/>
                                      <w:bottom w:val="single" w:sz="24" w:space="8" w:color="E94E40" w:themeColor="accent1"/>
                                    </w:pBdr>
                                    <w:spacing w:after="0"/>
                                    <w:rPr>
                                      <w:i/>
                                      <w:iCs/>
                                      <w:color w:val="E94E40" w:themeColor="accen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E94E40" w:themeColor="accent1"/>
                                      <w:sz w:val="24"/>
                                      <w:szCs w:val="24"/>
                                    </w:rPr>
                                    <w:t xml:space="preserve">Matthew </w:t>
                                  </w:r>
                                  <w:r w:rsidR="005303C3">
                                    <w:rPr>
                                      <w:i/>
                                      <w:iCs/>
                                      <w:color w:val="E94E40" w:themeColor="accent1"/>
                                      <w:sz w:val="24"/>
                                      <w:szCs w:val="24"/>
                                    </w:rPr>
                                    <w:t>6:11</w:t>
                                  </w:r>
                                </w:p>
                                <w:p w14:paraId="239DF328" w14:textId="77777777" w:rsidR="005303C3" w:rsidRDefault="005303C3" w:rsidP="00B4332B">
                                  <w:pPr>
                                    <w:pBdr>
                                      <w:top w:val="single" w:sz="24" w:space="0" w:color="E94E40" w:themeColor="accent1"/>
                                      <w:bottom w:val="single" w:sz="24" w:space="8" w:color="E94E40" w:themeColor="accent1"/>
                                    </w:pBdr>
                                    <w:spacing w:after="0"/>
                                    <w:rPr>
                                      <w:i/>
                                      <w:iCs/>
                                      <w:color w:val="E94E40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032CC20" w14:textId="68681CE1" w:rsidR="009D3218" w:rsidRDefault="005303C3" w:rsidP="00B4332B">
                                  <w:pPr>
                                    <w:pBdr>
                                      <w:top w:val="single" w:sz="24" w:space="0" w:color="E94E40" w:themeColor="accent1"/>
                                      <w:bottom w:val="single" w:sz="24" w:space="8" w:color="E94E40" w:themeColor="accent1"/>
                                    </w:pBdr>
                                    <w:spacing w:after="0"/>
                                    <w:rPr>
                                      <w:i/>
                                      <w:iCs/>
                                      <w:color w:val="E94E40" w:themeColor="accent1"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E94E40" w:themeColor="accent1"/>
                                      <w:sz w:val="24"/>
                                    </w:rPr>
                                    <w:t>Give us this day our daily bread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58500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5pt;margin-top:3.1pt;width:273.6pt;height:87pt;z-index:251659264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" filled="f" stroked="f">
                      <v:textbox>
                        <w:txbxContent>
                          <w:p w14:paraId="5D7D239B" w14:textId="7D86152D" w:rsidR="009D3218" w:rsidRDefault="00825304" w:rsidP="00B4332B">
                            <w:pPr>
                              <w:pBdr>
                                <w:top w:val="single" w:sz="24" w:space="0" w:color="E94E40" w:themeColor="accent1"/>
                                <w:bottom w:val="single" w:sz="24" w:space="8" w:color="E94E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E94E40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94E40" w:themeColor="accent1"/>
                                <w:sz w:val="24"/>
                                <w:szCs w:val="24"/>
                              </w:rPr>
                              <w:t xml:space="preserve">Matthew </w:t>
                            </w:r>
                            <w:r w:rsidR="005303C3">
                              <w:rPr>
                                <w:i/>
                                <w:iCs/>
                                <w:color w:val="E94E40" w:themeColor="accent1"/>
                                <w:sz w:val="24"/>
                                <w:szCs w:val="24"/>
                              </w:rPr>
                              <w:t>6:11</w:t>
                            </w:r>
                          </w:p>
                          <w:p w14:paraId="239DF328" w14:textId="77777777" w:rsidR="005303C3" w:rsidRDefault="005303C3" w:rsidP="00B4332B">
                            <w:pPr>
                              <w:pBdr>
                                <w:top w:val="single" w:sz="24" w:space="0" w:color="E94E40" w:themeColor="accent1"/>
                                <w:bottom w:val="single" w:sz="24" w:space="8" w:color="E94E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E94E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032CC20" w14:textId="68681CE1" w:rsidR="009D3218" w:rsidRDefault="005303C3" w:rsidP="00B4332B">
                            <w:pPr>
                              <w:pBdr>
                                <w:top w:val="single" w:sz="24" w:space="0" w:color="E94E40" w:themeColor="accent1"/>
                                <w:bottom w:val="single" w:sz="24" w:space="8" w:color="E94E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E94E40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94E40" w:themeColor="accent1"/>
                                <w:sz w:val="24"/>
                              </w:rPr>
                              <w:t>Give us this day our daily bread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67" w:type="pct"/>
          </w:tcPr>
          <w:p w14:paraId="3C22870A" w14:textId="77777777" w:rsidR="000C2BB7" w:rsidRPr="00C41896" w:rsidRDefault="000C2BB7" w:rsidP="006E28E2">
            <w:pPr>
              <w:spacing w:after="0"/>
              <w:rPr>
                <w:rFonts w:cstheme="minorHAnsi"/>
                <w:sz w:val="8"/>
              </w:rPr>
            </w:pPr>
          </w:p>
        </w:tc>
        <w:tc>
          <w:tcPr>
            <w:tcW w:w="1583" w:type="pct"/>
            <w:vMerge/>
          </w:tcPr>
          <w:p w14:paraId="13A36BAB" w14:textId="77777777" w:rsidR="000C2BB7" w:rsidRPr="00C41896" w:rsidRDefault="000C2BB7" w:rsidP="006E28E2">
            <w:pPr>
              <w:rPr>
                <w:rFonts w:cstheme="minorHAnsi"/>
              </w:rPr>
            </w:pPr>
          </w:p>
        </w:tc>
      </w:tr>
    </w:tbl>
    <w:p w14:paraId="52048BEE" w14:textId="7202FE82" w:rsidR="00310CBF" w:rsidRPr="00C41896" w:rsidRDefault="00310CBF" w:rsidP="006563D7">
      <w:pPr>
        <w:pStyle w:val="NoSpacing"/>
        <w:rPr>
          <w:rFonts w:cstheme="minorHAnsi"/>
          <w:sz w:val="10"/>
        </w:rPr>
      </w:pPr>
    </w:p>
    <w:sectPr w:rsidR="00310CBF" w:rsidRPr="00C41896" w:rsidSect="008D42B1">
      <w:head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C73D2" w14:textId="77777777" w:rsidR="00E14190" w:rsidRDefault="00E14190" w:rsidP="00F921A1">
      <w:pPr>
        <w:spacing w:after="0"/>
      </w:pPr>
      <w:r>
        <w:separator/>
      </w:r>
    </w:p>
  </w:endnote>
  <w:endnote w:type="continuationSeparator" w:id="0">
    <w:p w14:paraId="793F0E83" w14:textId="77777777" w:rsidR="00E14190" w:rsidRDefault="00E14190" w:rsidP="00F921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C1026" w14:textId="77777777" w:rsidR="009D3218" w:rsidRDefault="009D321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3" behindDoc="1" locked="0" layoutInCell="0" allowOverlap="1" wp14:anchorId="556FE158" wp14:editId="4024C3D0">
              <wp:simplePos x="0" y="0"/>
              <wp:positionH relativeFrom="margin">
                <wp:posOffset>0</wp:posOffset>
              </wp:positionH>
              <wp:positionV relativeFrom="margin">
                <wp:posOffset>7701915</wp:posOffset>
              </wp:positionV>
              <wp:extent cx="4573905" cy="1197864"/>
              <wp:effectExtent l="0" t="0" r="0" b="2540"/>
              <wp:wrapNone/>
              <wp:docPr id="21" name="Freeform 3" descr="First page highlight 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3905" cy="1197864"/>
                      </a:xfrm>
                      <a:custGeom>
                        <a:avLst/>
                        <a:gdLst>
                          <a:gd name="T0" fmla="*/ 0 w 7040"/>
                          <a:gd name="T1" fmla="*/ 1883 h 1884"/>
                          <a:gd name="T2" fmla="*/ 7040 w 7040"/>
                          <a:gd name="T3" fmla="*/ 1883 h 1884"/>
                          <a:gd name="T4" fmla="*/ 7040 w 7040"/>
                          <a:gd name="T5" fmla="*/ 0 h 1884"/>
                          <a:gd name="T6" fmla="*/ 0 w 7040"/>
                          <a:gd name="T7" fmla="*/ 0 h 1884"/>
                          <a:gd name="T8" fmla="*/ 0 w 7040"/>
                          <a:gd name="T9" fmla="*/ 1883 h 18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040" h="1884">
                            <a:moveTo>
                              <a:pt x="0" y="1883"/>
                            </a:moveTo>
                            <a:lnTo>
                              <a:pt x="7040" y="1883"/>
                            </a:lnTo>
                            <a:lnTo>
                              <a:pt x="7040" y="0"/>
                            </a:lnTo>
                            <a:lnTo>
                              <a:pt x="0" y="0"/>
                            </a:lnTo>
                            <a:lnTo>
                              <a:pt x="0" y="1883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ED2EF17" id="Freeform 3" o:spid="_x0000_s1026" alt="First page highlight box" style="position:absolute;margin-left:0;margin-top:606.45pt;width:360.15pt;height:94.3pt;z-index:-2516520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7040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" o:allowincell="f" path="m,1883r7040,l7040,,,,,1883xe" fillcolor="#cfd960 [3206]" stroked="f">
              <v:path arrowok="t" o:connecttype="custom" o:connectlocs="0,1197228;4573905,1197228;4573905,0;0,0;0,1197228" o:connectangles="0,0,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91388" w14:textId="77777777" w:rsidR="00E14190" w:rsidRDefault="00E14190" w:rsidP="00F921A1">
      <w:pPr>
        <w:spacing w:after="0"/>
      </w:pPr>
      <w:r>
        <w:separator/>
      </w:r>
    </w:p>
  </w:footnote>
  <w:footnote w:type="continuationSeparator" w:id="0">
    <w:p w14:paraId="359583EB" w14:textId="77777777" w:rsidR="00E14190" w:rsidRDefault="00E14190" w:rsidP="00F921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34AC6" w14:textId="6E46712B" w:rsidR="009D3218" w:rsidRDefault="009D3218">
    <w:pPr>
      <w:pStyle w:val="Header"/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89C3DD8" wp14:editId="0CFD42B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41615" cy="1981835"/>
              <wp:effectExtent l="0" t="0" r="0" b="7620"/>
              <wp:wrapNone/>
              <wp:docPr id="2" name="Freeform 11" descr="Second page bottom accent 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41615" cy="1981835"/>
                      </a:xfrm>
                      <a:custGeom>
                        <a:avLst/>
                        <a:gdLst>
                          <a:gd name="T0" fmla="*/ 0 w 12240"/>
                          <a:gd name="T1" fmla="*/ 3017 h 3018"/>
                          <a:gd name="T2" fmla="*/ 12240 w 12240"/>
                          <a:gd name="T3" fmla="*/ 3017 h 3018"/>
                          <a:gd name="T4" fmla="*/ 12240 w 12240"/>
                          <a:gd name="T5" fmla="*/ 0 h 3018"/>
                          <a:gd name="T6" fmla="*/ 0 w 12240"/>
                          <a:gd name="T7" fmla="*/ 0 h 3018"/>
                          <a:gd name="T8" fmla="*/ 0 w 12240"/>
                          <a:gd name="T9" fmla="*/ 3017 h 30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40" h="3018">
                            <a:moveTo>
                              <a:pt x="0" y="3017"/>
                            </a:moveTo>
                            <a:lnTo>
                              <a:pt x="12240" y="3017"/>
                            </a:lnTo>
                            <a:lnTo>
                              <a:pt x="12240" y="0"/>
                            </a:lnTo>
                            <a:lnTo>
                              <a:pt x="0" y="0"/>
                            </a:lnTo>
                            <a:lnTo>
                              <a:pt x="0" y="3017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4B88C84" id="Freeform 11" o:spid="_x0000_s1026" alt="Second page bottom accent box" style="position:absolute;margin-left:0;margin-top:0;width:617.45pt;height:156.05pt;z-index:-251642880;visibility:visible;mso-wrap-style:square;mso-width-percent:1000;mso-height-percent:20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200;mso-width-relative:page;mso-height-relative:page;v-text-anchor:top" coordsize="12240,3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" path="m,3017r12240,l12240,,,,,3017xe" fillcolor="#ff6e00 [3205]" stroked="f">
              <v:path arrowok="t" o:connecttype="custom" o:connectlocs="0,1981178;7841615,1981178;7841615,0;0,0;0,1981178" o:connectangles="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6AF90" w14:textId="7098522A" w:rsidR="009D3218" w:rsidRDefault="009D3218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0" allowOverlap="1" wp14:anchorId="31A3077E" wp14:editId="1E950F18">
          <wp:simplePos x="0" y="0"/>
          <wp:positionH relativeFrom="page">
            <wp:align>right</wp:align>
          </wp:positionH>
          <wp:positionV relativeFrom="page">
            <wp:posOffset>25400</wp:posOffset>
          </wp:positionV>
          <wp:extent cx="2741930" cy="3441700"/>
          <wp:effectExtent l="0" t="0" r="1270" b="6350"/>
          <wp:wrapNone/>
          <wp:docPr id="4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41930" cy="3441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33218D5" wp14:editId="4182CD23">
              <wp:simplePos x="0" y="0"/>
              <wp:positionH relativeFrom="page">
                <wp:align>right</wp:align>
              </wp:positionH>
              <wp:positionV relativeFrom="page">
                <wp:posOffset>19050</wp:posOffset>
              </wp:positionV>
              <wp:extent cx="8001000" cy="2146300"/>
              <wp:effectExtent l="0" t="0" r="0" b="6350"/>
              <wp:wrapNone/>
              <wp:docPr id="9" name="Freeform 5" descr="First page top bloc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00" cy="2146300"/>
                      </a:xfrm>
                      <a:custGeom>
                        <a:avLst/>
                        <a:gdLst>
                          <a:gd name="T0" fmla="*/ 0 w 12240"/>
                          <a:gd name="T1" fmla="*/ 3380 h 3380"/>
                          <a:gd name="T2" fmla="*/ 12240 w 12240"/>
                          <a:gd name="T3" fmla="*/ 3380 h 3380"/>
                          <a:gd name="T4" fmla="*/ 12240 w 12240"/>
                          <a:gd name="T5" fmla="*/ 0 h 3380"/>
                          <a:gd name="T6" fmla="*/ 0 w 12240"/>
                          <a:gd name="T7" fmla="*/ 0 h 3380"/>
                          <a:gd name="T8" fmla="*/ 0 w 12240"/>
                          <a:gd name="T9" fmla="*/ 3380 h 33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40" h="3380">
                            <a:moveTo>
                              <a:pt x="0" y="3380"/>
                            </a:moveTo>
                            <a:lnTo>
                              <a:pt x="12240" y="3380"/>
                            </a:lnTo>
                            <a:lnTo>
                              <a:pt x="12240" y="0"/>
                            </a:lnTo>
                            <a:lnTo>
                              <a:pt x="0" y="0"/>
                            </a:lnTo>
                            <a:lnTo>
                              <a:pt x="0" y="338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42B5D69" id="Freeform 5" o:spid="_x0000_s1026" alt="First page top block" style="position:absolute;margin-left:578.8pt;margin-top:1.5pt;width:630pt;height:169pt;z-index:-25164902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1000;mso-height-percent:0;mso-width-relative:page;mso-height-relative:page;v-text-anchor:top" coordsize="12240,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" path="m,3380r12240,l12240,,,,,3380xe" fillcolor="#c3cc5a [3209]" stroked="f">
              <v:path arrowok="t" o:connecttype="custom" o:connectlocs="0,2146300;8001000,2146300;8001000,0;0,0;0,214630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3565B713" wp14:editId="4227C5B7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743200" cy="7443216"/>
              <wp:effectExtent l="0" t="0" r="0" b="5715"/>
              <wp:wrapNone/>
              <wp:docPr id="8" name="Freeform 4" descr="First page right bottom bloc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43200" cy="7443216"/>
                      </a:xfrm>
                      <a:custGeom>
                        <a:avLst/>
                        <a:gdLst>
                          <a:gd name="T0" fmla="*/ 0 w 4280"/>
                          <a:gd name="T1" fmla="*/ 11720 h 11720"/>
                          <a:gd name="T2" fmla="*/ 4280 w 4280"/>
                          <a:gd name="T3" fmla="*/ 11720 h 11720"/>
                          <a:gd name="T4" fmla="*/ 4280 w 4280"/>
                          <a:gd name="T5" fmla="*/ 0 h 11720"/>
                          <a:gd name="T6" fmla="*/ 0 w 4280"/>
                          <a:gd name="T7" fmla="*/ 0 h 11720"/>
                          <a:gd name="T8" fmla="*/ 0 w 4280"/>
                          <a:gd name="T9" fmla="*/ 11720 h 11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280" h="11720">
                            <a:moveTo>
                              <a:pt x="0" y="11720"/>
                            </a:moveTo>
                            <a:lnTo>
                              <a:pt x="4280" y="11720"/>
                            </a:lnTo>
                            <a:lnTo>
                              <a:pt x="4280" y="0"/>
                            </a:lnTo>
                            <a:lnTo>
                              <a:pt x="0" y="0"/>
                            </a:lnTo>
                            <a:lnTo>
                              <a:pt x="0" y="11720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A3ABCB8" id="Freeform 4" o:spid="_x0000_s1026" alt="First page right bottom block" style="position:absolute;margin-left:164.8pt;margin-top:0;width:3in;height:586.1pt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coordsize="4280,1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" o:allowincell="f" path="m,11720r4280,l4280,,,,,11720xe" fillcolor="#ff6e00 [3205]" stroked="f">
              <v:path arrowok="t" o:connecttype="custom" o:connectlocs="0,7443216;2743200,7443216;2743200,0;0,0;0,7443216" o:connectangles="0,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6A"/>
    <w:rsid w:val="000001F0"/>
    <w:rsid w:val="000266D5"/>
    <w:rsid w:val="00034F4B"/>
    <w:rsid w:val="00044D40"/>
    <w:rsid w:val="0005076E"/>
    <w:rsid w:val="000C2BB7"/>
    <w:rsid w:val="000D53AE"/>
    <w:rsid w:val="000F69D6"/>
    <w:rsid w:val="00137784"/>
    <w:rsid w:val="00267093"/>
    <w:rsid w:val="002909D3"/>
    <w:rsid w:val="00290F3B"/>
    <w:rsid w:val="002A6A6A"/>
    <w:rsid w:val="002E76DC"/>
    <w:rsid w:val="00310CBF"/>
    <w:rsid w:val="0033720E"/>
    <w:rsid w:val="003D01A6"/>
    <w:rsid w:val="00497CFD"/>
    <w:rsid w:val="004B5F0C"/>
    <w:rsid w:val="00520D51"/>
    <w:rsid w:val="00523166"/>
    <w:rsid w:val="005303C3"/>
    <w:rsid w:val="00562604"/>
    <w:rsid w:val="00594B47"/>
    <w:rsid w:val="005D5C04"/>
    <w:rsid w:val="005E4501"/>
    <w:rsid w:val="005F5948"/>
    <w:rsid w:val="00602E6B"/>
    <w:rsid w:val="00611D0B"/>
    <w:rsid w:val="006500F6"/>
    <w:rsid w:val="006563D7"/>
    <w:rsid w:val="006E28E2"/>
    <w:rsid w:val="00713C13"/>
    <w:rsid w:val="007C0018"/>
    <w:rsid w:val="007F46FE"/>
    <w:rsid w:val="00825304"/>
    <w:rsid w:val="00847CB0"/>
    <w:rsid w:val="008554A7"/>
    <w:rsid w:val="008D42B1"/>
    <w:rsid w:val="008D61A0"/>
    <w:rsid w:val="009052F9"/>
    <w:rsid w:val="00941F4F"/>
    <w:rsid w:val="009D3218"/>
    <w:rsid w:val="00A11F83"/>
    <w:rsid w:val="00AB5DFC"/>
    <w:rsid w:val="00B03852"/>
    <w:rsid w:val="00B4332B"/>
    <w:rsid w:val="00B679F9"/>
    <w:rsid w:val="00B70EC0"/>
    <w:rsid w:val="00BA7712"/>
    <w:rsid w:val="00BB418A"/>
    <w:rsid w:val="00BD13D2"/>
    <w:rsid w:val="00C41896"/>
    <w:rsid w:val="00D25685"/>
    <w:rsid w:val="00D464D1"/>
    <w:rsid w:val="00DA2659"/>
    <w:rsid w:val="00DA5AC0"/>
    <w:rsid w:val="00DD7BB5"/>
    <w:rsid w:val="00E14190"/>
    <w:rsid w:val="00E354DA"/>
    <w:rsid w:val="00F921A1"/>
    <w:rsid w:val="00FB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DEBECC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0018"/>
  </w:style>
  <w:style w:type="paragraph" w:styleId="Heading1">
    <w:name w:val="heading 1"/>
    <w:basedOn w:val="Normal"/>
    <w:next w:val="Normal"/>
    <w:link w:val="Heading1Char"/>
    <w:uiPriority w:val="1"/>
    <w:qFormat/>
    <w:rsid w:val="00BD13D2"/>
    <w:pPr>
      <w:spacing w:before="600" w:after="0"/>
      <w:outlineLvl w:val="0"/>
    </w:pPr>
    <w:rPr>
      <w:b/>
      <w:color w:val="E94E40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rsid w:val="007C0018"/>
    <w:pPr>
      <w:spacing w:before="120" w:after="120"/>
      <w:outlineLvl w:val="1"/>
    </w:pPr>
    <w:rPr>
      <w:i/>
      <w:color w:val="FF6E00" w:themeColor="accent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rsid w:val="00B70EC0"/>
    <w:pPr>
      <w:kinsoku w:val="0"/>
      <w:overflowPunct w:val="0"/>
      <w:spacing w:before="93" w:line="249" w:lineRule="auto"/>
      <w:ind w:left="313" w:right="62"/>
    </w:pPr>
    <w:rPr>
      <w:spacing w:val="-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34F4B"/>
    <w:rPr>
      <w:rFonts w:ascii="Arial" w:hAnsi="Arial" w:cs="Arial"/>
      <w:spacing w:val="-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D13D2"/>
    <w:rPr>
      <w:b/>
      <w:color w:val="E94E40" w:themeColor="accen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7C0018"/>
    <w:rPr>
      <w:i/>
      <w:color w:val="FF6E00" w:themeColor="accent2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034F4B"/>
    <w:rPr>
      <w:color w:val="808080"/>
      <w:shd w:val="clear" w:color="auto" w:fill="E6E6E6"/>
    </w:rPr>
  </w:style>
  <w:style w:type="paragraph" w:styleId="Title">
    <w:name w:val="Title"/>
    <w:basedOn w:val="BodyText"/>
    <w:next w:val="Normal"/>
    <w:link w:val="TitleChar"/>
    <w:uiPriority w:val="10"/>
    <w:qFormat/>
    <w:rsid w:val="00F921A1"/>
    <w:pPr>
      <w:spacing w:before="74" w:after="0" w:line="250" w:lineRule="auto"/>
      <w:ind w:left="0" w:right="0"/>
    </w:pPr>
    <w:rPr>
      <w:rFonts w:asciiTheme="majorHAnsi" w:hAnsiTheme="majorHAnsi" w:cs="Gill Sans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921A1"/>
    <w:rPr>
      <w:rFonts w:asciiTheme="majorHAnsi" w:hAnsiTheme="majorHAnsi" w:cs="Gill Sans"/>
      <w:b/>
      <w:bCs/>
      <w:spacing w:val="-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13D2"/>
    <w:pPr>
      <w:spacing w:before="120" w:after="120"/>
      <w:jc w:val="center"/>
    </w:pPr>
    <w:rPr>
      <w:b/>
      <w:color w:val="FFFFFF" w:themeColor="background1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D13D2"/>
    <w:rPr>
      <w:b/>
      <w:color w:val="FFFFFF" w:themeColor="background1"/>
      <w:sz w:val="36"/>
      <w:szCs w:val="36"/>
    </w:rPr>
  </w:style>
  <w:style w:type="paragraph" w:styleId="Quote">
    <w:name w:val="Quote"/>
    <w:basedOn w:val="BodyText"/>
    <w:next w:val="Normal"/>
    <w:link w:val="QuoteChar"/>
    <w:uiPriority w:val="29"/>
    <w:qFormat/>
    <w:rsid w:val="00BD13D2"/>
    <w:pPr>
      <w:widowControl w:val="0"/>
      <w:autoSpaceDE w:val="0"/>
      <w:autoSpaceDN w:val="0"/>
      <w:adjustRightInd w:val="0"/>
      <w:spacing w:before="0" w:after="0" w:line="240" w:lineRule="auto"/>
      <w:ind w:left="113"/>
    </w:pPr>
    <w:rPr>
      <w:rFonts w:ascii="Arial" w:hAnsi="Arial" w:cs="Arial"/>
      <w:b/>
      <w:color w:val="404040" w:themeColor="text1" w:themeTint="BF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D13D2"/>
    <w:rPr>
      <w:rFonts w:ascii="Arial" w:hAnsi="Arial" w:cs="Arial"/>
      <w:b/>
      <w:color w:val="404040" w:themeColor="text1" w:themeTint="BF"/>
      <w:spacing w:val="-8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styleId="BookTitle">
    <w:name w:val="Book Title"/>
    <w:basedOn w:val="DefaultParagraphFont"/>
    <w:uiPriority w:val="33"/>
    <w:semiHidden/>
    <w:rsid w:val="00034F4B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rsid w:val="00034F4B"/>
    <w:rPr>
      <w:i/>
      <w:iCs/>
    </w:rPr>
  </w:style>
  <w:style w:type="character" w:customStyle="1" w:styleId="Hashtag">
    <w:name w:val="Hashtag"/>
    <w:basedOn w:val="DefaultParagraphFont"/>
    <w:uiPriority w:val="99"/>
    <w:semiHidden/>
    <w:rsid w:val="00034F4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034F4B"/>
    <w:rPr>
      <w:i/>
      <w:iCs/>
      <w:color w:val="E94E4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34F4B"/>
    <w:pPr>
      <w:pBdr>
        <w:top w:val="single" w:sz="4" w:space="10" w:color="E94E40" w:themeColor="accent1"/>
        <w:bottom w:val="single" w:sz="4" w:space="10" w:color="E94E40" w:themeColor="accent1"/>
      </w:pBdr>
      <w:spacing w:before="360" w:after="360"/>
      <w:ind w:left="864" w:right="864"/>
      <w:jc w:val="center"/>
    </w:pPr>
    <w:rPr>
      <w:i/>
      <w:iCs/>
      <w:color w:val="E94E4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34F4B"/>
    <w:rPr>
      <w:rFonts w:ascii="Arial" w:hAnsi="Arial" w:cs="Arial"/>
      <w:i/>
      <w:iCs/>
      <w:color w:val="E94E40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034F4B"/>
    <w:rPr>
      <w:b/>
      <w:bCs/>
      <w:smallCaps/>
      <w:color w:val="E94E40" w:themeColor="accent1"/>
      <w:spacing w:val="5"/>
    </w:rPr>
  </w:style>
  <w:style w:type="character" w:styleId="Strong">
    <w:name w:val="Strong"/>
    <w:basedOn w:val="DefaultParagraphFont"/>
    <w:uiPriority w:val="22"/>
    <w:semiHidden/>
    <w:rsid w:val="00034F4B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034F4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034F4B"/>
    <w:rPr>
      <w:smallCaps/>
      <w:color w:val="5A5A5A" w:themeColor="text1" w:themeTint="A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0018"/>
  </w:style>
  <w:style w:type="paragraph" w:styleId="Footer">
    <w:name w:val="footer"/>
    <w:basedOn w:val="Normal"/>
    <w:link w:val="FooterChar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018"/>
  </w:style>
  <w:style w:type="table" w:styleId="TableGrid">
    <w:name w:val="Table Grid"/>
    <w:basedOn w:val="TableNormal"/>
    <w:uiPriority w:val="39"/>
    <w:rsid w:val="000D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ithDarkBackground">
    <w:name w:val="Normal with Dark Background"/>
    <w:basedOn w:val="Normal"/>
    <w:uiPriority w:val="1"/>
    <w:qFormat/>
    <w:rsid w:val="006563D7"/>
    <w:rPr>
      <w:color w:val="FFFFFF" w:themeColor="background1"/>
    </w:rPr>
  </w:style>
  <w:style w:type="paragraph" w:customStyle="1" w:styleId="Heading1Alt">
    <w:name w:val="Heading 1 Alt"/>
    <w:basedOn w:val="Normal"/>
    <w:uiPriority w:val="1"/>
    <w:qFormat/>
    <w:rsid w:val="005F5948"/>
    <w:pPr>
      <w:spacing w:before="1200" w:after="0"/>
    </w:pPr>
    <w:rPr>
      <w:b/>
      <w:color w:val="FFFFFF" w:themeColor="background1"/>
      <w:sz w:val="48"/>
    </w:rPr>
  </w:style>
  <w:style w:type="paragraph" w:customStyle="1" w:styleId="Heading2Alt">
    <w:name w:val="Heading 2 Alt"/>
    <w:basedOn w:val="Normal"/>
    <w:uiPriority w:val="1"/>
    <w:qFormat/>
    <w:rsid w:val="006563D7"/>
    <w:pPr>
      <w:spacing w:before="120"/>
    </w:pPr>
    <w:rPr>
      <w:i/>
      <w:color w:val="FFFFFF" w:themeColor="background1"/>
      <w:sz w:val="36"/>
    </w:rPr>
  </w:style>
  <w:style w:type="paragraph" w:styleId="NoSpacing">
    <w:name w:val="No Spacing"/>
    <w:uiPriority w:val="1"/>
    <w:qFormat/>
    <w:rsid w:val="006563D7"/>
    <w:pPr>
      <w:spacing w:after="0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9052F9"/>
    <w:rPr>
      <w:color w:val="808080"/>
    </w:rPr>
  </w:style>
  <w:style w:type="paragraph" w:customStyle="1" w:styleId="QuoteHeading">
    <w:name w:val="Quote Heading"/>
    <w:basedOn w:val="Normal"/>
    <w:uiPriority w:val="1"/>
    <w:qFormat/>
    <w:rsid w:val="005F5948"/>
    <w:pPr>
      <w:spacing w:after="0"/>
    </w:pPr>
    <w:rPr>
      <w:rFonts w:asciiTheme="majorHAnsi" w:hAnsiTheme="majorHAnsi"/>
      <w:b/>
      <w:color w:val="FFFFFF" w:themeColor="background1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F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0018"/>
  </w:style>
  <w:style w:type="paragraph" w:styleId="Heading1">
    <w:name w:val="heading 1"/>
    <w:basedOn w:val="Normal"/>
    <w:next w:val="Normal"/>
    <w:link w:val="Heading1Char"/>
    <w:uiPriority w:val="1"/>
    <w:qFormat/>
    <w:rsid w:val="00BD13D2"/>
    <w:pPr>
      <w:spacing w:before="600" w:after="0"/>
      <w:outlineLvl w:val="0"/>
    </w:pPr>
    <w:rPr>
      <w:b/>
      <w:color w:val="E94E40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rsid w:val="007C0018"/>
    <w:pPr>
      <w:spacing w:before="120" w:after="120"/>
      <w:outlineLvl w:val="1"/>
    </w:pPr>
    <w:rPr>
      <w:i/>
      <w:color w:val="FF6E00" w:themeColor="accent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rsid w:val="00B70EC0"/>
    <w:pPr>
      <w:kinsoku w:val="0"/>
      <w:overflowPunct w:val="0"/>
      <w:spacing w:before="93" w:line="249" w:lineRule="auto"/>
      <w:ind w:left="313" w:right="62"/>
    </w:pPr>
    <w:rPr>
      <w:spacing w:val="-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34F4B"/>
    <w:rPr>
      <w:rFonts w:ascii="Arial" w:hAnsi="Arial" w:cs="Arial"/>
      <w:spacing w:val="-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D13D2"/>
    <w:rPr>
      <w:b/>
      <w:color w:val="E94E40" w:themeColor="accen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7C0018"/>
    <w:rPr>
      <w:i/>
      <w:color w:val="FF6E00" w:themeColor="accent2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034F4B"/>
    <w:rPr>
      <w:color w:val="808080"/>
      <w:shd w:val="clear" w:color="auto" w:fill="E6E6E6"/>
    </w:rPr>
  </w:style>
  <w:style w:type="paragraph" w:styleId="Title">
    <w:name w:val="Title"/>
    <w:basedOn w:val="BodyText"/>
    <w:next w:val="Normal"/>
    <w:link w:val="TitleChar"/>
    <w:uiPriority w:val="10"/>
    <w:qFormat/>
    <w:rsid w:val="00F921A1"/>
    <w:pPr>
      <w:spacing w:before="74" w:after="0" w:line="250" w:lineRule="auto"/>
      <w:ind w:left="0" w:right="0"/>
    </w:pPr>
    <w:rPr>
      <w:rFonts w:asciiTheme="majorHAnsi" w:hAnsiTheme="majorHAnsi" w:cs="Gill Sans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921A1"/>
    <w:rPr>
      <w:rFonts w:asciiTheme="majorHAnsi" w:hAnsiTheme="majorHAnsi" w:cs="Gill Sans"/>
      <w:b/>
      <w:bCs/>
      <w:spacing w:val="-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13D2"/>
    <w:pPr>
      <w:spacing w:before="120" w:after="120"/>
      <w:jc w:val="center"/>
    </w:pPr>
    <w:rPr>
      <w:b/>
      <w:color w:val="FFFFFF" w:themeColor="background1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D13D2"/>
    <w:rPr>
      <w:b/>
      <w:color w:val="FFFFFF" w:themeColor="background1"/>
      <w:sz w:val="36"/>
      <w:szCs w:val="36"/>
    </w:rPr>
  </w:style>
  <w:style w:type="paragraph" w:styleId="Quote">
    <w:name w:val="Quote"/>
    <w:basedOn w:val="BodyText"/>
    <w:next w:val="Normal"/>
    <w:link w:val="QuoteChar"/>
    <w:uiPriority w:val="29"/>
    <w:qFormat/>
    <w:rsid w:val="00BD13D2"/>
    <w:pPr>
      <w:widowControl w:val="0"/>
      <w:autoSpaceDE w:val="0"/>
      <w:autoSpaceDN w:val="0"/>
      <w:adjustRightInd w:val="0"/>
      <w:spacing w:before="0" w:after="0" w:line="240" w:lineRule="auto"/>
      <w:ind w:left="113"/>
    </w:pPr>
    <w:rPr>
      <w:rFonts w:ascii="Arial" w:hAnsi="Arial" w:cs="Arial"/>
      <w:b/>
      <w:color w:val="404040" w:themeColor="text1" w:themeTint="BF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D13D2"/>
    <w:rPr>
      <w:rFonts w:ascii="Arial" w:hAnsi="Arial" w:cs="Arial"/>
      <w:b/>
      <w:color w:val="404040" w:themeColor="text1" w:themeTint="BF"/>
      <w:spacing w:val="-8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styleId="BookTitle">
    <w:name w:val="Book Title"/>
    <w:basedOn w:val="DefaultParagraphFont"/>
    <w:uiPriority w:val="33"/>
    <w:semiHidden/>
    <w:rsid w:val="00034F4B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rsid w:val="00034F4B"/>
    <w:rPr>
      <w:i/>
      <w:iCs/>
    </w:rPr>
  </w:style>
  <w:style w:type="character" w:customStyle="1" w:styleId="Hashtag">
    <w:name w:val="Hashtag"/>
    <w:basedOn w:val="DefaultParagraphFont"/>
    <w:uiPriority w:val="99"/>
    <w:semiHidden/>
    <w:rsid w:val="00034F4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034F4B"/>
    <w:rPr>
      <w:i/>
      <w:iCs/>
      <w:color w:val="E94E4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34F4B"/>
    <w:pPr>
      <w:pBdr>
        <w:top w:val="single" w:sz="4" w:space="10" w:color="E94E40" w:themeColor="accent1"/>
        <w:bottom w:val="single" w:sz="4" w:space="10" w:color="E94E40" w:themeColor="accent1"/>
      </w:pBdr>
      <w:spacing w:before="360" w:after="360"/>
      <w:ind w:left="864" w:right="864"/>
      <w:jc w:val="center"/>
    </w:pPr>
    <w:rPr>
      <w:i/>
      <w:iCs/>
      <w:color w:val="E94E4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34F4B"/>
    <w:rPr>
      <w:rFonts w:ascii="Arial" w:hAnsi="Arial" w:cs="Arial"/>
      <w:i/>
      <w:iCs/>
      <w:color w:val="E94E40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034F4B"/>
    <w:rPr>
      <w:b/>
      <w:bCs/>
      <w:smallCaps/>
      <w:color w:val="E94E40" w:themeColor="accent1"/>
      <w:spacing w:val="5"/>
    </w:rPr>
  </w:style>
  <w:style w:type="character" w:styleId="Strong">
    <w:name w:val="Strong"/>
    <w:basedOn w:val="DefaultParagraphFont"/>
    <w:uiPriority w:val="22"/>
    <w:semiHidden/>
    <w:rsid w:val="00034F4B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034F4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034F4B"/>
    <w:rPr>
      <w:smallCaps/>
      <w:color w:val="5A5A5A" w:themeColor="text1" w:themeTint="A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0018"/>
  </w:style>
  <w:style w:type="paragraph" w:styleId="Footer">
    <w:name w:val="footer"/>
    <w:basedOn w:val="Normal"/>
    <w:link w:val="FooterChar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018"/>
  </w:style>
  <w:style w:type="table" w:styleId="TableGrid">
    <w:name w:val="Table Grid"/>
    <w:basedOn w:val="TableNormal"/>
    <w:uiPriority w:val="39"/>
    <w:rsid w:val="000D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ithDarkBackground">
    <w:name w:val="Normal with Dark Background"/>
    <w:basedOn w:val="Normal"/>
    <w:uiPriority w:val="1"/>
    <w:qFormat/>
    <w:rsid w:val="006563D7"/>
    <w:rPr>
      <w:color w:val="FFFFFF" w:themeColor="background1"/>
    </w:rPr>
  </w:style>
  <w:style w:type="paragraph" w:customStyle="1" w:styleId="Heading1Alt">
    <w:name w:val="Heading 1 Alt"/>
    <w:basedOn w:val="Normal"/>
    <w:uiPriority w:val="1"/>
    <w:qFormat/>
    <w:rsid w:val="005F5948"/>
    <w:pPr>
      <w:spacing w:before="1200" w:after="0"/>
    </w:pPr>
    <w:rPr>
      <w:b/>
      <w:color w:val="FFFFFF" w:themeColor="background1"/>
      <w:sz w:val="48"/>
    </w:rPr>
  </w:style>
  <w:style w:type="paragraph" w:customStyle="1" w:styleId="Heading2Alt">
    <w:name w:val="Heading 2 Alt"/>
    <w:basedOn w:val="Normal"/>
    <w:uiPriority w:val="1"/>
    <w:qFormat/>
    <w:rsid w:val="006563D7"/>
    <w:pPr>
      <w:spacing w:before="120"/>
    </w:pPr>
    <w:rPr>
      <w:i/>
      <w:color w:val="FFFFFF" w:themeColor="background1"/>
      <w:sz w:val="36"/>
    </w:rPr>
  </w:style>
  <w:style w:type="paragraph" w:styleId="NoSpacing">
    <w:name w:val="No Spacing"/>
    <w:uiPriority w:val="1"/>
    <w:qFormat/>
    <w:rsid w:val="006563D7"/>
    <w:pPr>
      <w:spacing w:after="0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9052F9"/>
    <w:rPr>
      <w:color w:val="808080"/>
    </w:rPr>
  </w:style>
  <w:style w:type="paragraph" w:customStyle="1" w:styleId="QuoteHeading">
    <w:name w:val="Quote Heading"/>
    <w:basedOn w:val="Normal"/>
    <w:uiPriority w:val="1"/>
    <w:qFormat/>
    <w:rsid w:val="005F5948"/>
    <w:pPr>
      <w:spacing w:after="0"/>
    </w:pPr>
    <w:rPr>
      <w:rFonts w:asciiTheme="majorHAnsi" w:hAnsiTheme="majorHAnsi"/>
      <w:b/>
      <w:color w:val="FFFFFF" w:themeColor="background1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F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va\AppData\Roaming\Microsoft\Templates\School%20newsletter.dotx" TargetMode="External"/></Relationships>
</file>

<file path=word/theme/theme1.xml><?xml version="1.0" encoding="utf-8"?>
<a:theme xmlns:a="http://schemas.openxmlformats.org/drawingml/2006/main" name="Office Theme">
  <a:themeElements>
    <a:clrScheme name="School Newslett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94E40"/>
      </a:accent1>
      <a:accent2>
        <a:srgbClr val="FF6E00"/>
      </a:accent2>
      <a:accent3>
        <a:srgbClr val="CFD960"/>
      </a:accent3>
      <a:accent4>
        <a:srgbClr val="CC4438"/>
      </a:accent4>
      <a:accent5>
        <a:srgbClr val="CC5800"/>
      </a:accent5>
      <a:accent6>
        <a:srgbClr val="C3CC5A"/>
      </a:accent6>
      <a:hlink>
        <a:srgbClr val="E94E40"/>
      </a:hlink>
      <a:folHlink>
        <a:srgbClr val="FF6E00"/>
      </a:folHlink>
    </a:clrScheme>
    <a:fontScheme name="School Newslet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5EC5D2-23A0-4D9B-BCB9-7B82F184E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52984E-BE1B-4CAD-AB77-40795F51CEA4}">
  <ds:schemaRefs>
    <ds:schemaRef ds:uri="6dc4bcd6-49db-4c07-9060-8acfc67cef9f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fb0879af-3eba-417a-a55a-ffe6dcd6ca7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9940E3-AEBC-457D-AB89-3A5087377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9EB38D-61C6-40C1-8012-62E96A23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</Template>
  <TotalTime>0</TotalTime>
  <Pages>1</Pages>
  <Words>307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Letterhead v1 - ab</vt:lpstr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Letterhead v1 - ab</dc:title>
  <dc:creator>Megan Varner</dc:creator>
  <cp:lastModifiedBy>Seraile, Mairi</cp:lastModifiedBy>
  <cp:revision>2</cp:revision>
  <cp:lastPrinted>2018-10-02T23:04:00Z</cp:lastPrinted>
  <dcterms:created xsi:type="dcterms:W3CDTF">2018-10-02T23:06:00Z</dcterms:created>
  <dcterms:modified xsi:type="dcterms:W3CDTF">2018-10-02T23:06:00Z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