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3" w:rsidRDefault="00413803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pt;margin-top:27pt;width:375pt;height:558pt;z-index:251657728;mso-position-horizontal-relative:page;mso-position-vertical-relative:page" filled="f" strokeweight="3pt">
            <v:stroke linestyle="thinThin"/>
            <v:textbox style="mso-next-textbox:#_x0000_s1026" inset="14.4pt,10.8pt,14.4pt,10.8pt">
              <w:txbxContent>
                <w:p w:rsidR="00B90294" w:rsidRDefault="00B90294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Student Name: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________________________    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>Grade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_____</w:t>
                  </w:r>
                </w:p>
                <w:p w:rsidR="00B90294" w:rsidRDefault="00B90294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  <w:p w:rsidR="00B90294" w:rsidRDefault="00B90294">
                  <w:pPr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Student Name: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________________________     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>Grade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_____</w:t>
                  </w:r>
                </w:p>
                <w:p w:rsidR="00B90294" w:rsidRDefault="00B90294">
                  <w:pPr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ab/>
                  </w:r>
                </w:p>
                <w:p w:rsidR="00B90294" w:rsidRDefault="00B90294">
                  <w:pPr>
                    <w:ind w:left="18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Session Times &amp; Fee Schedule</w:t>
                  </w:r>
                </w:p>
                <w:p w:rsidR="00B90294" w:rsidRDefault="00B90294">
                  <w:pPr>
                    <w:ind w:left="180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</w:p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sz w:val="24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4"/>
                      <w:u w:val="single"/>
                    </w:rPr>
                    <w:t>Session Times:</w:t>
                  </w:r>
                </w:p>
                <w:tbl>
                  <w:tblPr>
                    <w:tblW w:w="7411" w:type="dxa"/>
                    <w:tblInd w:w="180" w:type="dxa"/>
                    <w:tblLook w:val="04A0"/>
                  </w:tblPr>
                  <w:tblGrid>
                    <w:gridCol w:w="1908"/>
                    <w:gridCol w:w="180"/>
                    <w:gridCol w:w="2880"/>
                    <w:gridCol w:w="180"/>
                    <w:gridCol w:w="2083"/>
                    <w:gridCol w:w="180"/>
                  </w:tblGrid>
                  <w:tr w:rsidR="00B90294">
                    <w:tc>
                      <w:tcPr>
                        <w:tcW w:w="2088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  Session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time">
                          <w:smartTagPr>
                            <w:attr w:name="Minute" w:val="0"/>
                            <w:attr w:name="Hour" w:val="7"/>
                          </w:smartTag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7:00 am - 8:15 am</w:t>
                          </w:r>
                        </w:smartTag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B90294">
                    <w:tc>
                      <w:tcPr>
                        <w:tcW w:w="2088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 Session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time">
                          <w:smartTagPr>
                            <w:attr w:name="Minute" w:val="0"/>
                            <w:attr w:name="Hour" w:val="15"/>
                          </w:smartTag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3:00 pm – 6:00 pm</w:t>
                          </w:r>
                        </w:smartTag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B90294">
                    <w:tc>
                      <w:tcPr>
                        <w:tcW w:w="2088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XTRA full day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time">
                          <w:smartTagPr>
                            <w:attr w:name="Minute" w:val="15"/>
                            <w:attr w:name="Hour" w:val="8"/>
                          </w:smartTag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8:15 am – 3:00 pm</w:t>
                          </w:r>
                        </w:smartTag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B90294">
                    <w:tc>
                      <w:tcPr>
                        <w:tcW w:w="2088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XTRA half day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smartTag w:uri="urn:schemas-microsoft-com:office:smarttags" w:element="time">
                          <w:smartTagPr>
                            <w:attr w:name="Minute" w:val="0"/>
                            <w:attr w:name="Hour" w:val="12"/>
                          </w:smartTag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12:00 pm - 3:00 pm</w:t>
                          </w:r>
                        </w:smartTag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B90294">
                    <w:trPr>
                      <w:gridAfter w:val="1"/>
                      <w:wAfter w:w="180" w:type="dxa"/>
                    </w:trPr>
                    <w:tc>
                      <w:tcPr>
                        <w:tcW w:w="1908" w:type="dxa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</w:tbl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sz w:val="24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4"/>
                      <w:u w:val="single"/>
                    </w:rPr>
                    <w:t>Monthly Fee Schedule:</w:t>
                  </w:r>
                </w:p>
                <w:tbl>
                  <w:tblPr>
                    <w:tblW w:w="7591" w:type="dxa"/>
                    <w:tblInd w:w="180" w:type="dxa"/>
                    <w:tblLook w:val="04A0"/>
                  </w:tblPr>
                  <w:tblGrid>
                    <w:gridCol w:w="1998"/>
                    <w:gridCol w:w="3060"/>
                    <w:gridCol w:w="2250"/>
                    <w:gridCol w:w="13"/>
                    <w:gridCol w:w="270"/>
                  </w:tblGrid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B90294" w:rsidRDefault="00B90294" w:rsidP="0002535E">
                        <w:pP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 xml:space="preserve">AM </w:t>
                        </w:r>
                        <w:smartTag w:uri="urn:schemas-microsoft-com:office:smarttags" w:element="stockticker">
                          <w:r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ESC</w:t>
                          </w:r>
                        </w:smartTag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 w:rsidP="0002535E">
                        <w:pP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 xml:space="preserve">PM </w:t>
                        </w:r>
                        <w:smartTag w:uri="urn:schemas-microsoft-com:office:smarttags" w:element="stockticker">
                          <w:r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ESC</w:t>
                          </w:r>
                        </w:smartTag>
                      </w:p>
                    </w:tc>
                  </w:tr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1 day/week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$40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$70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2 days/week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$60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$125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3 days/week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$75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$170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4 days/week: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$95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$225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5 days/week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AM: $110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PM: $270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.00</w:t>
                        </w:r>
                      </w:p>
                    </w:tc>
                  </w:tr>
                  <w:tr w:rsidR="00B90294">
                    <w:trPr>
                      <w:gridAfter w:val="1"/>
                      <w:wAfter w:w="270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b/>
                            <w:szCs w:val="20"/>
                          </w:rPr>
                        </w:pPr>
                      </w:p>
                    </w:tc>
                  </w:tr>
                  <w:tr w:rsidR="00B90294"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XTRA [1]: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$40/day           $30/half day</w:t>
                        </w:r>
                      </w:p>
                    </w:tc>
                    <w:tc>
                      <w:tcPr>
                        <w:tcW w:w="2533" w:type="dxa"/>
                        <w:gridSpan w:val="3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Cs w:val="20"/>
                          </w:rPr>
                        </w:pPr>
                      </w:p>
                    </w:tc>
                  </w:tr>
                  <w:tr w:rsidR="00B90294">
                    <w:trPr>
                      <w:gridAfter w:val="2"/>
                      <w:wAfter w:w="283" w:type="dxa"/>
                    </w:trPr>
                    <w:tc>
                      <w:tcPr>
                        <w:tcW w:w="1998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ESC Full Care [2]: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</w:tcPr>
                      <w:p w:rsidR="008A55F3" w:rsidRDefault="008A55F3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$340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/child - 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  <w:u w:val="single"/>
                          </w:rPr>
                          <w:t>All</w:t>
                        </w:r>
                        <w:r w:rsidR="00B9029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AM &amp; PM sessions for the month</w:t>
                        </w:r>
                      </w:p>
                    </w:tc>
                  </w:tr>
                </w:tbl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sz w:val="24"/>
                    </w:rPr>
                  </w:pPr>
                </w:p>
                <w:p w:rsidR="00B90294" w:rsidRDefault="00B90294">
                  <w:pPr>
                    <w:ind w:left="18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Monthly Fee Calculation</w:t>
                  </w:r>
                </w:p>
                <w:tbl>
                  <w:tblPr>
                    <w:tblW w:w="0" w:type="auto"/>
                    <w:tblInd w:w="180" w:type="dxa"/>
                    <w:tblLook w:val="04A0"/>
                  </w:tblPr>
                  <w:tblGrid>
                    <w:gridCol w:w="918"/>
                    <w:gridCol w:w="3510"/>
                    <w:gridCol w:w="1801"/>
                  </w:tblGrid>
                  <w:tr w:rsidR="00B90294">
                    <w:tc>
                      <w:tcPr>
                        <w:tcW w:w="918" w:type="dxa"/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bottom"/>
                      </w:tcPr>
                      <w:p w:rsidR="00B90294" w:rsidRPr="00923AE2" w:rsidRDefault="00B90294" w:rsidP="00A37E66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smartTag w:uri="urn:schemas-microsoft-com:office:smarttags" w:element="stockticker">
                          <w:r w:rsidRPr="00923AE2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ESC</w:t>
                          </w:r>
                        </w:smartTag>
                        <w:r w:rsidRPr="00923AE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XTRA day session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s:</w:t>
                        </w:r>
                      </w:p>
                    </w:tc>
                    <w:tc>
                      <w:tcPr>
                        <w:tcW w:w="1801" w:type="dxa"/>
                        <w:vAlign w:val="bottom"/>
                      </w:tcPr>
                      <w:p w:rsidR="00B90294" w:rsidRDefault="00B90294" w:rsidP="00A37E66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B90294">
                    <w:tc>
                      <w:tcPr>
                        <w:tcW w:w="918" w:type="dxa"/>
                      </w:tcPr>
                      <w:p w:rsidR="00B90294" w:rsidRDefault="00B90294" w:rsidP="001A50FC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3510" w:type="dxa"/>
                        <w:vAlign w:val="bottom"/>
                      </w:tcPr>
                      <w:p w:rsidR="00B90294" w:rsidRPr="00923AE2" w:rsidRDefault="00B90294" w:rsidP="00A37E66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smartTag w:uri="urn:schemas-microsoft-com:office:smarttags" w:element="stockticker">
                          <w:r w:rsidRPr="00923AE2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ESC</w:t>
                          </w:r>
                        </w:smartTag>
                        <w:r w:rsidRPr="00923AE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XTRA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half </w:t>
                        </w:r>
                        <w:r w:rsidRPr="00923AE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day session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s:</w:t>
                        </w:r>
                      </w:p>
                    </w:tc>
                    <w:tc>
                      <w:tcPr>
                        <w:tcW w:w="1801" w:type="dxa"/>
                        <w:vAlign w:val="bottom"/>
                      </w:tcPr>
                      <w:p w:rsidR="00B90294" w:rsidRDefault="00B90294" w:rsidP="00A37E66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B90294">
                    <w:tc>
                      <w:tcPr>
                        <w:tcW w:w="918" w:type="dxa"/>
                      </w:tcPr>
                      <w:p w:rsidR="00B90294" w:rsidRDefault="00B90294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B90294" w:rsidRDefault="00B90294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AM sessions: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B90294">
                    <w:tc>
                      <w:tcPr>
                        <w:tcW w:w="918" w:type="dxa"/>
                      </w:tcPr>
                      <w:p w:rsidR="00B90294" w:rsidRDefault="00B90294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B90294" w:rsidRDefault="00B90294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PM sessions: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B90294">
                    <w:tc>
                      <w:tcPr>
                        <w:tcW w:w="918" w:type="dxa"/>
                      </w:tcPr>
                      <w:p w:rsidR="00B90294" w:rsidRDefault="00B90294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B90294" w:rsidRDefault="00B90294" w:rsidP="001420C5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or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90294">
                    <w:tc>
                      <w:tcPr>
                        <w:tcW w:w="918" w:type="dxa"/>
                      </w:tcPr>
                      <w:p w:rsidR="00B90294" w:rsidRDefault="00B90294">
                        <w:pPr>
                          <w:spacing w:line="240" w:lineRule="exact"/>
                          <w:jc w:val="righ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B90294" w:rsidRDefault="00B90294" w:rsidP="001420C5">
                        <w:pPr>
                          <w:spacing w:line="240" w:lineRule="exact"/>
                          <w:jc w:val="center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ESC</w:t>
                          </w:r>
                        </w:smartTag>
                        <w:r w:rsidR="00FC57FF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Full Care:  $340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/child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90294" w:rsidRDefault="00B90294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  <w:tr w:rsidR="00B90294">
                    <w:tc>
                      <w:tcPr>
                        <w:tcW w:w="918" w:type="dxa"/>
                      </w:tcPr>
                      <w:p w:rsidR="00B90294" w:rsidRPr="001420C5" w:rsidRDefault="00B90294" w:rsidP="001420C5">
                        <w:pPr>
                          <w:spacing w:line="240" w:lineRule="exact"/>
                          <w:jc w:val="righ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0" w:type="dxa"/>
                      </w:tcPr>
                      <w:p w:rsidR="00B90294" w:rsidRPr="001420C5" w:rsidRDefault="00B90294" w:rsidP="001420C5">
                        <w:pPr>
                          <w:spacing w:line="240" w:lineRule="exact"/>
                          <w:jc w:val="righ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Total*:</w:t>
                        </w:r>
                      </w:p>
                    </w:tc>
                    <w:tc>
                      <w:tcPr>
                        <w:tcW w:w="1801" w:type="dxa"/>
                      </w:tcPr>
                      <w:p w:rsidR="00B90294" w:rsidRPr="001420C5" w:rsidRDefault="00B90294" w:rsidP="001A50FC">
                        <w:pPr>
                          <w:spacing w:line="240" w:lineRule="exact"/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  <w:r w:rsidRPr="001420C5"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= $________</w:t>
                        </w:r>
                      </w:p>
                    </w:tc>
                  </w:tr>
                </w:tbl>
                <w:p w:rsidR="00B90294" w:rsidRDefault="00B90294">
                  <w:pPr>
                    <w:rPr>
                      <w:rFonts w:ascii="Bookman Old Style" w:hAnsi="Bookman Old Style"/>
                      <w:b/>
                      <w:color w:val="008000"/>
                      <w:sz w:val="18"/>
                      <w:szCs w:val="18"/>
                      <w:u w:val="single"/>
                    </w:rPr>
                  </w:pPr>
                </w:p>
                <w:p w:rsidR="00B90294" w:rsidRDefault="00B90294">
                  <w:pPr>
                    <w:ind w:left="270" w:hanging="90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*Please add a 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u w:val="single"/>
                    </w:rPr>
                    <w:t>$10 late fee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if turned in after the fifth school day of the month.  Thank you!</w:t>
                  </w:r>
                </w:p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Payment by: Cash $ ___ Ck # ______ Total paid: $ ________ </w:t>
                  </w:r>
                </w:p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Parent\Guardian Signature: _______________ Date: __/__/__</w:t>
                  </w:r>
                </w:p>
                <w:p w:rsidR="00B90294" w:rsidRDefault="00B90294">
                  <w:pPr>
                    <w:ind w:left="18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B90294" w:rsidRDefault="00B90294">
                  <w:pPr>
                    <w:ind w:left="360" w:hanging="180"/>
                    <w:rPr>
                      <w:rFonts w:ascii="Bookman Old Style" w:hAnsi="Bookman Old Style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sz w:val="12"/>
                      <w:szCs w:val="12"/>
                    </w:rPr>
                    <w:t xml:space="preserve">[1] ESC XTRA program fee includes all costs of field trips plus 2 nutritious snacks.  As with regular school days, students need to bring their own lunch. </w:t>
                  </w:r>
                </w:p>
                <w:p w:rsidR="00B90294" w:rsidRDefault="00B90294">
                  <w:pPr>
                    <w:ind w:left="360" w:hanging="180"/>
                    <w:rPr>
                      <w:rFonts w:ascii="Bookman Old Style" w:hAnsi="Bookman Old Style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sz w:val="12"/>
                      <w:szCs w:val="12"/>
                    </w:rPr>
                    <w:t xml:space="preserve">[2] Fee may not be pro-rated.                                                                          </w:t>
                  </w:r>
                  <w:r>
                    <w:rPr>
                      <w:rFonts w:ascii="Bookman Old Style" w:hAnsi="Bookman Old Style"/>
                      <w:szCs w:val="12"/>
                    </w:rPr>
                    <w:t>Tax ID # 91-6007444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  <w:color w:val="00CC00"/>
          <w:lang w:eastAsia="zh-TW"/>
        </w:rPr>
        <w:pict>
          <v:shape id="_x0000_s1027" type="#_x0000_t202" style="position:absolute;left:0;text-align:left;margin-left:-50pt;margin-top:-63pt;width:355pt;height:557.6pt;z-index:251658752;mso-width-relative:margin;mso-height-relative:margin" filled="f" strokeweight="3pt">
            <v:stroke linestyle="thinThin"/>
            <v:textbox inset="21.6pt,18pt,21.6pt,18pt">
              <w:txbxContent>
                <w:p w:rsidR="00B90294" w:rsidRDefault="00B90294" w:rsidP="00C20C1A">
                  <w:pPr>
                    <w:pStyle w:val="Year"/>
                    <w:jc w:val="left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S</w:t>
                  </w:r>
                  <w:r w:rsidR="000B2E9E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eptember 201</w:t>
                  </w:r>
                  <w:r w:rsidR="00EF196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8</w:t>
                  </w: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</w:t>
                  </w:r>
                  <w:smartTag w:uri="urn:schemas-microsoft-com:office:smarttags" w:element="stockticker">
                    <w:r>
                      <w:rPr>
                        <w:rFonts w:ascii="Bookman Old Style" w:hAnsi="Bookman Old Style"/>
                        <w:b/>
                        <w:sz w:val="48"/>
                        <w:szCs w:val="48"/>
                      </w:rPr>
                      <w:t>ESC</w:t>
                    </w:r>
                  </w:smartTag>
                </w:p>
                <w:p w:rsidR="00B90294" w:rsidRDefault="00B90294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Circle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specific days that</w:t>
                  </w:r>
                </w:p>
                <w:p w:rsidR="00B90294" w:rsidRDefault="00B90294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24"/>
                    </w:rPr>
                    <w:t>your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child (ren) will attend ESC below</w:t>
                  </w:r>
                </w:p>
                <w:p w:rsidR="00B90294" w:rsidRDefault="00B90294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B90294" w:rsidRDefault="00B90294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tbl>
                  <w:tblPr>
                    <w:tblW w:w="6285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49"/>
                    <w:gridCol w:w="1049"/>
                    <w:gridCol w:w="1052"/>
                    <w:gridCol w:w="1043"/>
                    <w:gridCol w:w="1047"/>
                    <w:gridCol w:w="1045"/>
                  </w:tblGrid>
                  <w:tr w:rsidR="00B90294" w:rsidTr="006921B8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0294" w:rsidRDefault="00B90294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B90294" w:rsidRDefault="00B90294" w:rsidP="0052258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 w:rsidR="00B90294" w:rsidRDefault="00B90294" w:rsidP="0052258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Tues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B90294" w:rsidRDefault="00B90294" w:rsidP="0052258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0294" w:rsidRDefault="00B90294" w:rsidP="0052258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Thurs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0294" w:rsidRDefault="00B90294" w:rsidP="0052258D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Fri</w:t>
                        </w:r>
                      </w:p>
                    </w:tc>
                  </w:tr>
                  <w:tr w:rsidR="00B90294" w:rsidTr="006921B8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0294" w:rsidRDefault="00B9029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</w:rPr>
                          <w:t>AM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B90294" w:rsidRPr="00732943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  <w:p w:rsidR="00FE5495" w:rsidRPr="00FE5495" w:rsidRDefault="00FE5495" w:rsidP="0052258D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732943">
                          <w:rPr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  <w:t>No School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 w:rsidR="000B2E9E" w:rsidRDefault="00EF1967" w:rsidP="000B2E9E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4</w:t>
                        </w:r>
                        <w:r w:rsidR="000B2E9E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**</w:t>
                        </w:r>
                      </w:p>
                      <w:p w:rsidR="00B90294" w:rsidRPr="0052258D" w:rsidRDefault="000B2E9E" w:rsidP="000B2E9E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6921B8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Noon Dismissal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B90294" w:rsidTr="006921B8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0294" w:rsidRDefault="00B9029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0294" w:rsidRPr="0052258D" w:rsidRDefault="00EF1967" w:rsidP="004C06CE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B90294" w:rsidTr="006921B8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0294" w:rsidRDefault="00B9029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B90294" w:rsidTr="006921B8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0294" w:rsidRDefault="00B90294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1043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B90294" w:rsidRPr="0052258D" w:rsidRDefault="00EF1967" w:rsidP="0052258D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</w:tbl>
                <w:p w:rsidR="00B90294" w:rsidRDefault="00B90294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tbl>
                  <w:tblPr>
                    <w:tblW w:w="6285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49"/>
                    <w:gridCol w:w="1049"/>
                    <w:gridCol w:w="1048"/>
                    <w:gridCol w:w="1047"/>
                    <w:gridCol w:w="1047"/>
                    <w:gridCol w:w="1045"/>
                  </w:tblGrid>
                  <w:tr w:rsidR="004C06CE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C06CE" w:rsidRDefault="004C06CE" w:rsidP="00EB1A3A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4C06CE" w:rsidRDefault="004C06CE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4C06CE" w:rsidRDefault="004C06CE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Tues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4C06CE" w:rsidRDefault="004C06CE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4C06CE" w:rsidRDefault="004C06CE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Thurs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4C06CE" w:rsidRDefault="004C06CE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Fri</w:t>
                        </w:r>
                      </w:p>
                    </w:tc>
                  </w:tr>
                  <w:tr w:rsidR="00EF1967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1967" w:rsidRDefault="00EF1967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</w:rPr>
                          <w:t>PM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EF1967" w:rsidRPr="00732943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  <w:p w:rsidR="00EF1967" w:rsidRPr="00FE5495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732943">
                          <w:rPr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  <w:t>No School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F1967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4**</w:t>
                        </w:r>
                      </w:p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6921B8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Noon Dismissal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EF1967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1967" w:rsidRDefault="00EF1967" w:rsidP="00EB1A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EF1967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1967" w:rsidRDefault="00EF1967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EF1967"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1967" w:rsidRDefault="00EF1967" w:rsidP="00EB1A3A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1048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1047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EF1967" w:rsidRPr="0052258D" w:rsidRDefault="00EF1967" w:rsidP="00683457">
                        <w:pPr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</w:tbl>
                <w:p w:rsidR="00B90294" w:rsidRDefault="00B90294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B90294" w:rsidRDefault="00B90294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Or choose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ESC Full Care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(all AM &amp; PM sessions) _______</w:t>
                  </w:r>
                </w:p>
                <w:p w:rsidR="006921B8" w:rsidRDefault="006921B8" w:rsidP="00AF2C2D">
                  <w:pPr>
                    <w:ind w:left="720" w:firstLine="720"/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</w:pPr>
                </w:p>
                <w:p w:rsidR="00B90294" w:rsidRPr="0052258D" w:rsidRDefault="00B90294" w:rsidP="00AF2C2D">
                  <w:pPr>
                    <w:ind w:left="720" w:firstLine="72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52258D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>September ESC News</w:t>
                  </w:r>
                  <w:r w:rsidRPr="0052258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:</w:t>
                  </w:r>
                </w:p>
                <w:p w:rsidR="00B90294" w:rsidRDefault="005C1598" w:rsidP="009C3C62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*</w:t>
                  </w:r>
                  <w:r w:rsidR="00FE5495">
                    <w:rPr>
                      <w:rFonts w:ascii="Bookman Old Style" w:hAnsi="Bookman Old Style"/>
                      <w:b/>
                      <w:sz w:val="24"/>
                    </w:rPr>
                    <w:t>*</w:t>
                  </w:r>
                  <w:r w:rsidR="00732943">
                    <w:rPr>
                      <w:rFonts w:ascii="Bookman Old Style" w:hAnsi="Bookman Old Style"/>
                      <w:b/>
                      <w:sz w:val="24"/>
                    </w:rPr>
                    <w:t xml:space="preserve">Tuesday, September </w:t>
                  </w:r>
                  <w:r w:rsidR="00EF1967">
                    <w:rPr>
                      <w:rFonts w:ascii="Bookman Old Style" w:hAnsi="Bookman Old Style"/>
                      <w:b/>
                      <w:sz w:val="24"/>
                    </w:rPr>
                    <w:t>4</w:t>
                  </w:r>
                  <w:r w:rsidR="00732943">
                    <w:rPr>
                      <w:rFonts w:ascii="Bookman Old Style" w:hAnsi="Bookman Old Style"/>
                      <w:b/>
                      <w:sz w:val="24"/>
                    </w:rPr>
                    <w:t>th</w:t>
                  </w:r>
                  <w:r w:rsidR="00B90294" w:rsidRPr="00AF2C2D">
                    <w:rPr>
                      <w:rFonts w:ascii="Bookman Old Style" w:hAnsi="Bookman Old Style"/>
                      <w:b/>
                      <w:sz w:val="24"/>
                    </w:rPr>
                    <w:t xml:space="preserve">: Noon dismissal </w:t>
                  </w:r>
                </w:p>
                <w:p w:rsidR="00B90294" w:rsidRPr="00AF2C2D" w:rsidRDefault="00B90294" w:rsidP="009C3C62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smartTag w:uri="urn:schemas-microsoft-com:office:smarttags" w:element="stockticker">
                    <w:r w:rsidRPr="00AF2C2D">
                      <w:rPr>
                        <w:rFonts w:ascii="Bookman Old Style" w:hAnsi="Bookman Old Style"/>
                        <w:b/>
                        <w:sz w:val="24"/>
                      </w:rPr>
                      <w:t>ESC</w:t>
                    </w:r>
                  </w:smartTag>
                  <w:r w:rsidRPr="00AF2C2D">
                    <w:rPr>
                      <w:rFonts w:ascii="Bookman Old Style" w:hAnsi="Bookman Old Style"/>
                      <w:b/>
                      <w:sz w:val="24"/>
                    </w:rPr>
                    <w:t xml:space="preserve"> XTRA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4"/>
                    </w:rPr>
                    <w:t>open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from</w:t>
                  </w:r>
                  <w:r w:rsidRPr="00AF2C2D">
                    <w:rPr>
                      <w:rFonts w:ascii="Bookman Old Style" w:hAnsi="Bookman Old Style"/>
                      <w:b/>
                      <w:sz w:val="24"/>
                    </w:rPr>
                    <w:t xml:space="preserve"> </w:t>
                  </w:r>
                  <w:smartTag w:uri="urn:schemas-microsoft-com:office:smarttags" w:element="time">
                    <w:smartTagPr>
                      <w:attr w:name="Minute" w:val="0"/>
                      <w:attr w:name="Hour" w:val="12"/>
                    </w:smartTagPr>
                    <w:r w:rsidRPr="00AF2C2D">
                      <w:rPr>
                        <w:rFonts w:ascii="Bookman Old Style" w:hAnsi="Bookman Old Style"/>
                        <w:b/>
                        <w:sz w:val="24"/>
                      </w:rPr>
                      <w:t>12pm-3pm</w:t>
                    </w:r>
                  </w:smartTag>
                </w:p>
                <w:p w:rsidR="00B90294" w:rsidRDefault="00B90294">
                  <w:pPr>
                    <w:ind w:left="360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ESC R</w:t>
                  </w:r>
                  <w:r w:rsidR="007F3B99">
                    <w:rPr>
                      <w:rFonts w:ascii="Bookman Old Style" w:hAnsi="Bookman Old Style"/>
                      <w:b/>
                      <w:sz w:val="24"/>
                    </w:rPr>
                    <w:t xml:space="preserve">egular </w:t>
                  </w:r>
                  <w:proofErr w:type="gramStart"/>
                  <w:r w:rsidR="007F3B99">
                    <w:rPr>
                      <w:rFonts w:ascii="Bookman Old Style" w:hAnsi="Bookman Old Style"/>
                      <w:b/>
                      <w:sz w:val="24"/>
                    </w:rPr>
                    <w:t>open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from </w:t>
                  </w:r>
                  <w:smartTag w:uri="urn:schemas-microsoft-com:office:smarttags" w:element="time">
                    <w:smartTagPr>
                      <w:attr w:name="Minute" w:val="0"/>
                      <w:attr w:name="Hour" w:val="15"/>
                    </w:smartTagPr>
                    <w:r>
                      <w:rPr>
                        <w:rFonts w:ascii="Bookman Old Style" w:hAnsi="Bookman Old Style"/>
                        <w:b/>
                        <w:sz w:val="24"/>
                      </w:rPr>
                      <w:t>3pm-6pm</w:t>
                    </w:r>
                  </w:smartTag>
                </w:p>
                <w:p w:rsidR="00B90294" w:rsidRDefault="00B90294">
                  <w:pPr>
                    <w:ind w:left="360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B90294" w:rsidRPr="0052258D" w:rsidRDefault="00B90294">
                  <w:pPr>
                    <w:ind w:left="36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u w:val="single" w:color="000000"/>
                    </w:rPr>
                  </w:pPr>
                  <w:r w:rsidRPr="0052258D">
                    <w:rPr>
                      <w:rFonts w:ascii="Bookman Old Style" w:hAnsi="Bookman Old Style"/>
                      <w:b/>
                      <w:sz w:val="28"/>
                      <w:szCs w:val="28"/>
                      <w:u w:val="single" w:color="000000"/>
                    </w:rPr>
                    <w:t>Kindergarten XTRA:</w:t>
                  </w:r>
                </w:p>
                <w:p w:rsidR="00B90294" w:rsidRPr="00576D33" w:rsidRDefault="00732943" w:rsidP="00576D33">
                  <w:pPr>
                    <w:ind w:firstLine="720"/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* Week # 1: 9/</w:t>
                  </w:r>
                  <w:r w:rsidR="00EF1967">
                    <w:rPr>
                      <w:rFonts w:ascii="Bookman Old Style" w:hAnsi="Bookman Old Style"/>
                      <w:b/>
                      <w:sz w:val="24"/>
                    </w:rPr>
                    <w:t>4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– 9/</w:t>
                  </w:r>
                  <w:r w:rsidR="00EF1967">
                    <w:rPr>
                      <w:rFonts w:ascii="Bookman Old Style" w:hAnsi="Bookman Old Style"/>
                      <w:b/>
                      <w:sz w:val="24"/>
                    </w:rPr>
                    <w:t>7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, </w:t>
                  </w:r>
                  <w:r w:rsidR="00B90294">
                    <w:rPr>
                      <w:rFonts w:ascii="Bookman Old Style" w:hAnsi="Bookman Old Style"/>
                      <w:b/>
                      <w:sz w:val="24"/>
                    </w:rPr>
                    <w:t xml:space="preserve">12:00pm-3:00pm </w:t>
                  </w:r>
                </w:p>
                <w:p w:rsidR="00B90294" w:rsidRDefault="00B90294" w:rsidP="00FD5DF7">
                  <w:pPr>
                    <w:ind w:left="36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All ESC registration forms and pre-pay forms are available </w:t>
                  </w:r>
                  <w:r w:rsidR="005C159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on line or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in the school office. </w:t>
                  </w:r>
                </w:p>
                <w:p w:rsidR="00B90294" w:rsidRDefault="00B90294" w:rsidP="00FD5DF7">
                  <w:pPr>
                    <w:ind w:left="36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B90294" w:rsidRPr="00FD5DF7" w:rsidRDefault="00B90294" w:rsidP="00FD5DF7">
                  <w:pPr>
                    <w:ind w:left="360"/>
                    <w:rPr>
                      <w:rFonts w:ascii="Bookman Old Style" w:hAnsi="Bookman Old Style"/>
                      <w:b/>
                      <w:szCs w:val="20"/>
                    </w:rPr>
                  </w:pPr>
                </w:p>
                <w:p w:rsidR="00B90294" w:rsidRPr="00FD5DF7" w:rsidRDefault="00B90294" w:rsidP="00FD5DF7">
                  <w:pPr>
                    <w:ind w:left="555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B90294" w:rsidRDefault="00B90294">
                  <w:pPr>
                    <w:ind w:left="360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B90294" w:rsidRPr="00AF2C2D" w:rsidRDefault="00B90294">
                  <w:pPr>
                    <w:ind w:left="360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B90294" w:rsidRDefault="00B90294">
                  <w:pPr>
                    <w:ind w:left="360"/>
                    <w:jc w:val="center"/>
                    <w:rPr>
                      <w:rFonts w:ascii="Bookman Old Style" w:hAnsi="Bookman Old Style"/>
                      <w:b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22"/>
                    </w:rPr>
                    <w:t xml:space="preserve"> </w:t>
                  </w:r>
                </w:p>
                <w:p w:rsidR="00B90294" w:rsidRDefault="00B90294"/>
              </w:txbxContent>
            </v:textbox>
          </v:shape>
        </w:pict>
      </w:r>
    </w:p>
    <w:p w:rsidR="00413803" w:rsidRDefault="00413803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w:pict>
          <v:shape id="_x0000_s1029" type="#_x0000_t202" style="position:absolute;margin-left:308pt;margin-top:268.9pt;width:385pt;height:212pt;z-index:251656704" stroked="f">
            <v:textbox>
              <w:txbxContent>
                <w:p w:rsidR="00B90294" w:rsidRDefault="00B90294"/>
              </w:txbxContent>
            </v:textbox>
          </v:shape>
        </w:pict>
      </w:r>
    </w:p>
    <w:sectPr w:rsidR="00413803">
      <w:footerReference w:type="default" r:id="rId7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79" w:rsidRDefault="00C15C79">
      <w:r>
        <w:separator/>
      </w:r>
    </w:p>
  </w:endnote>
  <w:endnote w:type="continuationSeparator" w:id="0">
    <w:p w:rsidR="00C15C79" w:rsidRDefault="00C1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94" w:rsidRDefault="00B90294">
    <w:pPr>
      <w:pStyle w:val="Footer"/>
      <w:ind w:left="-900"/>
      <w:jc w:val="both"/>
      <w:rPr>
        <w:sz w:val="16"/>
        <w:szCs w:val="16"/>
      </w:rPr>
    </w:pPr>
    <w:fldSimple w:instr=" FILENAME   \* MERGEFORMAT ">
      <w:r w:rsidR="00732943">
        <w:rPr>
          <w:noProof/>
          <w:sz w:val="16"/>
          <w:szCs w:val="16"/>
        </w:rPr>
        <w:t>September 201</w:t>
      </w:r>
      <w:r w:rsidR="00EF1967">
        <w:rPr>
          <w:noProof/>
          <w:sz w:val="16"/>
          <w:szCs w:val="16"/>
        </w:rPr>
        <w:t>8</w:t>
      </w:r>
      <w:r>
        <w:rPr>
          <w:noProof/>
          <w:sz w:val="16"/>
          <w:szCs w:val="16"/>
        </w:rPr>
        <w:t xml:space="preserve"> pre pay.doc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79" w:rsidRDefault="00C15C79">
      <w:r>
        <w:separator/>
      </w:r>
    </w:p>
  </w:footnote>
  <w:footnote w:type="continuationSeparator" w:id="0">
    <w:p w:rsidR="00C15C79" w:rsidRDefault="00C15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87180"/>
    <w:multiLevelType w:val="hybridMultilevel"/>
    <w:tmpl w:val="DCA67956"/>
    <w:lvl w:ilvl="0" w:tplc="68C83398"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C1A"/>
    <w:rsid w:val="0002535E"/>
    <w:rsid w:val="000B2E9E"/>
    <w:rsid w:val="000E5105"/>
    <w:rsid w:val="000F065D"/>
    <w:rsid w:val="001331F1"/>
    <w:rsid w:val="001420C5"/>
    <w:rsid w:val="0016138F"/>
    <w:rsid w:val="001A50FC"/>
    <w:rsid w:val="003B4F68"/>
    <w:rsid w:val="003D38E2"/>
    <w:rsid w:val="00413803"/>
    <w:rsid w:val="004B2974"/>
    <w:rsid w:val="004C06CE"/>
    <w:rsid w:val="004E314C"/>
    <w:rsid w:val="0052258D"/>
    <w:rsid w:val="00576399"/>
    <w:rsid w:val="00576D33"/>
    <w:rsid w:val="005C1598"/>
    <w:rsid w:val="00615643"/>
    <w:rsid w:val="006419CC"/>
    <w:rsid w:val="00672119"/>
    <w:rsid w:val="006921B8"/>
    <w:rsid w:val="00706B17"/>
    <w:rsid w:val="00710FBD"/>
    <w:rsid w:val="00732943"/>
    <w:rsid w:val="007D2684"/>
    <w:rsid w:val="007F3B99"/>
    <w:rsid w:val="0088295D"/>
    <w:rsid w:val="008A55F3"/>
    <w:rsid w:val="008D1811"/>
    <w:rsid w:val="00923AE2"/>
    <w:rsid w:val="009C3C62"/>
    <w:rsid w:val="00A37E66"/>
    <w:rsid w:val="00AF2C2D"/>
    <w:rsid w:val="00B056DE"/>
    <w:rsid w:val="00B90294"/>
    <w:rsid w:val="00BB401E"/>
    <w:rsid w:val="00BE403D"/>
    <w:rsid w:val="00BF766A"/>
    <w:rsid w:val="00C13A83"/>
    <w:rsid w:val="00C15C79"/>
    <w:rsid w:val="00C20C1A"/>
    <w:rsid w:val="00C5794E"/>
    <w:rsid w:val="00CB232F"/>
    <w:rsid w:val="00E141D0"/>
    <w:rsid w:val="00E33AC7"/>
    <w:rsid w:val="00EB1A3A"/>
    <w:rsid w:val="00ED36FE"/>
    <w:rsid w:val="00ED3AF6"/>
    <w:rsid w:val="00EF1967"/>
    <w:rsid w:val="00FA0400"/>
    <w:rsid w:val="00FA18CC"/>
    <w:rsid w:val="00FC57FF"/>
    <w:rsid w:val="00FC7C1C"/>
    <w:rsid w:val="00FD5DF7"/>
    <w:rsid w:val="00FE0F4F"/>
    <w:rsid w:val="00FE4781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 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 Char"/>
    <w:semiHidden/>
    <w:rPr>
      <w:rFonts w:ascii="Georgia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page.dot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Amy</cp:lastModifiedBy>
  <cp:revision>2</cp:revision>
  <cp:lastPrinted>2011-08-26T21:08:00Z</cp:lastPrinted>
  <dcterms:created xsi:type="dcterms:W3CDTF">2018-05-06T22:44:00Z</dcterms:created>
  <dcterms:modified xsi:type="dcterms:W3CDTF">2018-05-06T22:44:00Z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